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92822" w14:textId="59249D9D" w:rsidR="00AB7088" w:rsidRPr="00627250" w:rsidRDefault="0057669E" w:rsidP="0003652A">
      <w:pPr>
        <w:tabs>
          <w:tab w:val="left" w:pos="4758"/>
        </w:tabs>
        <w:spacing w:after="120"/>
        <w:jc w:val="center"/>
        <w:rPr>
          <w:rFonts w:ascii="Times New Roman" w:hAnsi="Times New Roman"/>
          <w:b w:val="0"/>
          <w:i/>
          <w:sz w:val="20"/>
          <w:szCs w:val="20"/>
        </w:rPr>
      </w:pPr>
      <w:r w:rsidRPr="0057669E">
        <w:rPr>
          <w:rFonts w:ascii="Times New Roman" w:hAnsi="Times New Roman"/>
          <w:bCs/>
          <w:sz w:val="20"/>
          <w:szCs w:val="20"/>
        </w:rPr>
        <w:t>SCHEDA ISCRIZIONE VIOLENZA DI GENERE</w:t>
      </w:r>
      <w:r>
        <w:rPr>
          <w:rFonts w:ascii="Times New Roman" w:hAnsi="Times New Roman"/>
          <w:b w:val="0"/>
          <w:sz w:val="20"/>
          <w:szCs w:val="20"/>
        </w:rPr>
        <w:t xml:space="preserve"> </w:t>
      </w:r>
      <w:r w:rsidR="008361E8" w:rsidRPr="0003652A">
        <w:rPr>
          <w:rStyle w:val="Rimandonotaapidipagina"/>
          <w:rFonts w:ascii="Times New Roman" w:hAnsi="Times New Roman"/>
          <w:b w:val="0"/>
          <w:sz w:val="20"/>
          <w:szCs w:val="20"/>
        </w:rPr>
        <w:footnoteReference w:id="1"/>
      </w:r>
    </w:p>
    <w:p w14:paraId="37F55F24" w14:textId="77777777" w:rsidR="00816493" w:rsidRPr="00627250" w:rsidRDefault="00816493" w:rsidP="00627250">
      <w:pPr>
        <w:tabs>
          <w:tab w:val="left" w:pos="7350"/>
          <w:tab w:val="left" w:pos="7725"/>
        </w:tabs>
        <w:spacing w:line="276" w:lineRule="auto"/>
        <w:rPr>
          <w:rFonts w:ascii="Times New Roman" w:hAnsi="Times New Roman"/>
          <w:i/>
        </w:rPr>
      </w:pPr>
      <w:r w:rsidRPr="00627250">
        <w:rPr>
          <w:rFonts w:ascii="Times New Roman" w:hAnsi="Times New Roman"/>
          <w:i/>
          <w:sz w:val="22"/>
          <w:szCs w:val="22"/>
        </w:rPr>
        <w:t>“</w:t>
      </w:r>
      <w:r w:rsidRPr="00627250">
        <w:rPr>
          <w:rFonts w:ascii="Times New Roman" w:hAnsi="Times New Roman"/>
          <w:i/>
        </w:rPr>
        <w:t>V.G.”</w:t>
      </w:r>
      <w:r w:rsidR="00627250" w:rsidRPr="00627250">
        <w:rPr>
          <w:rFonts w:ascii="Times New Roman" w:hAnsi="Times New Roman"/>
          <w:i/>
        </w:rPr>
        <w:tab/>
      </w:r>
    </w:p>
    <w:p w14:paraId="5B4FCA28" w14:textId="77777777" w:rsidR="00D8188A" w:rsidRPr="0003652A" w:rsidRDefault="0003652A" w:rsidP="008361E8">
      <w:pPr>
        <w:tabs>
          <w:tab w:val="left" w:pos="7375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F2875" wp14:editId="5D4FC434">
                <wp:simplePos x="0" y="0"/>
                <wp:positionH relativeFrom="column">
                  <wp:posOffset>-95250</wp:posOffset>
                </wp:positionH>
                <wp:positionV relativeFrom="paragraph">
                  <wp:posOffset>194946</wp:posOffset>
                </wp:positionV>
                <wp:extent cx="6797675" cy="2324100"/>
                <wp:effectExtent l="0" t="0" r="3175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E36D1" w14:textId="77777777" w:rsidR="002D4839" w:rsidRPr="00133706" w:rsidRDefault="002D4839" w:rsidP="002D4839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</w:rPr>
                            </w:pPr>
                            <w:r w:rsidRPr="0013370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IL P.M.</w:t>
                            </w:r>
                          </w:p>
                          <w:p w14:paraId="28C9DB99" w14:textId="07D0FCA0" w:rsidR="002D4839" w:rsidRDefault="002D4839" w:rsidP="0024320C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V°, si iscriva </w:t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  </w:t>
                            </w:r>
                            <w:r w:rsidR="00EE2807" w:rsidRPr="00EE2807">
                              <w:rPr>
                                <w:rFonts w:ascii="Segoe UI Symbol" w:eastAsia="Segoe UI Symbol" w:hAnsi="Segoe UI Symbol" w:cs="Segoe UI Symbol"/>
                                <w:sz w:val="18"/>
                                <w:szCs w:val="18"/>
                              </w:rPr>
                              <w:t>☐</w:t>
                            </w:r>
                            <w:r w:rsidR="00EE2807" w:rsidRPr="00EE280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E280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EE2807" w:rsidRPr="00EE2807">
                              <w:rPr>
                                <w:rFonts w:ascii="Times New Roman" w:hAnsi="Times New Roman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E2807" w:rsidRPr="00EE2807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RELAZIONE AUORE/VITTIMA</w:t>
                            </w:r>
                            <w:r w:rsidR="00EE2807">
                              <w:rPr>
                                <w:rFonts w:ascii="Times New Roman" w:hAnsi="Times New Roman"/>
                                <w:b w:val="0"/>
                                <w:sz w:val="15"/>
                              </w:rPr>
                              <w:t xml:space="preserve"> </w:t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2FA572B" w14:textId="4A34B293" w:rsidR="002D4839" w:rsidRPr="00DA1E60" w:rsidRDefault="002D4839" w:rsidP="00627250">
                            <w:pPr>
                              <w:tabs>
                                <w:tab w:val="left" w:pos="7350"/>
                                <w:tab w:val="left" w:pos="7725"/>
                              </w:tabs>
                              <w:spacing w:line="276" w:lineRule="auto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conformità con la C.N.R./con le modifiche evidenziate sulla stessa C.N.R</w:t>
                            </w:r>
                            <w:r w:rsidRPr="00DA1E6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="00627250" w:rsidRPr="00DA1E6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627250" w:rsidRPr="00DA1E6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  <w:bdr w:val="single" w:sz="4" w:space="0" w:color="auto"/>
                              </w:rPr>
                              <w:t>X</w:t>
                            </w:r>
                            <w:r w:rsidR="00627250" w:rsidRPr="00DA1E60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ab/>
                              <w:t>DELITTO</w:t>
                            </w:r>
                            <w:r w:rsidR="00EE2807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8EEFD9D" w14:textId="3908B7D9" w:rsidR="002D4839" w:rsidRDefault="002D4839" w:rsidP="007E736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 dati indicati nelle sez. A e/o Sez. B, C, D</w:t>
                            </w:r>
                            <w:r w:rsidR="00EE28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</w:p>
                          <w:p w14:paraId="43844694" w14:textId="77777777" w:rsidR="002D4839" w:rsidRDefault="002D4839" w:rsidP="00816493">
                            <w:pPr>
                              <w:spacing w:after="12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con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 dati del fascicolo trasmesso da altra A.G. rettificando il luogo commesso reato ___________________________</w:t>
                            </w:r>
                          </w:p>
                          <w:tbl>
                            <w:tblPr>
                              <w:tblStyle w:val="Grigliatabella"/>
                              <w:tblW w:w="1043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379"/>
                              <w:gridCol w:w="1943"/>
                              <w:gridCol w:w="2190"/>
                              <w:gridCol w:w="4927"/>
                            </w:tblGrid>
                            <w:tr w:rsidR="002D4839" w:rsidRPr="007157BE" w14:paraId="29C1597F" w14:textId="77777777" w:rsidTr="00426563">
                              <w:trPr>
                                <w:trHeight w:val="262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4946DBD" w14:textId="77777777" w:rsidR="002D4839" w:rsidRPr="007157BE" w:rsidRDefault="002D4839" w:rsidP="000365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Registro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D42BA90" w14:textId="77777777" w:rsidR="002D4839" w:rsidRPr="007157BE" w:rsidRDefault="002D4839" w:rsidP="000365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Smistamento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3FBE40D" w14:textId="77777777" w:rsidR="002D4839" w:rsidRPr="007157BE" w:rsidRDefault="002D4839" w:rsidP="000365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Rito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168BA57" w14:textId="77777777" w:rsidR="002D4839" w:rsidRPr="007157BE" w:rsidRDefault="002D4839" w:rsidP="000365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Assegnazione (anche </w:t>
                                  </w:r>
                                  <w:proofErr w:type="spellStart"/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mod</w:t>
                                  </w:r>
                                  <w:proofErr w:type="spellEnd"/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 45 e 46)</w:t>
                                  </w:r>
                                </w:p>
                              </w:tc>
                            </w:tr>
                            <w:tr w:rsidR="002D4839" w:rsidRPr="007157BE" w14:paraId="51973783" w14:textId="77777777" w:rsidTr="00426563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9933853" w14:textId="77777777" w:rsidR="002D4839" w:rsidRPr="00014CA4" w:rsidRDefault="00014CA4" w:rsidP="0003652A">
                                  <w:pPr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</w:pPr>
                                  <w:r w:rsidRPr="00014CA4">
                                    <w:rPr>
                                      <w:rFonts w:ascii="Times New Roman" w:hAnsi="Times New Roman"/>
                                    </w:rPr>
                                    <w:sym w:font="Times New Roman" w:char="F071"/>
                                  </w:r>
                                  <w:r w:rsidRPr="00014CA4">
                                    <w:rPr>
                                      <w:rFonts w:ascii="Times New Roman" w:hAnsi="Times New Roman"/>
                                    </w:rPr>
                                    <w:t xml:space="preserve"> NOTI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E4AFAB" w14:textId="77777777" w:rsidR="002D4839" w:rsidRPr="007157BE" w:rsidRDefault="002D4839" w:rsidP="000365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33F762" w14:textId="77777777" w:rsidR="002D4839" w:rsidRPr="007157BE" w:rsidRDefault="00816493" w:rsidP="0003652A">
                                  <w:pP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Rito Monocratico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BA6304A" w14:textId="77777777" w:rsidR="002D4839" w:rsidRPr="00816493" w:rsidRDefault="002D4839" w:rsidP="000365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014CA4" w:rsidRPr="007157BE" w14:paraId="3C929DBC" w14:textId="77777777" w:rsidTr="00426563">
                              <w:trPr>
                                <w:trHeight w:val="350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1397202" w14:textId="77777777" w:rsidR="00014CA4" w:rsidRPr="007157BE" w:rsidRDefault="00014CA4" w:rsidP="0003652A">
                                  <w:pP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3D79344" w14:textId="77777777" w:rsidR="00014CA4" w:rsidRPr="00014CA4" w:rsidRDefault="00014CA4" w:rsidP="000365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 w:rsidRPr="00014CA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P.M.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03957B2" w14:textId="77777777" w:rsidR="00014CA4" w:rsidRPr="007157BE" w:rsidRDefault="00014CA4" w:rsidP="0003652A">
                                  <w:pP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2E5FFC9" w14:textId="77777777" w:rsidR="00014CA4" w:rsidRPr="007157BE" w:rsidRDefault="0003652A" w:rsidP="0003652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816493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VIOLENZA DI GENERE</w:t>
                                  </w:r>
                                </w:p>
                              </w:tc>
                            </w:tr>
                            <w:tr w:rsidR="00816493" w:rsidRPr="007157BE" w14:paraId="3E125C85" w14:textId="77777777" w:rsidTr="00426563">
                              <w:trPr>
                                <w:trHeight w:val="689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FBA03BF" w14:textId="77777777" w:rsidR="00816493" w:rsidRPr="00014CA4" w:rsidRDefault="00816493" w:rsidP="0003652A">
                                  <w:pPr>
                                    <w:rPr>
                                      <w:rFonts w:ascii="Times New Roman" w:hAnsi="Times New Roman"/>
                                      <w:b w:val="0"/>
                                    </w:rPr>
                                  </w:pPr>
                                  <w:r w:rsidRPr="00014CA4">
                                    <w:rPr>
                                      <w:rFonts w:ascii="Times New Roman" w:hAnsi="Times New Roman"/>
                                    </w:rPr>
                                    <w:sym w:font="Times New Roman" w:char="F071"/>
                                  </w:r>
                                  <w:r w:rsidRPr="00014CA4">
                                    <w:rPr>
                                      <w:rFonts w:ascii="Times New Roman" w:hAnsi="Times New Roman"/>
                                    </w:rPr>
                                    <w:t xml:space="preserve"> IGNOTI</w:t>
                                  </w: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2E970A" w14:textId="77777777" w:rsidR="00816493" w:rsidRPr="007157BE" w:rsidRDefault="00816493" w:rsidP="0003652A">
                                  <w:pP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C6566F9" w14:textId="77777777" w:rsidR="00816493" w:rsidRPr="007157BE" w:rsidRDefault="00816493" w:rsidP="0003652A">
                                  <w:pP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Rito Collegiale</w:t>
                                  </w:r>
                                </w:p>
                              </w:tc>
                              <w:tc>
                                <w:tcPr>
                                  <w:tcW w:w="492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92C408A" w14:textId="77777777" w:rsidR="0003652A" w:rsidRDefault="0003652A" w:rsidP="0003652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dott</w:t>
                                  </w:r>
                                  <w:proofErr w:type="spellEnd"/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.___________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_precedente n. _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14:paraId="71B4BF0D" w14:textId="77777777" w:rsidR="00816493" w:rsidRPr="007157BE" w:rsidRDefault="0003652A" w:rsidP="0003652A">
                                  <w:pP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97273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Altri </w:t>
                                  </w:r>
                                  <w:proofErr w:type="spellStart"/>
                                  <w:proofErr w:type="gramStart"/>
                                  <w:r w:rsidRPr="00972733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prec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  <w:t>._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  <w:t xml:space="preserve">___________________________  </w:t>
                                  </w:r>
                                </w:p>
                              </w:tc>
                            </w:tr>
                            <w:tr w:rsidR="0003652A" w:rsidRPr="007157BE" w14:paraId="494D648D" w14:textId="77777777" w:rsidTr="0024320C">
                              <w:trPr>
                                <w:trHeight w:val="456"/>
                                <w:jc w:val="center"/>
                              </w:trPr>
                              <w:tc>
                                <w:tcPr>
                                  <w:tcW w:w="137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1742B76" w14:textId="77777777" w:rsidR="0003652A" w:rsidRPr="00426563" w:rsidRDefault="0003652A" w:rsidP="00426563">
                                  <w:pPr>
                                    <w:pStyle w:val="Testonotaapidipagina"/>
                                    <w:rPr>
                                      <w:rFonts w:ascii="Times New Roman" w:hAnsi="Times New Roman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0B44335" w14:textId="77777777" w:rsidR="0003652A" w:rsidRPr="007157BE" w:rsidRDefault="0003652A" w:rsidP="0003652A">
                                  <w:pPr>
                                    <w:rPr>
                                      <w:rFonts w:ascii="Times New Roman" w:hAnsi="Times New Roman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830CF6" w14:textId="77777777" w:rsidR="0003652A" w:rsidRPr="007157BE" w:rsidRDefault="0003652A" w:rsidP="0003652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9528DC" w14:textId="77777777" w:rsidR="0003652A" w:rsidRPr="007157BE" w:rsidRDefault="0003652A" w:rsidP="0003652A">
                                  <w:pP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sym w:font="Times New Roman" w:char="F071"/>
                                  </w:r>
                                  <w:r w:rsidRPr="007157BE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 PM Turno Esterno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</w:tc>
                            </w:tr>
                          </w:tbl>
                          <w:p w14:paraId="39174CE4" w14:textId="77777777" w:rsidR="002D4839" w:rsidRPr="0024320C" w:rsidRDefault="002D4839" w:rsidP="00A676A6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CF287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7.5pt;margin-top:15.35pt;width:535.25pt;height:1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" stroked="f">
                <v:textbox>
                  <w:txbxContent>
                    <w:p w14:paraId="773E36D1" w14:textId="77777777" w:rsidR="002D4839" w:rsidRPr="00133706" w:rsidRDefault="002D4839" w:rsidP="002D4839">
                      <w:pPr>
                        <w:jc w:val="center"/>
                        <w:rPr>
                          <w:rFonts w:ascii="Times New Roman" w:hAnsi="Times New Roman"/>
                          <w:b w:val="0"/>
                          <w:sz w:val="22"/>
                          <w:szCs w:val="22"/>
                        </w:rPr>
                      </w:pPr>
                      <w:r w:rsidRPr="0013370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IL P.M.</w:t>
                      </w:r>
                    </w:p>
                    <w:p w14:paraId="28C9DB99" w14:textId="07D0FCA0" w:rsidR="002D4839" w:rsidRDefault="002D4839" w:rsidP="0024320C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157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V°, si iscriva </w:t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  </w:t>
                      </w:r>
                      <w:r w:rsidR="00EE2807" w:rsidRPr="00EE2807">
                        <w:rPr>
                          <w:rFonts w:ascii="Segoe UI Symbol" w:eastAsia="Segoe UI Symbol" w:hAnsi="Segoe UI Symbol" w:cs="Segoe UI Symbol"/>
                          <w:sz w:val="18"/>
                          <w:szCs w:val="18"/>
                        </w:rPr>
                        <w:t>☐</w:t>
                      </w:r>
                      <w:r w:rsidR="00EE2807" w:rsidRPr="00EE280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 </w:t>
                      </w:r>
                      <w:r w:rsidR="00EE280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  </w:t>
                      </w:r>
                      <w:bookmarkStart w:id="1" w:name="_GoBack"/>
                      <w:bookmarkEnd w:id="1"/>
                      <w:r w:rsidR="00EE2807" w:rsidRPr="00EE2807">
                        <w:rPr>
                          <w:rFonts w:ascii="Times New Roman" w:hAnsi="Times New Roman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EE2807" w:rsidRPr="00EE2807">
                        <w:rPr>
                          <w:rFonts w:ascii="Times New Roman" w:hAnsi="Times New Roman"/>
                          <w:sz w:val="18"/>
                          <w:szCs w:val="18"/>
                        </w:rPr>
                        <w:t>RELAZIONE AUORE/VITTIMA</w:t>
                      </w:r>
                      <w:r w:rsidR="00EE2807">
                        <w:rPr>
                          <w:rFonts w:ascii="Times New Roman" w:hAnsi="Times New Roman"/>
                          <w:b w:val="0"/>
                          <w:sz w:val="15"/>
                        </w:rPr>
                        <w:t xml:space="preserve"> </w:t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2FA572B" w14:textId="4A34B293" w:rsidR="002D4839" w:rsidRPr="00DA1E60" w:rsidRDefault="002D4839" w:rsidP="00627250">
                      <w:pPr>
                        <w:tabs>
                          <w:tab w:val="left" w:pos="7350"/>
                          <w:tab w:val="left" w:pos="7725"/>
                        </w:tabs>
                        <w:spacing w:line="276" w:lineRule="auto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7157B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71"/>
                      </w: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7157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7157BE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conformità con la C.N.R./con le modifiche evidenziate sulla stessa C.N.R</w:t>
                      </w:r>
                      <w:r w:rsidRPr="00DA1E6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="00627250" w:rsidRPr="00DA1E60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             </w:t>
                      </w:r>
                      <w:r w:rsidR="00627250" w:rsidRPr="00DA1E60">
                        <w:rPr>
                          <w:rFonts w:ascii="Times New Roman" w:hAnsi="Times New Roman"/>
                          <w:i/>
                          <w:sz w:val="18"/>
                          <w:szCs w:val="18"/>
                          <w:bdr w:val="single" w:sz="4" w:space="0" w:color="auto"/>
                        </w:rPr>
                        <w:t>X</w:t>
                      </w:r>
                      <w:r w:rsidR="00627250" w:rsidRPr="00DA1E60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ab/>
                        <w:t>DELITTO</w:t>
                      </w:r>
                      <w:r w:rsidR="00EE2807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8EEFD9D" w14:textId="3908B7D9" w:rsidR="002D4839" w:rsidRDefault="002D4839" w:rsidP="007E736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157B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71"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 dati indicati nelle sez. A e/o Sez. B, C, D</w:t>
                      </w:r>
                      <w:r w:rsidR="00EE28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</w:p>
                    <w:p w14:paraId="43844694" w14:textId="77777777" w:rsidR="002D4839" w:rsidRDefault="002D4839" w:rsidP="00816493">
                      <w:pPr>
                        <w:spacing w:after="12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157BE">
                        <w:rPr>
                          <w:rFonts w:ascii="Times New Roman" w:hAnsi="Times New Roman"/>
                          <w:sz w:val="20"/>
                          <w:szCs w:val="20"/>
                        </w:rPr>
                        <w:sym w:font="Times New Roman" w:char="F071"/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con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i dati del fascicolo trasmesso da altra A.G. rettificando il luogo commesso reato ___________________________</w:t>
                      </w:r>
                    </w:p>
                    <w:tbl>
                      <w:tblPr>
                        <w:tblStyle w:val="Grigliatabella"/>
                        <w:tblW w:w="1043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379"/>
                        <w:gridCol w:w="1943"/>
                        <w:gridCol w:w="2190"/>
                        <w:gridCol w:w="4927"/>
                      </w:tblGrid>
                      <w:tr w:rsidR="002D4839" w:rsidRPr="007157BE" w14:paraId="29C1597F" w14:textId="77777777" w:rsidTr="00426563">
                        <w:trPr>
                          <w:trHeight w:val="262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bottom w:val="single" w:sz="4" w:space="0" w:color="auto"/>
                            </w:tcBorders>
                          </w:tcPr>
                          <w:p w14:paraId="44946DBD" w14:textId="77777777" w:rsidR="002D4839" w:rsidRPr="007157BE" w:rsidRDefault="002D4839" w:rsidP="0003652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Registro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bottom w:val="single" w:sz="4" w:space="0" w:color="auto"/>
                            </w:tcBorders>
                          </w:tcPr>
                          <w:p w14:paraId="0D42BA90" w14:textId="77777777" w:rsidR="002D4839" w:rsidRPr="007157BE" w:rsidRDefault="002D4839" w:rsidP="0003652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Smistamento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bottom w:val="single" w:sz="4" w:space="0" w:color="auto"/>
                            </w:tcBorders>
                          </w:tcPr>
                          <w:p w14:paraId="53FBE40D" w14:textId="77777777" w:rsidR="002D4839" w:rsidRPr="007157BE" w:rsidRDefault="002D4839" w:rsidP="0003652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Rito</w:t>
                            </w:r>
                          </w:p>
                        </w:tc>
                        <w:tc>
                          <w:tcPr>
                            <w:tcW w:w="4927" w:type="dxa"/>
                            <w:tcBorders>
                              <w:bottom w:val="single" w:sz="4" w:space="0" w:color="auto"/>
                            </w:tcBorders>
                          </w:tcPr>
                          <w:p w14:paraId="0168BA57" w14:textId="77777777" w:rsidR="002D4839" w:rsidRPr="007157BE" w:rsidRDefault="002D4839" w:rsidP="0003652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Assegnazione (anche </w:t>
                            </w:r>
                            <w:proofErr w:type="spellStart"/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mod</w:t>
                            </w:r>
                            <w:proofErr w:type="spellEnd"/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45 e 46)</w:t>
                            </w:r>
                          </w:p>
                        </w:tc>
                      </w:tr>
                      <w:tr w:rsidR="002D4839" w:rsidRPr="007157BE" w14:paraId="51973783" w14:textId="77777777" w:rsidTr="00426563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9933853" w14:textId="77777777" w:rsidR="002D4839" w:rsidRPr="00014CA4" w:rsidRDefault="00014CA4" w:rsidP="0003652A">
                            <w:pPr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014CA4">
                              <w:rPr>
                                <w:rFonts w:ascii="Times New Roman" w:hAnsi="Times New Roman"/>
                              </w:rPr>
                              <w:sym w:font="Times New Roman" w:char="F071"/>
                            </w:r>
                            <w:r w:rsidRPr="00014CA4">
                              <w:rPr>
                                <w:rFonts w:ascii="Times New Roman" w:hAnsi="Times New Roman"/>
                              </w:rPr>
                              <w:t xml:space="preserve"> NOTI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1FE4AFAB" w14:textId="77777777" w:rsidR="002D4839" w:rsidRPr="007157BE" w:rsidRDefault="002D4839" w:rsidP="0003652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33F762" w14:textId="77777777" w:rsidR="002D4839" w:rsidRPr="007157BE" w:rsidRDefault="00816493" w:rsidP="0003652A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Rito Monocratico</w:t>
                            </w:r>
                          </w:p>
                        </w:tc>
                        <w:tc>
                          <w:tcPr>
                            <w:tcW w:w="49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BA6304A" w14:textId="77777777" w:rsidR="002D4839" w:rsidRPr="00816493" w:rsidRDefault="002D4839" w:rsidP="0003652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014CA4" w:rsidRPr="007157BE" w14:paraId="3C929DBC" w14:textId="77777777" w:rsidTr="00426563">
                        <w:trPr>
                          <w:trHeight w:val="350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1397202" w14:textId="77777777" w:rsidR="00014CA4" w:rsidRPr="007157BE" w:rsidRDefault="00014CA4" w:rsidP="0003652A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3D79344" w14:textId="77777777" w:rsidR="00014CA4" w:rsidRPr="00014CA4" w:rsidRDefault="00014CA4" w:rsidP="0003652A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14CA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P.M.</w:t>
                            </w: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003957B2" w14:textId="77777777" w:rsidR="00014CA4" w:rsidRPr="007157BE" w:rsidRDefault="00014CA4" w:rsidP="0003652A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2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2E5FFC9" w14:textId="77777777" w:rsidR="00014CA4" w:rsidRPr="007157BE" w:rsidRDefault="0003652A" w:rsidP="0003652A">
                            <w:pPr>
                              <w:jc w:val="center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816493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VIOLENZA DI GENERE</w:t>
                            </w:r>
                          </w:p>
                        </w:tc>
                      </w:tr>
                      <w:tr w:rsidR="00816493" w:rsidRPr="007157BE" w14:paraId="3E125C85" w14:textId="77777777" w:rsidTr="00426563">
                        <w:trPr>
                          <w:trHeight w:val="689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FBA03BF" w14:textId="77777777" w:rsidR="00816493" w:rsidRPr="00014CA4" w:rsidRDefault="00816493" w:rsidP="0003652A">
                            <w:pPr>
                              <w:rPr>
                                <w:rFonts w:ascii="Times New Roman" w:hAnsi="Times New Roman"/>
                                <w:b w:val="0"/>
                              </w:rPr>
                            </w:pPr>
                            <w:r w:rsidRPr="00014CA4">
                              <w:rPr>
                                <w:rFonts w:ascii="Times New Roman" w:hAnsi="Times New Roman"/>
                              </w:rPr>
                              <w:sym w:font="Times New Roman" w:char="F071"/>
                            </w:r>
                            <w:r w:rsidRPr="00014CA4">
                              <w:rPr>
                                <w:rFonts w:ascii="Times New Roman" w:hAnsi="Times New Roman"/>
                              </w:rPr>
                              <w:t xml:space="preserve"> IGNOTI</w:t>
                            </w: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E2E970A" w14:textId="77777777" w:rsidR="00816493" w:rsidRPr="007157BE" w:rsidRDefault="00816493" w:rsidP="0003652A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C6566F9" w14:textId="77777777" w:rsidR="00816493" w:rsidRPr="007157BE" w:rsidRDefault="00816493" w:rsidP="0003652A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Rito Collegiale</w:t>
                            </w:r>
                          </w:p>
                        </w:tc>
                        <w:tc>
                          <w:tcPr>
                            <w:tcW w:w="492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392C408A" w14:textId="77777777" w:rsidR="0003652A" w:rsidRDefault="0003652A" w:rsidP="0003652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dott</w:t>
                            </w:r>
                            <w:proofErr w:type="spellEnd"/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_precedente n. 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71B4BF0D" w14:textId="77777777" w:rsidR="00816493" w:rsidRPr="007157BE" w:rsidRDefault="0003652A" w:rsidP="0003652A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727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Altri </w:t>
                            </w:r>
                            <w:proofErr w:type="spellStart"/>
                            <w:proofErr w:type="gramStart"/>
                            <w:r w:rsidRPr="009727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prec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._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 xml:space="preserve">___________________________  </w:t>
                            </w:r>
                          </w:p>
                        </w:tc>
                      </w:tr>
                      <w:tr w:rsidR="0003652A" w:rsidRPr="007157BE" w14:paraId="494D648D" w14:textId="77777777" w:rsidTr="0024320C">
                        <w:trPr>
                          <w:trHeight w:val="456"/>
                          <w:jc w:val="center"/>
                        </w:trPr>
                        <w:tc>
                          <w:tcPr>
                            <w:tcW w:w="137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1742B76" w14:textId="77777777" w:rsidR="0003652A" w:rsidRPr="00426563" w:rsidRDefault="0003652A" w:rsidP="00426563">
                            <w:pPr>
                              <w:pStyle w:val="Testonotaapidipagina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0B44335" w14:textId="77777777" w:rsidR="0003652A" w:rsidRPr="007157BE" w:rsidRDefault="0003652A" w:rsidP="0003652A">
                            <w:pP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E830CF6" w14:textId="77777777" w:rsidR="0003652A" w:rsidRPr="007157BE" w:rsidRDefault="0003652A" w:rsidP="0003652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9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9528DC" w14:textId="77777777" w:rsidR="0003652A" w:rsidRPr="007157BE" w:rsidRDefault="0003652A" w:rsidP="0003652A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sym w:font="Times New Roman" w:char="F071"/>
                            </w:r>
                            <w:r w:rsidRPr="007157B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PM Turno Esterno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</w:tc>
                      </w:tr>
                    </w:tbl>
                    <w:p w14:paraId="39174CE4" w14:textId="77777777" w:rsidR="002D4839" w:rsidRPr="0024320C" w:rsidRDefault="002D4839" w:rsidP="00A676A6">
                      <w:pPr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1D77" w:rsidRPr="0003652A">
        <w:rPr>
          <w:rFonts w:ascii="Times New Roman" w:hAnsi="Times New Roman"/>
        </w:rPr>
        <w:t xml:space="preserve"> </w:t>
      </w:r>
      <w:r w:rsidR="00292C33" w:rsidRPr="0003652A">
        <w:rPr>
          <w:rFonts w:ascii="Times New Roman" w:hAnsi="Times New Roman"/>
        </w:rPr>
        <w:t xml:space="preserve">“P.O. </w:t>
      </w:r>
      <w:proofErr w:type="gramStart"/>
      <w:r w:rsidR="00292C33" w:rsidRPr="0003652A">
        <w:rPr>
          <w:rFonts w:ascii="Times New Roman" w:hAnsi="Times New Roman"/>
        </w:rPr>
        <w:t>ascoltata”  Si</w:t>
      </w:r>
      <w:proofErr w:type="gramEnd"/>
      <w:r w:rsidR="00292C33" w:rsidRPr="0003652A">
        <w:rPr>
          <w:rFonts w:ascii="Times New Roman" w:hAnsi="Times New Roman"/>
        </w:rPr>
        <w:sym w:font="Times New Roman" w:char="F071"/>
      </w:r>
      <w:r w:rsidR="00292C33" w:rsidRPr="0003652A">
        <w:rPr>
          <w:rFonts w:ascii="Times New Roman" w:hAnsi="Times New Roman"/>
        </w:rPr>
        <w:t xml:space="preserve">    No</w:t>
      </w:r>
      <w:r w:rsidR="00EE0646" w:rsidRPr="0003652A">
        <w:rPr>
          <w:rFonts w:ascii="Times New Roman" w:hAnsi="Times New Roman"/>
        </w:rPr>
        <w:sym w:font="Times New Roman" w:char="F071"/>
      </w:r>
      <w:r w:rsidR="00292C33" w:rsidRPr="0003652A">
        <w:rPr>
          <w:rFonts w:ascii="Times New Roman" w:hAnsi="Times New Roman"/>
        </w:rPr>
        <w:t xml:space="preserve">      </w:t>
      </w:r>
      <w:r w:rsidR="00961D77" w:rsidRPr="0003652A">
        <w:rPr>
          <w:rFonts w:ascii="Times New Roman" w:hAnsi="Times New Roman"/>
        </w:rPr>
        <w:t xml:space="preserve">                </w:t>
      </w:r>
      <w:proofErr w:type="spellStart"/>
      <w:r w:rsidR="00961D77" w:rsidRPr="0003652A">
        <w:rPr>
          <w:rFonts w:ascii="Times New Roman" w:hAnsi="Times New Roman"/>
        </w:rPr>
        <w:t>Proc</w:t>
      </w:r>
      <w:proofErr w:type="spellEnd"/>
      <w:r w:rsidR="00961D77" w:rsidRPr="0003652A">
        <w:rPr>
          <w:rFonts w:ascii="Times New Roman" w:hAnsi="Times New Roman"/>
        </w:rPr>
        <w:t>. Civile N. R.G.___________</w:t>
      </w:r>
      <w:r>
        <w:rPr>
          <w:rFonts w:ascii="Times New Roman" w:hAnsi="Times New Roman"/>
        </w:rPr>
        <w:t>___</w:t>
      </w:r>
      <w:r w:rsidR="000E6319" w:rsidRPr="0003652A">
        <w:rPr>
          <w:rFonts w:ascii="Times New Roman" w:hAnsi="Times New Roman"/>
        </w:rPr>
        <w:t>_</w:t>
      </w:r>
      <w:r w:rsidR="00803D08" w:rsidRPr="0003652A">
        <w:rPr>
          <w:rFonts w:ascii="Times New Roman" w:hAnsi="Times New Roman"/>
        </w:rPr>
        <w:t xml:space="preserve">       </w:t>
      </w:r>
      <w:r w:rsidR="00961D77" w:rsidRPr="0003652A">
        <w:rPr>
          <w:rFonts w:ascii="Times New Roman" w:hAnsi="Times New Roman"/>
        </w:rPr>
        <w:t>FASCIA</w:t>
      </w:r>
      <w:r w:rsidR="000E6319" w:rsidRPr="0003652A">
        <w:rPr>
          <w:rFonts w:ascii="Times New Roman" w:hAnsi="Times New Roman"/>
        </w:rPr>
        <w:t>______</w:t>
      </w:r>
      <w:r w:rsidR="007E7363">
        <w:rPr>
          <w:rFonts w:ascii="Times New Roman" w:hAnsi="Times New Roman"/>
        </w:rPr>
        <w:t>_</w:t>
      </w:r>
      <w:r w:rsidR="000E6319" w:rsidRPr="0003652A">
        <w:rPr>
          <w:rFonts w:ascii="Times New Roman" w:hAnsi="Times New Roman"/>
        </w:rPr>
        <w:t>_</w:t>
      </w:r>
    </w:p>
    <w:p w14:paraId="1F0B57D2" w14:textId="77777777" w:rsidR="006D4EE3" w:rsidRPr="00426563" w:rsidRDefault="006D4EE3" w:rsidP="00627F80">
      <w:pPr>
        <w:jc w:val="center"/>
        <w:rPr>
          <w:rFonts w:ascii="Times New Roman" w:hAnsi="Times New Roman"/>
          <w:sz w:val="20"/>
          <w:u w:val="single"/>
        </w:rPr>
      </w:pPr>
    </w:p>
    <w:p w14:paraId="1134CD5D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31B7137F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5773B724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0D45CF46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4A2D792F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4D8EE839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7E6FBEFA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1FFE68B8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7E0423E5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7FE20C36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1DFB75EB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52E78D6A" w14:textId="77777777" w:rsidR="006D4EE3" w:rsidRDefault="006D4EE3" w:rsidP="00627F80">
      <w:pPr>
        <w:jc w:val="center"/>
        <w:rPr>
          <w:rFonts w:ascii="Times New Roman" w:hAnsi="Times New Roman"/>
          <w:u w:val="single"/>
        </w:rPr>
      </w:pPr>
    </w:p>
    <w:p w14:paraId="1828FB92" w14:textId="77777777" w:rsidR="0003652A" w:rsidRPr="00511203" w:rsidRDefault="0003652A" w:rsidP="00426563">
      <w:pPr>
        <w:rPr>
          <w:rFonts w:ascii="Times New Roman" w:hAnsi="Times New Roman"/>
          <w:sz w:val="2"/>
          <w:szCs w:val="20"/>
        </w:rPr>
      </w:pPr>
    </w:p>
    <w:p w14:paraId="7747BE44" w14:textId="77777777" w:rsidR="0051054B" w:rsidRDefault="0051054B" w:rsidP="0003652A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SEZ. A</w:t>
      </w:r>
    </w:p>
    <w:p w14:paraId="165B39AE" w14:textId="77777777" w:rsidR="009873D4" w:rsidRPr="0051054B" w:rsidRDefault="009873D4" w:rsidP="0003652A">
      <w:pPr>
        <w:rPr>
          <w:rFonts w:ascii="Times New Roman" w:hAnsi="Times New Roman"/>
          <w:b w:val="0"/>
          <w:sz w:val="20"/>
          <w:szCs w:val="20"/>
        </w:rPr>
      </w:pPr>
      <w:r w:rsidRPr="001B5C86">
        <w:rPr>
          <w:rFonts w:ascii="Times New Roman" w:hAnsi="Times New Roman"/>
          <w:sz w:val="20"/>
          <w:szCs w:val="20"/>
        </w:rPr>
        <w:t>Atti da convalidare:</w:t>
      </w:r>
      <w:r w:rsidR="00BE6D2B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Style w:val="Stile2"/>
            <w:b/>
            <w:szCs w:val="20"/>
          </w:rPr>
          <w:id w:val="1404651524"/>
        </w:sdtPr>
        <w:sdtEndPr>
          <w:rPr>
            <w:rStyle w:val="Stile2"/>
          </w:rPr>
        </w:sdtEndPr>
        <w:sdtContent>
          <w:r w:rsidRPr="0051054B">
            <w:rPr>
              <w:rStyle w:val="Stile2"/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51054B">
        <w:rPr>
          <w:rFonts w:ascii="Times New Roman" w:hAnsi="Times New Roman"/>
          <w:b w:val="0"/>
          <w:sz w:val="20"/>
          <w:szCs w:val="20"/>
        </w:rPr>
        <w:t xml:space="preserve"> ARRESTO/</w:t>
      </w:r>
      <w:proofErr w:type="gramStart"/>
      <w:r w:rsidRPr="0051054B">
        <w:rPr>
          <w:rFonts w:ascii="Times New Roman" w:hAnsi="Times New Roman"/>
          <w:b w:val="0"/>
          <w:sz w:val="20"/>
          <w:szCs w:val="20"/>
        </w:rPr>
        <w:t>FERMO  eseguito</w:t>
      </w:r>
      <w:proofErr w:type="gramEnd"/>
      <w:r w:rsidRPr="0051054B">
        <w:rPr>
          <w:rFonts w:ascii="Times New Roman" w:hAnsi="Times New Roman"/>
          <w:b w:val="0"/>
          <w:sz w:val="20"/>
          <w:szCs w:val="20"/>
        </w:rPr>
        <w:t xml:space="preserve">  in data _____________ alle ore _______            </w:t>
      </w:r>
    </w:p>
    <w:p w14:paraId="44C08F2B" w14:textId="77777777" w:rsidR="009873D4" w:rsidRPr="0051054B" w:rsidRDefault="00EE2807" w:rsidP="0003652A">
      <w:pPr>
        <w:rPr>
          <w:rFonts w:ascii="Times New Roman" w:hAnsi="Times New Roman"/>
          <w:b w:val="0"/>
          <w:sz w:val="20"/>
          <w:szCs w:val="20"/>
        </w:rPr>
      </w:pPr>
      <w:sdt>
        <w:sdtPr>
          <w:rPr>
            <w:rStyle w:val="Stile3"/>
            <w:b/>
            <w:szCs w:val="20"/>
          </w:rPr>
          <w:id w:val="-1878998651"/>
        </w:sdtPr>
        <w:sdtEndPr>
          <w:rPr>
            <w:rStyle w:val="Stile3"/>
          </w:rPr>
        </w:sdtEndPr>
        <w:sdtContent>
          <w:r w:rsidR="00D74000">
            <w:rPr>
              <w:rStyle w:val="Stile3"/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9873D4" w:rsidRPr="0051054B">
        <w:rPr>
          <w:rFonts w:ascii="Times New Roman" w:hAnsi="Times New Roman"/>
          <w:b w:val="0"/>
          <w:sz w:val="20"/>
          <w:szCs w:val="20"/>
        </w:rPr>
        <w:t xml:space="preserve">PERQUISIZIONE </w:t>
      </w:r>
      <w:sdt>
        <w:sdtPr>
          <w:rPr>
            <w:rStyle w:val="Stile3"/>
            <w:b/>
            <w:sz w:val="16"/>
            <w:szCs w:val="16"/>
          </w:rPr>
          <w:id w:val="-1383171477"/>
        </w:sdtPr>
        <w:sdtEndPr>
          <w:rPr>
            <w:rStyle w:val="Stile3"/>
          </w:rPr>
        </w:sdtEndPr>
        <w:sdtContent>
          <w:r w:rsidR="0062237F" w:rsidRPr="00124B18">
            <w:rPr>
              <w:rStyle w:val="Stile3"/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62237F">
        <w:rPr>
          <w:rFonts w:ascii="Times New Roman" w:hAnsi="Times New Roman"/>
          <w:b w:val="0"/>
          <w:sz w:val="16"/>
          <w:szCs w:val="16"/>
        </w:rPr>
        <w:t>POSIT</w:t>
      </w:r>
      <w:r w:rsidR="0062237F" w:rsidRPr="00124B18">
        <w:rPr>
          <w:rFonts w:ascii="Times New Roman" w:hAnsi="Times New Roman"/>
          <w:b w:val="0"/>
          <w:sz w:val="16"/>
          <w:szCs w:val="16"/>
        </w:rPr>
        <w:t xml:space="preserve"> </w:t>
      </w:r>
      <w:sdt>
        <w:sdtPr>
          <w:rPr>
            <w:rStyle w:val="Stile3"/>
            <w:b/>
            <w:sz w:val="16"/>
            <w:szCs w:val="16"/>
          </w:rPr>
          <w:id w:val="-1454329070"/>
        </w:sdtPr>
        <w:sdtEndPr>
          <w:rPr>
            <w:rStyle w:val="Stile3"/>
          </w:rPr>
        </w:sdtEndPr>
        <w:sdtContent>
          <w:r w:rsidR="0062237F" w:rsidRPr="00124B18">
            <w:rPr>
              <w:rStyle w:val="Stile3"/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proofErr w:type="gramStart"/>
      <w:r w:rsidR="0062237F">
        <w:rPr>
          <w:rFonts w:ascii="Times New Roman" w:hAnsi="Times New Roman"/>
          <w:b w:val="0"/>
          <w:sz w:val="16"/>
          <w:szCs w:val="16"/>
        </w:rPr>
        <w:t>NEG ;</w:t>
      </w:r>
      <w:proofErr w:type="gramEnd"/>
      <w:r w:rsidR="0062237F">
        <w:rPr>
          <w:rFonts w:ascii="Times New Roman" w:hAnsi="Times New Roman"/>
          <w:b w:val="0"/>
          <w:sz w:val="16"/>
          <w:szCs w:val="16"/>
        </w:rPr>
        <w:t xml:space="preserve"> </w:t>
      </w:r>
      <w:sdt>
        <w:sdtPr>
          <w:rPr>
            <w:rStyle w:val="Stile3"/>
            <w:b/>
            <w:szCs w:val="20"/>
          </w:rPr>
          <w:id w:val="-1689974036"/>
        </w:sdtPr>
        <w:sdtEndPr>
          <w:rPr>
            <w:rStyle w:val="Stile3"/>
          </w:rPr>
        </w:sdtEndPr>
        <w:sdtContent>
          <w:r w:rsidR="009873D4" w:rsidRPr="0051054B">
            <w:rPr>
              <w:rStyle w:val="Stile3"/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="00E4068D">
        <w:rPr>
          <w:rFonts w:ascii="Times New Roman" w:hAnsi="Times New Roman"/>
          <w:b w:val="0"/>
          <w:sz w:val="20"/>
          <w:szCs w:val="20"/>
        </w:rPr>
        <w:t>SEQ</w:t>
      </w:r>
      <w:r w:rsidR="009873D4" w:rsidRPr="0051054B">
        <w:rPr>
          <w:rFonts w:ascii="Times New Roman" w:hAnsi="Times New Roman"/>
          <w:b w:val="0"/>
          <w:sz w:val="20"/>
          <w:szCs w:val="20"/>
        </w:rPr>
        <w:t xml:space="preserve">UESTRO </w:t>
      </w:r>
      <w:sdt>
        <w:sdtPr>
          <w:rPr>
            <w:rStyle w:val="Stile3"/>
            <w:b/>
            <w:sz w:val="16"/>
            <w:szCs w:val="16"/>
          </w:rPr>
          <w:id w:val="1286701199"/>
        </w:sdtPr>
        <w:sdtEndPr>
          <w:rPr>
            <w:rStyle w:val="Stile3"/>
          </w:rPr>
        </w:sdtEndPr>
        <w:sdtContent>
          <w:r w:rsidR="009873D4" w:rsidRPr="00124B18">
            <w:rPr>
              <w:rStyle w:val="Stile3"/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9873D4" w:rsidRPr="00124B18">
        <w:rPr>
          <w:rFonts w:ascii="Times New Roman" w:hAnsi="Times New Roman"/>
          <w:b w:val="0"/>
          <w:sz w:val="16"/>
          <w:szCs w:val="16"/>
        </w:rPr>
        <w:t xml:space="preserve">ONEROSO </w:t>
      </w:r>
      <w:sdt>
        <w:sdtPr>
          <w:rPr>
            <w:rStyle w:val="Stile3"/>
            <w:b/>
            <w:sz w:val="16"/>
            <w:szCs w:val="16"/>
          </w:rPr>
          <w:id w:val="1870339333"/>
        </w:sdtPr>
        <w:sdtEndPr>
          <w:rPr>
            <w:rStyle w:val="Stile3"/>
          </w:rPr>
        </w:sdtEndPr>
        <w:sdtContent>
          <w:r w:rsidR="009873D4" w:rsidRPr="00124B18">
            <w:rPr>
              <w:rStyle w:val="Stile3"/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9873D4" w:rsidRPr="00124B18">
        <w:rPr>
          <w:rFonts w:ascii="Times New Roman" w:hAnsi="Times New Roman"/>
          <w:b w:val="0"/>
          <w:sz w:val="16"/>
          <w:szCs w:val="16"/>
        </w:rPr>
        <w:t xml:space="preserve">NON ONEROSO </w:t>
      </w:r>
      <w:sdt>
        <w:sdtPr>
          <w:rPr>
            <w:rStyle w:val="Stile3"/>
            <w:b/>
            <w:sz w:val="16"/>
            <w:szCs w:val="16"/>
          </w:rPr>
          <w:id w:val="87442905"/>
        </w:sdtPr>
        <w:sdtEndPr>
          <w:rPr>
            <w:rStyle w:val="Stile3"/>
          </w:rPr>
        </w:sdtEndPr>
        <w:sdtContent>
          <w:r w:rsidR="009873D4" w:rsidRPr="00124B18">
            <w:rPr>
              <w:rStyle w:val="Stile3"/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9873D4" w:rsidRPr="00124B18">
        <w:rPr>
          <w:rFonts w:ascii="Times New Roman" w:hAnsi="Times New Roman"/>
          <w:b w:val="0"/>
          <w:sz w:val="16"/>
          <w:szCs w:val="16"/>
        </w:rPr>
        <w:t>SOMME DENARO</w:t>
      </w:r>
      <w:r w:rsidR="0062237F">
        <w:rPr>
          <w:rFonts w:ascii="Times New Roman" w:hAnsi="Times New Roman"/>
          <w:b w:val="0"/>
          <w:sz w:val="16"/>
          <w:szCs w:val="16"/>
        </w:rPr>
        <w:t xml:space="preserve">; </w:t>
      </w:r>
      <w:r w:rsidR="0062237F">
        <w:rPr>
          <w:rFonts w:ascii="Times New Roman" w:hAnsi="Times New Roman"/>
          <w:b w:val="0"/>
          <w:sz w:val="20"/>
          <w:szCs w:val="20"/>
        </w:rPr>
        <w:t>DATA_________ ora____</w:t>
      </w:r>
    </w:p>
    <w:p w14:paraId="2A413EFC" w14:textId="77777777" w:rsidR="009873D4" w:rsidRPr="001B5C86" w:rsidRDefault="009873D4" w:rsidP="0003652A">
      <w:pPr>
        <w:rPr>
          <w:rFonts w:ascii="Times New Roman" w:hAnsi="Times New Roman"/>
          <w:sz w:val="20"/>
          <w:szCs w:val="20"/>
        </w:rPr>
      </w:pPr>
      <w:r w:rsidRPr="001B5C86">
        <w:rPr>
          <w:rFonts w:ascii="Times New Roman" w:hAnsi="Times New Roman"/>
          <w:sz w:val="20"/>
          <w:szCs w:val="20"/>
        </w:rPr>
        <w:t xml:space="preserve">Richieste </w:t>
      </w:r>
      <w:proofErr w:type="gramStart"/>
      <w:r w:rsidRPr="001B5C86">
        <w:rPr>
          <w:rFonts w:ascii="Times New Roman" w:hAnsi="Times New Roman"/>
          <w:sz w:val="20"/>
          <w:szCs w:val="20"/>
        </w:rPr>
        <w:t>urgenti</w:t>
      </w:r>
      <w:r w:rsidRPr="0051054B">
        <w:rPr>
          <w:rFonts w:ascii="Times New Roman" w:hAnsi="Times New Roman"/>
          <w:b w:val="0"/>
          <w:sz w:val="20"/>
          <w:szCs w:val="20"/>
        </w:rPr>
        <w:t>:</w:t>
      </w:r>
      <w:sdt>
        <w:sdtPr>
          <w:rPr>
            <w:rStyle w:val="Stile3"/>
            <w:b/>
            <w:szCs w:val="20"/>
          </w:rPr>
          <w:id w:val="-2059071758"/>
        </w:sdtPr>
        <w:sdtEndPr>
          <w:rPr>
            <w:rStyle w:val="Stile3"/>
          </w:rPr>
        </w:sdtEndPr>
        <w:sdtContent>
          <w:r w:rsidRPr="0051054B">
            <w:rPr>
              <w:rStyle w:val="Stile3"/>
              <w:rFonts w:ascii="MS Gothic" w:eastAsia="MS Gothic" w:hAnsi="MS Gothic" w:hint="eastAsia"/>
              <w:b/>
              <w:szCs w:val="20"/>
            </w:rPr>
            <w:t>☐</w:t>
          </w:r>
          <w:proofErr w:type="gramEnd"/>
        </w:sdtContent>
      </w:sdt>
      <w:r w:rsidRPr="0051054B">
        <w:rPr>
          <w:rFonts w:ascii="Times New Roman" w:hAnsi="Times New Roman"/>
          <w:b w:val="0"/>
          <w:sz w:val="20"/>
          <w:szCs w:val="20"/>
        </w:rPr>
        <w:t xml:space="preserve">INTERCETTAZIONE </w:t>
      </w:r>
      <w:sdt>
        <w:sdtPr>
          <w:rPr>
            <w:rStyle w:val="Stile3"/>
            <w:b/>
            <w:szCs w:val="20"/>
          </w:rPr>
          <w:id w:val="266202585"/>
        </w:sdtPr>
        <w:sdtEndPr>
          <w:rPr>
            <w:rStyle w:val="Stile3"/>
          </w:rPr>
        </w:sdtEndPr>
        <w:sdtContent>
          <w:r w:rsidRPr="0051054B">
            <w:rPr>
              <w:rStyle w:val="Stile3"/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51054B">
        <w:rPr>
          <w:rFonts w:ascii="Times New Roman" w:hAnsi="Times New Roman"/>
          <w:b w:val="0"/>
          <w:sz w:val="20"/>
          <w:szCs w:val="20"/>
        </w:rPr>
        <w:t xml:space="preserve"> MISURA PERSONALE </w:t>
      </w:r>
      <w:sdt>
        <w:sdtPr>
          <w:rPr>
            <w:rStyle w:val="Stile3"/>
            <w:b/>
            <w:szCs w:val="20"/>
          </w:rPr>
          <w:id w:val="-1289972189"/>
        </w:sdtPr>
        <w:sdtEndPr>
          <w:rPr>
            <w:rStyle w:val="Stile3"/>
          </w:rPr>
        </w:sdtEndPr>
        <w:sdtContent>
          <w:r w:rsidRPr="0051054B">
            <w:rPr>
              <w:rStyle w:val="Stile3"/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51054B">
        <w:rPr>
          <w:rFonts w:ascii="Times New Roman" w:hAnsi="Times New Roman"/>
          <w:b w:val="0"/>
          <w:sz w:val="20"/>
          <w:szCs w:val="20"/>
        </w:rPr>
        <w:t xml:space="preserve"> MISURA  REALE  </w:t>
      </w:r>
      <w:sdt>
        <w:sdtPr>
          <w:rPr>
            <w:rStyle w:val="Stile3"/>
            <w:b/>
            <w:szCs w:val="20"/>
          </w:rPr>
          <w:id w:val="1209147559"/>
        </w:sdtPr>
        <w:sdtEndPr>
          <w:rPr>
            <w:rStyle w:val="Stile3"/>
          </w:rPr>
        </w:sdtEndPr>
        <w:sdtContent>
          <w:r w:rsidRPr="0051054B">
            <w:rPr>
              <w:rStyle w:val="Stile3"/>
              <w:rFonts w:ascii="MS Gothic" w:eastAsia="MS Gothic" w:hAnsi="MS Gothic" w:hint="eastAsia"/>
              <w:b/>
              <w:szCs w:val="20"/>
            </w:rPr>
            <w:t>☐</w:t>
          </w:r>
        </w:sdtContent>
      </w:sdt>
      <w:r w:rsidRPr="001B5C86">
        <w:rPr>
          <w:rFonts w:ascii="Times New Roman" w:hAnsi="Times New Roman"/>
          <w:sz w:val="20"/>
          <w:szCs w:val="20"/>
        </w:rPr>
        <w:t xml:space="preserve"> _______</w:t>
      </w:r>
      <w:r w:rsidR="002D4839">
        <w:rPr>
          <w:rFonts w:ascii="Times New Roman" w:hAnsi="Times New Roman"/>
          <w:sz w:val="20"/>
          <w:szCs w:val="20"/>
        </w:rPr>
        <w:t>_______</w:t>
      </w:r>
      <w:r w:rsidRPr="001B5C86">
        <w:rPr>
          <w:rFonts w:ascii="Times New Roman" w:hAnsi="Times New Roman"/>
          <w:sz w:val="20"/>
          <w:szCs w:val="20"/>
        </w:rPr>
        <w:t>__________</w:t>
      </w:r>
      <w:r w:rsidR="00523B0F" w:rsidRPr="001B5C86">
        <w:rPr>
          <w:rFonts w:ascii="Times New Roman" w:hAnsi="Times New Roman"/>
          <w:sz w:val="20"/>
          <w:szCs w:val="20"/>
        </w:rPr>
        <w:t xml:space="preserve"> </w:t>
      </w:r>
    </w:p>
    <w:p w14:paraId="241A25A3" w14:textId="77777777" w:rsidR="004721D7" w:rsidRPr="00507971" w:rsidRDefault="0051054B" w:rsidP="0003652A">
      <w:pPr>
        <w:jc w:val="center"/>
        <w:rPr>
          <w:rFonts w:ascii="Times New Roman" w:hAnsi="Times New Roman"/>
          <w:sz w:val="20"/>
          <w:szCs w:val="20"/>
        </w:rPr>
      </w:pPr>
      <w:r w:rsidRPr="00507971">
        <w:rPr>
          <w:rFonts w:ascii="Times New Roman" w:hAnsi="Times New Roman"/>
          <w:sz w:val="20"/>
          <w:szCs w:val="20"/>
        </w:rPr>
        <w:t>SEZ B</w:t>
      </w:r>
      <w:r w:rsidRPr="00507971">
        <w:rPr>
          <w:rFonts w:ascii="Times New Roman" w:hAnsi="Times New Roman"/>
          <w:b w:val="0"/>
          <w:sz w:val="20"/>
          <w:szCs w:val="20"/>
        </w:rPr>
        <w:t xml:space="preserve"> </w:t>
      </w:r>
      <w:sdt>
        <w:sdtPr>
          <w:rPr>
            <w:rFonts w:ascii="Times New Roman" w:hAnsi="Times New Roman"/>
            <w:b w:val="0"/>
            <w:sz w:val="20"/>
            <w:szCs w:val="20"/>
          </w:rPr>
          <w:id w:val="-472065058"/>
        </w:sdtPr>
        <w:sdtEndPr/>
        <w:sdtContent>
          <w:r w:rsidRPr="00507971">
            <w:rPr>
              <w:rFonts w:ascii="MS Mincho" w:eastAsia="MS Mincho" w:hAnsi="MS Mincho" w:cs="MS Mincho" w:hint="eastAsia"/>
              <w:b w:val="0"/>
              <w:sz w:val="20"/>
              <w:szCs w:val="20"/>
            </w:rPr>
            <w:t>☐</w:t>
          </w:r>
        </w:sdtContent>
      </w:sdt>
      <w:r w:rsidR="00523B0F" w:rsidRPr="005079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73D4" w:rsidRPr="00507971">
        <w:rPr>
          <w:rFonts w:ascii="Times New Roman" w:hAnsi="Times New Roman"/>
          <w:sz w:val="20"/>
          <w:szCs w:val="20"/>
        </w:rPr>
        <w:t>Mod</w:t>
      </w:r>
      <w:proofErr w:type="spellEnd"/>
      <w:r w:rsidR="009873D4" w:rsidRPr="00507971">
        <w:rPr>
          <w:rFonts w:ascii="Times New Roman" w:hAnsi="Times New Roman"/>
          <w:sz w:val="20"/>
          <w:szCs w:val="20"/>
        </w:rPr>
        <w:t xml:space="preserve"> 21- 21-bis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226"/>
        <w:gridCol w:w="5231"/>
      </w:tblGrid>
      <w:tr w:rsidR="005215F9" w:rsidRPr="00627F80" w14:paraId="27DFAA9E" w14:textId="77777777" w:rsidTr="0003652A">
        <w:tc>
          <w:tcPr>
            <w:tcW w:w="2499" w:type="pct"/>
          </w:tcPr>
          <w:p w14:paraId="1A229AC2" w14:textId="77777777" w:rsidR="005215F9" w:rsidRPr="00133706" w:rsidRDefault="005215F9">
            <w:pPr>
              <w:rPr>
                <w:rFonts w:ascii="Times New Roman" w:hAnsi="Times New Roman"/>
              </w:rPr>
            </w:pPr>
            <w:r w:rsidRPr="00133706">
              <w:rPr>
                <w:rFonts w:ascii="Times New Roman" w:hAnsi="Times New Roman"/>
              </w:rPr>
              <w:t>1 – Indagato:</w:t>
            </w:r>
          </w:p>
        </w:tc>
        <w:tc>
          <w:tcPr>
            <w:tcW w:w="2501" w:type="pct"/>
          </w:tcPr>
          <w:p w14:paraId="3C97D553" w14:textId="77777777" w:rsidR="005215F9" w:rsidRPr="00133706" w:rsidRDefault="005215F9" w:rsidP="002D4839">
            <w:pPr>
              <w:rPr>
                <w:rFonts w:ascii="Times New Roman" w:hAnsi="Times New Roman"/>
              </w:rPr>
            </w:pPr>
            <w:r w:rsidRPr="00133706">
              <w:rPr>
                <w:rFonts w:ascii="Times New Roman" w:hAnsi="Times New Roman"/>
              </w:rPr>
              <w:t>2 – Indagato:</w:t>
            </w:r>
          </w:p>
        </w:tc>
      </w:tr>
      <w:tr w:rsidR="004721D7" w:rsidRPr="00627F80" w14:paraId="21FE718D" w14:textId="77777777" w:rsidTr="0003652A">
        <w:tc>
          <w:tcPr>
            <w:tcW w:w="2499" w:type="pct"/>
          </w:tcPr>
          <w:p w14:paraId="4AA14497" w14:textId="77777777" w:rsidR="004721D7" w:rsidRPr="00507971" w:rsidRDefault="004721D7" w:rsidP="004721D7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proofErr w:type="gramStart"/>
            <w:r w:rsidRPr="00507971">
              <w:rPr>
                <w:rFonts w:ascii="Times New Roman" w:hAnsi="Times New Roman"/>
                <w:sz w:val="20"/>
                <w:szCs w:val="20"/>
              </w:rPr>
              <w:t xml:space="preserve">Reato:   </w:t>
            </w:r>
            <w:proofErr w:type="gramEnd"/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501" w:type="pct"/>
          </w:tcPr>
          <w:p w14:paraId="27D142DA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proofErr w:type="gramStart"/>
            <w:r w:rsidRPr="00507971">
              <w:rPr>
                <w:rFonts w:ascii="Times New Roman" w:hAnsi="Times New Roman"/>
                <w:sz w:val="20"/>
                <w:szCs w:val="20"/>
              </w:rPr>
              <w:t xml:space="preserve">Reato:   </w:t>
            </w:r>
            <w:proofErr w:type="gramEnd"/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8F1B1D" w:rsidRPr="00627F80" w14:paraId="22275A48" w14:textId="77777777" w:rsidTr="0003652A">
        <w:tc>
          <w:tcPr>
            <w:tcW w:w="2499" w:type="pct"/>
          </w:tcPr>
          <w:p w14:paraId="3956E539" w14:textId="77777777" w:rsidR="008F1B1D" w:rsidRPr="00507971" w:rsidRDefault="008F1B1D" w:rsidP="008F1B1D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Luogo                                                   data </w:t>
            </w:r>
          </w:p>
        </w:tc>
        <w:tc>
          <w:tcPr>
            <w:tcW w:w="2501" w:type="pct"/>
          </w:tcPr>
          <w:p w14:paraId="55A47B9F" w14:textId="77777777" w:rsidR="008F1B1D" w:rsidRPr="00507971" w:rsidRDefault="008F1B1D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Luogo                                                   data </w:t>
            </w:r>
          </w:p>
        </w:tc>
      </w:tr>
      <w:tr w:rsidR="004721D7" w:rsidRPr="00627F80" w14:paraId="65FAA452" w14:textId="77777777" w:rsidTr="0003652A">
        <w:tc>
          <w:tcPr>
            <w:tcW w:w="2499" w:type="pct"/>
          </w:tcPr>
          <w:p w14:paraId="5ABF35A0" w14:textId="77777777" w:rsidR="004721D7" w:rsidRPr="00507971" w:rsidRDefault="004721D7" w:rsidP="004721D7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0797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Sequestro</w:t>
            </w:r>
          </w:p>
        </w:tc>
        <w:tc>
          <w:tcPr>
            <w:tcW w:w="2501" w:type="pct"/>
          </w:tcPr>
          <w:p w14:paraId="7479212D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0797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Sequestro</w:t>
            </w:r>
          </w:p>
        </w:tc>
      </w:tr>
      <w:tr w:rsidR="004721D7" w:rsidRPr="00627F80" w14:paraId="57AD5863" w14:textId="77777777" w:rsidTr="0003652A">
        <w:tc>
          <w:tcPr>
            <w:tcW w:w="2499" w:type="pct"/>
          </w:tcPr>
          <w:p w14:paraId="5B7ECA0F" w14:textId="77777777" w:rsidR="004721D7" w:rsidRPr="00507971" w:rsidRDefault="004721D7" w:rsidP="004721D7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Persona offesa:</w:t>
            </w:r>
          </w:p>
        </w:tc>
        <w:tc>
          <w:tcPr>
            <w:tcW w:w="2501" w:type="pct"/>
          </w:tcPr>
          <w:p w14:paraId="2A1A8D59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Persona offesa:</w:t>
            </w:r>
          </w:p>
        </w:tc>
      </w:tr>
      <w:tr w:rsidR="004721D7" w:rsidRPr="00627F80" w14:paraId="63387C0A" w14:textId="77777777" w:rsidTr="0003652A">
        <w:tc>
          <w:tcPr>
            <w:tcW w:w="2499" w:type="pct"/>
          </w:tcPr>
          <w:p w14:paraId="3024ABA0" w14:textId="77777777" w:rsidR="004721D7" w:rsidRPr="00507971" w:rsidRDefault="004721D7" w:rsidP="004721D7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Denunciante:</w:t>
            </w:r>
          </w:p>
        </w:tc>
        <w:tc>
          <w:tcPr>
            <w:tcW w:w="2501" w:type="pct"/>
          </w:tcPr>
          <w:p w14:paraId="09D8F4EA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Denunciante:</w:t>
            </w:r>
          </w:p>
        </w:tc>
      </w:tr>
      <w:tr w:rsidR="004721D7" w:rsidRPr="00627F80" w14:paraId="22E9EAF2" w14:textId="77777777" w:rsidTr="0003652A">
        <w:tc>
          <w:tcPr>
            <w:tcW w:w="2499" w:type="pct"/>
          </w:tcPr>
          <w:p w14:paraId="08FB6CF8" w14:textId="77777777" w:rsidR="004721D7" w:rsidRPr="00507971" w:rsidRDefault="004721D7" w:rsidP="004721D7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0797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Avviso ex art. 408 c.p.p.</w:t>
            </w:r>
          </w:p>
        </w:tc>
        <w:tc>
          <w:tcPr>
            <w:tcW w:w="2501" w:type="pct"/>
          </w:tcPr>
          <w:p w14:paraId="309017B3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0797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Avviso ex art. 408 c.p.p.</w:t>
            </w:r>
          </w:p>
        </w:tc>
      </w:tr>
      <w:tr w:rsidR="004721D7" w:rsidRPr="00627F80" w14:paraId="45CDE4AC" w14:textId="77777777" w:rsidTr="0003652A">
        <w:tc>
          <w:tcPr>
            <w:tcW w:w="2499" w:type="pct"/>
          </w:tcPr>
          <w:p w14:paraId="02E7133E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proofErr w:type="gramStart"/>
            <w:r w:rsidRPr="00507971">
              <w:rPr>
                <w:rFonts w:ascii="Times New Roman" w:hAnsi="Times New Roman"/>
                <w:sz w:val="20"/>
                <w:szCs w:val="20"/>
              </w:rPr>
              <w:t xml:space="preserve">Reato:   </w:t>
            </w:r>
            <w:proofErr w:type="gramEnd"/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501" w:type="pct"/>
          </w:tcPr>
          <w:p w14:paraId="75D9F661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proofErr w:type="gramStart"/>
            <w:r w:rsidRPr="00507971">
              <w:rPr>
                <w:rFonts w:ascii="Times New Roman" w:hAnsi="Times New Roman"/>
                <w:sz w:val="20"/>
                <w:szCs w:val="20"/>
              </w:rPr>
              <w:t xml:space="preserve">Reato:   </w:t>
            </w:r>
            <w:proofErr w:type="gramEnd"/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</w:t>
            </w:r>
          </w:p>
        </w:tc>
      </w:tr>
      <w:tr w:rsidR="008F1B1D" w:rsidRPr="00627F80" w14:paraId="50D5D7A1" w14:textId="77777777" w:rsidTr="0003652A">
        <w:tc>
          <w:tcPr>
            <w:tcW w:w="2499" w:type="pct"/>
          </w:tcPr>
          <w:p w14:paraId="06CA6797" w14:textId="77777777" w:rsidR="008F1B1D" w:rsidRPr="00507971" w:rsidRDefault="008F1B1D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Luogo                                                   data </w:t>
            </w:r>
          </w:p>
        </w:tc>
        <w:tc>
          <w:tcPr>
            <w:tcW w:w="2501" w:type="pct"/>
          </w:tcPr>
          <w:p w14:paraId="1DF4BBD0" w14:textId="77777777" w:rsidR="008F1B1D" w:rsidRPr="00507971" w:rsidRDefault="008F1B1D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Luogo                                                   data </w:t>
            </w:r>
          </w:p>
        </w:tc>
      </w:tr>
      <w:tr w:rsidR="004721D7" w:rsidRPr="00627F80" w14:paraId="63B82BBF" w14:textId="77777777" w:rsidTr="0003652A">
        <w:tc>
          <w:tcPr>
            <w:tcW w:w="2499" w:type="pct"/>
          </w:tcPr>
          <w:p w14:paraId="36BE16C0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0797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Sequestro</w:t>
            </w:r>
          </w:p>
        </w:tc>
        <w:tc>
          <w:tcPr>
            <w:tcW w:w="2501" w:type="pct"/>
          </w:tcPr>
          <w:p w14:paraId="357BA6BB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0797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Sequestro</w:t>
            </w:r>
          </w:p>
        </w:tc>
      </w:tr>
      <w:tr w:rsidR="004721D7" w:rsidRPr="00627F80" w14:paraId="55AE5AFE" w14:textId="77777777" w:rsidTr="0003652A">
        <w:tc>
          <w:tcPr>
            <w:tcW w:w="2499" w:type="pct"/>
          </w:tcPr>
          <w:p w14:paraId="2B733A18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Persona offesa:</w:t>
            </w:r>
          </w:p>
        </w:tc>
        <w:tc>
          <w:tcPr>
            <w:tcW w:w="2501" w:type="pct"/>
          </w:tcPr>
          <w:p w14:paraId="7E888049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Persona offesa:</w:t>
            </w:r>
          </w:p>
        </w:tc>
      </w:tr>
      <w:tr w:rsidR="004721D7" w:rsidRPr="00627F80" w14:paraId="10F4864E" w14:textId="77777777" w:rsidTr="0003652A">
        <w:tc>
          <w:tcPr>
            <w:tcW w:w="2499" w:type="pct"/>
          </w:tcPr>
          <w:p w14:paraId="1CE5A076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Denunciante:</w:t>
            </w:r>
          </w:p>
        </w:tc>
        <w:tc>
          <w:tcPr>
            <w:tcW w:w="2501" w:type="pct"/>
          </w:tcPr>
          <w:p w14:paraId="30498EB5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Denunciante:</w:t>
            </w:r>
          </w:p>
        </w:tc>
      </w:tr>
      <w:tr w:rsidR="004721D7" w:rsidRPr="00627F80" w14:paraId="1C73F06E" w14:textId="77777777" w:rsidTr="0003652A">
        <w:tc>
          <w:tcPr>
            <w:tcW w:w="2499" w:type="pct"/>
          </w:tcPr>
          <w:p w14:paraId="0FD11BEE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0797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Avviso ex art. 408 c.p.p.</w:t>
            </w:r>
          </w:p>
        </w:tc>
        <w:tc>
          <w:tcPr>
            <w:tcW w:w="2501" w:type="pct"/>
          </w:tcPr>
          <w:p w14:paraId="642938C6" w14:textId="77777777" w:rsidR="004721D7" w:rsidRPr="00507971" w:rsidRDefault="004721D7" w:rsidP="002D4839">
            <w:pPr>
              <w:rPr>
                <w:rFonts w:ascii="Times New Roman" w:hAnsi="Times New Roman"/>
                <w:sz w:val="20"/>
                <w:szCs w:val="20"/>
              </w:rPr>
            </w:pP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507971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507971">
              <w:rPr>
                <w:rFonts w:ascii="Times New Roman" w:hAnsi="Times New Roman"/>
                <w:sz w:val="20"/>
                <w:szCs w:val="20"/>
              </w:rPr>
              <w:t xml:space="preserve"> Avviso ex art. 408 c.p.p.</w:t>
            </w:r>
          </w:p>
        </w:tc>
      </w:tr>
    </w:tbl>
    <w:p w14:paraId="26DB600A" w14:textId="77777777" w:rsidR="009873D4" w:rsidRPr="001B5C86" w:rsidRDefault="00BE6D2B" w:rsidP="000365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</w:t>
      </w:r>
      <w:r w:rsidR="0051054B">
        <w:rPr>
          <w:rFonts w:ascii="Times New Roman" w:hAnsi="Times New Roman"/>
          <w:sz w:val="20"/>
          <w:szCs w:val="20"/>
        </w:rPr>
        <w:t xml:space="preserve">           </w:t>
      </w:r>
      <w:r w:rsidR="0051054B" w:rsidRPr="0051054B">
        <w:rPr>
          <w:rStyle w:val="Stile3"/>
          <w:b/>
          <w:szCs w:val="20"/>
        </w:rPr>
        <w:t xml:space="preserve">SEZ </w:t>
      </w:r>
      <w:proofErr w:type="gramStart"/>
      <w:r w:rsidR="0051054B">
        <w:rPr>
          <w:rStyle w:val="Stile3"/>
          <w:b/>
          <w:szCs w:val="20"/>
        </w:rPr>
        <w:t>C</w:t>
      </w:r>
      <w:r>
        <w:rPr>
          <w:rFonts w:ascii="Times New Roman" w:hAnsi="Times New Roman"/>
          <w:sz w:val="20"/>
          <w:szCs w:val="20"/>
        </w:rPr>
        <w:t xml:space="preserve"> </w:t>
      </w:r>
      <w:r w:rsidR="009873D4" w:rsidRPr="001B5C86">
        <w:rPr>
          <w:rFonts w:ascii="Times New Roman" w:hAnsi="Times New Roman"/>
          <w:sz w:val="20"/>
          <w:szCs w:val="20"/>
        </w:rPr>
        <w:sym w:font="Wingdings" w:char="F0A8"/>
      </w:r>
      <w:r w:rsidR="009873D4" w:rsidRPr="001B5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873D4" w:rsidRPr="001B5C86">
        <w:rPr>
          <w:rFonts w:ascii="Times New Roman" w:hAnsi="Times New Roman"/>
          <w:sz w:val="20"/>
          <w:szCs w:val="20"/>
        </w:rPr>
        <w:t>Mod</w:t>
      </w:r>
      <w:proofErr w:type="spellEnd"/>
      <w:r w:rsidR="009873D4" w:rsidRPr="001B5C86">
        <w:rPr>
          <w:rFonts w:ascii="Times New Roman" w:hAnsi="Times New Roman"/>
          <w:sz w:val="20"/>
          <w:szCs w:val="20"/>
        </w:rPr>
        <w:t>.</w:t>
      </w:r>
      <w:proofErr w:type="gramEnd"/>
      <w:r w:rsidR="009873D4" w:rsidRPr="001B5C86">
        <w:rPr>
          <w:rFonts w:ascii="Times New Roman" w:hAnsi="Times New Roman"/>
          <w:sz w:val="20"/>
          <w:szCs w:val="20"/>
        </w:rPr>
        <w:t xml:space="preserve"> 44 Ignoti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="0051054B" w:rsidRPr="0051054B">
        <w:rPr>
          <w:rStyle w:val="Stile3"/>
          <w:b/>
          <w:szCs w:val="20"/>
        </w:rPr>
        <w:t xml:space="preserve">SEZ </w:t>
      </w:r>
      <w:r w:rsidR="0051054B">
        <w:rPr>
          <w:rStyle w:val="Stile3"/>
          <w:b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 </w:t>
      </w:r>
      <w:r w:rsidRPr="001B5C86">
        <w:rPr>
          <w:rFonts w:ascii="Times New Roman" w:hAnsi="Times New Roman"/>
          <w:sz w:val="20"/>
          <w:szCs w:val="20"/>
        </w:rPr>
        <w:sym w:font="Wingdings" w:char="F0A8"/>
      </w:r>
      <w:r w:rsidRPr="001B5C8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B5C86">
        <w:rPr>
          <w:rFonts w:ascii="Times New Roman" w:hAnsi="Times New Roman"/>
          <w:sz w:val="20"/>
          <w:szCs w:val="20"/>
        </w:rPr>
        <w:t>Mod</w:t>
      </w:r>
      <w:proofErr w:type="spellEnd"/>
      <w:r w:rsidRPr="001B5C86">
        <w:rPr>
          <w:rFonts w:ascii="Times New Roman" w:hAnsi="Times New Roman"/>
          <w:sz w:val="20"/>
          <w:szCs w:val="20"/>
        </w:rPr>
        <w:t xml:space="preserve">. 45 – </w:t>
      </w:r>
      <w:r w:rsidR="0051054B">
        <w:rPr>
          <w:rFonts w:ascii="Times New Roman" w:hAnsi="Times New Roman"/>
          <w:sz w:val="20"/>
          <w:szCs w:val="20"/>
        </w:rPr>
        <w:t>F.N.C.R.</w:t>
      </w:r>
      <w:r w:rsidRPr="001B5C8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5128"/>
        <w:gridCol w:w="5612"/>
      </w:tblGrid>
      <w:tr w:rsidR="005156BB" w14:paraId="7EB81A68" w14:textId="77777777" w:rsidTr="00426563">
        <w:trPr>
          <w:trHeight w:val="356"/>
        </w:trPr>
        <w:tc>
          <w:tcPr>
            <w:tcW w:w="5128" w:type="dxa"/>
          </w:tcPr>
          <w:p w14:paraId="49001C53" w14:textId="77777777" w:rsidR="005156BB" w:rsidRDefault="005156BB" w:rsidP="0024125C">
            <w:pPr>
              <w:spacing w:before="6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5C86">
              <w:rPr>
                <w:rFonts w:ascii="Times New Roman" w:hAnsi="Times New Roman"/>
                <w:b w:val="0"/>
                <w:sz w:val="20"/>
                <w:szCs w:val="20"/>
              </w:rPr>
              <w:t>Reato: ____________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_______________________________</w:t>
            </w:r>
          </w:p>
        </w:tc>
        <w:tc>
          <w:tcPr>
            <w:tcW w:w="5612" w:type="dxa"/>
          </w:tcPr>
          <w:p w14:paraId="244B7AF0" w14:textId="77777777" w:rsidR="005156BB" w:rsidRDefault="005156BB" w:rsidP="0024125C">
            <w:pPr>
              <w:spacing w:before="6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5C86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Esponente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_______________________________________</w:t>
            </w:r>
          </w:p>
        </w:tc>
      </w:tr>
      <w:tr w:rsidR="0024125C" w14:paraId="2B2942BE" w14:textId="77777777" w:rsidTr="00426563">
        <w:trPr>
          <w:trHeight w:val="417"/>
        </w:trPr>
        <w:tc>
          <w:tcPr>
            <w:tcW w:w="5128" w:type="dxa"/>
          </w:tcPr>
          <w:p w14:paraId="77DA0416" w14:textId="77777777" w:rsidR="0024125C" w:rsidRPr="001B5C86" w:rsidRDefault="0024125C" w:rsidP="0024125C">
            <w:pPr>
              <w:spacing w:before="6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5C86">
              <w:rPr>
                <w:rFonts w:ascii="Times New Roman" w:hAnsi="Times New Roman"/>
                <w:b w:val="0"/>
                <w:sz w:val="20"/>
                <w:szCs w:val="20"/>
              </w:rPr>
              <w:t>Luogo e data: ____________________________________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_</w:t>
            </w:r>
          </w:p>
        </w:tc>
        <w:tc>
          <w:tcPr>
            <w:tcW w:w="5612" w:type="dxa"/>
            <w:vMerge w:val="restart"/>
          </w:tcPr>
          <w:p w14:paraId="01DBA706" w14:textId="77777777" w:rsidR="0024125C" w:rsidRDefault="0024125C" w:rsidP="0024125C">
            <w:pPr>
              <w:spacing w:before="6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  <w:szCs w:val="20"/>
              </w:rPr>
              <w:t>descrizione</w:t>
            </w:r>
            <w:proofErr w:type="gramEnd"/>
            <w:r>
              <w:rPr>
                <w:rFonts w:ascii="Times New Roman" w:hAnsi="Times New Roman"/>
                <w:b w:val="0"/>
                <w:sz w:val="20"/>
                <w:szCs w:val="20"/>
              </w:rPr>
              <w:t>__________________________________________</w:t>
            </w:r>
          </w:p>
          <w:p w14:paraId="62A33B5D" w14:textId="77777777" w:rsidR="0024125C" w:rsidRPr="001B5C86" w:rsidRDefault="0024125C" w:rsidP="002412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___________________________________________________</w:t>
            </w:r>
          </w:p>
        </w:tc>
      </w:tr>
      <w:tr w:rsidR="0024125C" w14:paraId="09C79E89" w14:textId="77777777" w:rsidTr="00426563">
        <w:trPr>
          <w:trHeight w:val="314"/>
        </w:trPr>
        <w:tc>
          <w:tcPr>
            <w:tcW w:w="5128" w:type="dxa"/>
            <w:tcBorders>
              <w:bottom w:val="single" w:sz="4" w:space="0" w:color="auto"/>
            </w:tcBorders>
          </w:tcPr>
          <w:p w14:paraId="68F24957" w14:textId="77777777" w:rsidR="0024125C" w:rsidRPr="001B5C86" w:rsidRDefault="0024125C" w:rsidP="00A13479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5C86">
              <w:rPr>
                <w:rFonts w:ascii="Times New Roman" w:hAnsi="Times New Roman"/>
                <w:b w:val="0"/>
                <w:sz w:val="20"/>
                <w:szCs w:val="20"/>
              </w:rPr>
              <w:t>Persona Offesa: _______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____________________________</w:t>
            </w:r>
          </w:p>
        </w:tc>
        <w:tc>
          <w:tcPr>
            <w:tcW w:w="5612" w:type="dxa"/>
            <w:vMerge/>
            <w:tcBorders>
              <w:bottom w:val="single" w:sz="4" w:space="0" w:color="auto"/>
            </w:tcBorders>
          </w:tcPr>
          <w:p w14:paraId="31F47209" w14:textId="77777777" w:rsidR="0024125C" w:rsidRPr="001B5C86" w:rsidRDefault="0024125C" w:rsidP="00A1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125C" w14:paraId="068F2101" w14:textId="77777777" w:rsidTr="00426563">
        <w:tc>
          <w:tcPr>
            <w:tcW w:w="5128" w:type="dxa"/>
            <w:tcBorders>
              <w:bottom w:val="single" w:sz="4" w:space="0" w:color="auto"/>
            </w:tcBorders>
          </w:tcPr>
          <w:p w14:paraId="4A19AA63" w14:textId="77777777" w:rsidR="0024125C" w:rsidRPr="001B5C86" w:rsidRDefault="0024125C" w:rsidP="007E7363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1B5C86">
              <w:rPr>
                <w:rFonts w:ascii="Times New Roman" w:hAnsi="Times New Roman"/>
                <w:b w:val="0"/>
                <w:sz w:val="20"/>
                <w:szCs w:val="20"/>
              </w:rPr>
              <w:sym w:font="Wingdings" w:char="F0A8"/>
            </w:r>
            <w:r w:rsidRPr="001B5C86">
              <w:rPr>
                <w:rFonts w:ascii="Times New Roman" w:hAnsi="Times New Roman"/>
                <w:b w:val="0"/>
                <w:sz w:val="20"/>
                <w:szCs w:val="20"/>
              </w:rPr>
              <w:t xml:space="preserve"> Avviso ex art. 408 c.p.p.</w:t>
            </w:r>
          </w:p>
        </w:tc>
        <w:tc>
          <w:tcPr>
            <w:tcW w:w="5612" w:type="dxa"/>
            <w:tcBorders>
              <w:bottom w:val="single" w:sz="4" w:space="0" w:color="auto"/>
            </w:tcBorders>
          </w:tcPr>
          <w:p w14:paraId="55AA6FC8" w14:textId="77777777" w:rsidR="0024125C" w:rsidRPr="001B5C86" w:rsidRDefault="0024125C" w:rsidP="00A1347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5C86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17A">
              <w:rPr>
                <w:rFonts w:ascii="Times New Roman" w:hAnsi="Times New Roman"/>
                <w:sz w:val="20"/>
                <w:szCs w:val="20"/>
              </w:rPr>
              <w:t>Fallimento R.G. n. R.F., aperto nei confronti di</w:t>
            </w:r>
            <w:r>
              <w:rPr>
                <w:rFonts w:ascii="Times New Roman" w:hAnsi="Times New Roman"/>
                <w:b w:val="0"/>
                <w:sz w:val="20"/>
                <w:szCs w:val="20"/>
              </w:rPr>
              <w:t>, come evidenziati nella comunicazione del Tribunale</w:t>
            </w:r>
          </w:p>
        </w:tc>
      </w:tr>
      <w:tr w:rsidR="0024125C" w14:paraId="620E62EA" w14:textId="77777777" w:rsidTr="00426563">
        <w:tc>
          <w:tcPr>
            <w:tcW w:w="5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1D292" w14:textId="77777777" w:rsidR="0024125C" w:rsidRPr="001B5C86" w:rsidRDefault="0024125C" w:rsidP="00A13479">
            <w:pPr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7EF26" w14:textId="77777777" w:rsidR="0024125C" w:rsidRPr="0024320C" w:rsidRDefault="0024125C" w:rsidP="00A13479">
            <w:pPr>
              <w:jc w:val="both"/>
              <w:rPr>
                <w:rFonts w:ascii="Times New Roman" w:hAnsi="Times New Roman"/>
                <w:sz w:val="1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tblpY="1"/>
        <w:tblOverlap w:val="never"/>
        <w:tblW w:w="10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5343"/>
      </w:tblGrid>
      <w:tr w:rsidR="00A13479" w:rsidRPr="007157BE" w14:paraId="7462D861" w14:textId="77777777" w:rsidTr="002D61F3">
        <w:trPr>
          <w:trHeight w:val="161"/>
        </w:trPr>
        <w:tc>
          <w:tcPr>
            <w:tcW w:w="5342" w:type="dxa"/>
          </w:tcPr>
          <w:p w14:paraId="5CF58A3D" w14:textId="77777777" w:rsidR="00A13479" w:rsidRPr="007157BE" w:rsidRDefault="00A13479" w:rsidP="002D61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7BE">
              <w:rPr>
                <w:rFonts w:ascii="Times New Roman" w:hAnsi="Times New Roman"/>
                <w:sz w:val="20"/>
                <w:szCs w:val="20"/>
              </w:rPr>
              <w:sym w:font="Times New Roman" w:char="F071"/>
            </w:r>
            <w:r w:rsidRPr="00715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157BE">
              <w:rPr>
                <w:rFonts w:ascii="Times New Roman" w:hAnsi="Times New Roman"/>
                <w:sz w:val="20"/>
                <w:szCs w:val="20"/>
              </w:rPr>
              <w:t>archiviazione</w:t>
            </w:r>
            <w:proofErr w:type="gramEnd"/>
          </w:p>
        </w:tc>
        <w:tc>
          <w:tcPr>
            <w:tcW w:w="5343" w:type="dxa"/>
          </w:tcPr>
          <w:p w14:paraId="52C54131" w14:textId="77777777" w:rsidR="00A13479" w:rsidRPr="007157BE" w:rsidRDefault="00A13479" w:rsidP="002D61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7BE">
              <w:rPr>
                <w:rFonts w:ascii="Times New Roman" w:hAnsi="Times New Roman"/>
                <w:sz w:val="20"/>
                <w:szCs w:val="20"/>
              </w:rPr>
              <w:sym w:font="Times New Roman" w:char="F071"/>
            </w:r>
            <w:r w:rsidRPr="007157BE">
              <w:rPr>
                <w:rFonts w:ascii="Times New Roman" w:hAnsi="Times New Roman"/>
                <w:sz w:val="20"/>
                <w:szCs w:val="20"/>
              </w:rPr>
              <w:t xml:space="preserve"> Trasmissione per competenza</w:t>
            </w:r>
          </w:p>
        </w:tc>
      </w:tr>
      <w:tr w:rsidR="00A13479" w:rsidRPr="007157BE" w14:paraId="7B781F29" w14:textId="77777777" w:rsidTr="002D61F3">
        <w:trPr>
          <w:trHeight w:val="161"/>
        </w:trPr>
        <w:tc>
          <w:tcPr>
            <w:tcW w:w="5342" w:type="dxa"/>
          </w:tcPr>
          <w:p w14:paraId="0F13EA71" w14:textId="77777777" w:rsidR="00A13479" w:rsidRPr="007157BE" w:rsidRDefault="00A13479" w:rsidP="002D61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7BE">
              <w:rPr>
                <w:rFonts w:ascii="Times New Roman" w:hAnsi="Times New Roman"/>
                <w:sz w:val="20"/>
                <w:szCs w:val="20"/>
              </w:rPr>
              <w:sym w:font="Times New Roman" w:char="F071"/>
            </w:r>
            <w:r w:rsidRPr="00715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157BE">
              <w:rPr>
                <w:rFonts w:ascii="Times New Roman" w:hAnsi="Times New Roman"/>
                <w:sz w:val="20"/>
                <w:szCs w:val="20"/>
              </w:rPr>
              <w:t>decreto</w:t>
            </w:r>
            <w:proofErr w:type="gramEnd"/>
            <w:r w:rsidRPr="007157BE">
              <w:rPr>
                <w:rFonts w:ascii="Times New Roman" w:hAnsi="Times New Roman"/>
                <w:sz w:val="20"/>
                <w:szCs w:val="20"/>
              </w:rPr>
              <w:t xml:space="preserve"> penale </w:t>
            </w:r>
          </w:p>
        </w:tc>
        <w:tc>
          <w:tcPr>
            <w:tcW w:w="5343" w:type="dxa"/>
            <w:hideMark/>
          </w:tcPr>
          <w:p w14:paraId="0A15A56E" w14:textId="77777777" w:rsidR="00A13479" w:rsidRPr="007157BE" w:rsidRDefault="00A13479" w:rsidP="002D61F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7BE">
              <w:rPr>
                <w:rFonts w:ascii="Times New Roman" w:hAnsi="Times New Roman"/>
                <w:sz w:val="20"/>
                <w:szCs w:val="20"/>
              </w:rPr>
              <w:sym w:font="Times New Roman" w:char="F071"/>
            </w:r>
            <w:r w:rsidRPr="00715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7157BE">
              <w:rPr>
                <w:rFonts w:ascii="Times New Roman" w:hAnsi="Times New Roman"/>
                <w:sz w:val="20"/>
                <w:szCs w:val="20"/>
              </w:rPr>
              <w:t>delega</w:t>
            </w:r>
            <w:proofErr w:type="gramEnd"/>
          </w:p>
        </w:tc>
      </w:tr>
      <w:tr w:rsidR="005D366C" w:rsidRPr="007157BE" w14:paraId="5D1EEA36" w14:textId="77777777" w:rsidTr="00246B2A">
        <w:trPr>
          <w:trHeight w:val="186"/>
        </w:trPr>
        <w:tc>
          <w:tcPr>
            <w:tcW w:w="5342" w:type="dxa"/>
          </w:tcPr>
          <w:p w14:paraId="4A505C8F" w14:textId="77777777" w:rsidR="005D366C" w:rsidRPr="007157BE" w:rsidRDefault="005D366C" w:rsidP="005D36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157BE">
              <w:rPr>
                <w:rFonts w:ascii="Times New Roman" w:hAnsi="Times New Roman"/>
                <w:sz w:val="20"/>
                <w:szCs w:val="20"/>
              </w:rPr>
              <w:sym w:font="Times New Roman" w:char="F071"/>
            </w:r>
            <w:r w:rsidRPr="00715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415 bis</w:t>
            </w:r>
            <w:r w:rsidRPr="007157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343" w:type="dxa"/>
            <w:vAlign w:val="center"/>
          </w:tcPr>
          <w:p w14:paraId="07FBACC0" w14:textId="77777777" w:rsidR="005D366C" w:rsidRPr="007157BE" w:rsidRDefault="005D366C" w:rsidP="005D366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66C" w:rsidRPr="007157BE" w14:paraId="495947ED" w14:textId="77777777" w:rsidTr="002D61F3">
        <w:trPr>
          <w:trHeight w:val="335"/>
        </w:trPr>
        <w:tc>
          <w:tcPr>
            <w:tcW w:w="5342" w:type="dxa"/>
            <w:vAlign w:val="center"/>
          </w:tcPr>
          <w:p w14:paraId="060BF6C2" w14:textId="77777777" w:rsidR="005D366C" w:rsidRPr="006B0B7D" w:rsidRDefault="005D366C" w:rsidP="005D366C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T</w:t>
            </w:r>
            <w:r w:rsidR="0003652A">
              <w:rPr>
                <w:rFonts w:ascii="Times New Roman" w:hAnsi="Times New Roman"/>
              </w:rPr>
              <w:t>ivoli, li</w:t>
            </w:r>
            <w:r w:rsidRPr="006B0B7D">
              <w:rPr>
                <w:rFonts w:ascii="Times New Roman" w:hAnsi="Times New Roman"/>
              </w:rPr>
              <w:t xml:space="preserve"> _______________</w:t>
            </w:r>
          </w:p>
        </w:tc>
        <w:tc>
          <w:tcPr>
            <w:tcW w:w="5343" w:type="dxa"/>
          </w:tcPr>
          <w:p w14:paraId="14061B7D" w14:textId="77777777" w:rsidR="005D366C" w:rsidRPr="00453CC0" w:rsidRDefault="005D366C" w:rsidP="005D366C">
            <w:pPr>
              <w:jc w:val="center"/>
              <w:rPr>
                <w:rFonts w:ascii="Times New Roman" w:hAnsi="Times New Roman"/>
              </w:rPr>
            </w:pPr>
            <w:r w:rsidRPr="006B0B7D">
              <w:rPr>
                <w:rFonts w:ascii="Times New Roman" w:hAnsi="Times New Roman"/>
              </w:rPr>
              <w:t>Il Sostituto Procuratore T.E.</w:t>
            </w:r>
          </w:p>
        </w:tc>
      </w:tr>
    </w:tbl>
    <w:p w14:paraId="01292DD0" w14:textId="77777777" w:rsidR="00505BDB" w:rsidRPr="00133706" w:rsidRDefault="00505BDB" w:rsidP="00187C97">
      <w:pPr>
        <w:jc w:val="both"/>
        <w:rPr>
          <w:rFonts w:ascii="Times New Roman" w:hAnsi="Times New Roman"/>
          <w:b w:val="0"/>
          <w:sz w:val="2"/>
          <w:szCs w:val="2"/>
        </w:rPr>
      </w:pPr>
    </w:p>
    <w:sectPr w:rsidR="00505BDB" w:rsidRPr="00133706" w:rsidSect="00426563">
      <w:headerReference w:type="first" r:id="rId8"/>
      <w:pgSz w:w="11907" w:h="16840" w:code="9"/>
      <w:pgMar w:top="720" w:right="720" w:bottom="720" w:left="720" w:header="720" w:footer="765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E5F39" w14:textId="77777777" w:rsidR="00CE0051" w:rsidRDefault="00CE0051" w:rsidP="009873D4">
      <w:r>
        <w:separator/>
      </w:r>
    </w:p>
  </w:endnote>
  <w:endnote w:type="continuationSeparator" w:id="0">
    <w:p w14:paraId="417BCB65" w14:textId="77777777" w:rsidR="00CE0051" w:rsidRDefault="00CE0051" w:rsidP="00987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2ACD1" w14:textId="77777777" w:rsidR="00CE0051" w:rsidRDefault="00CE0051" w:rsidP="009873D4">
      <w:r>
        <w:separator/>
      </w:r>
    </w:p>
  </w:footnote>
  <w:footnote w:type="continuationSeparator" w:id="0">
    <w:p w14:paraId="35C09D88" w14:textId="77777777" w:rsidR="00CE0051" w:rsidRDefault="00CE0051" w:rsidP="009873D4">
      <w:r>
        <w:continuationSeparator/>
      </w:r>
    </w:p>
  </w:footnote>
  <w:footnote w:id="1">
    <w:p w14:paraId="3DE9A96C" w14:textId="12AF31A5" w:rsidR="008361E8" w:rsidRPr="008361E8" w:rsidRDefault="008361E8">
      <w:pPr>
        <w:pStyle w:val="Testonotaapidipagina"/>
        <w:rPr>
          <w:rFonts w:ascii="Garamond" w:hAnsi="Garamond"/>
          <w:b w:val="0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="00416E4A">
        <w:rPr>
          <w:rFonts w:ascii="Garamond" w:hAnsi="Garamond"/>
          <w:b w:val="0"/>
          <w:sz w:val="18"/>
          <w:szCs w:val="18"/>
        </w:rPr>
        <w:t xml:space="preserve">Versione </w:t>
      </w:r>
      <w:r w:rsidR="0057669E">
        <w:rPr>
          <w:rFonts w:ascii="Garamond" w:hAnsi="Garamond"/>
          <w:b w:val="0"/>
          <w:sz w:val="18"/>
          <w:szCs w:val="18"/>
        </w:rPr>
        <w:t>13</w:t>
      </w:r>
      <w:r w:rsidR="00D204A0">
        <w:rPr>
          <w:rFonts w:ascii="Garamond" w:hAnsi="Garamond"/>
          <w:b w:val="0"/>
          <w:sz w:val="18"/>
          <w:szCs w:val="18"/>
        </w:rPr>
        <w:t xml:space="preserve"> febbraio </w:t>
      </w:r>
      <w:r w:rsidR="00416E4A">
        <w:rPr>
          <w:rFonts w:ascii="Garamond" w:hAnsi="Garamond"/>
          <w:b w:val="0"/>
          <w:sz w:val="18"/>
          <w:szCs w:val="18"/>
        </w:rPr>
        <w:t>2023</w:t>
      </w:r>
      <w:r w:rsidR="00133706">
        <w:rPr>
          <w:rFonts w:ascii="Garamond" w:hAnsi="Garamond"/>
          <w:b w:val="0"/>
          <w:sz w:val="18"/>
          <w:szCs w:val="18"/>
        </w:rPr>
        <w:t xml:space="preserve"> da utilizzarsi esclusivamente per le iscrizioni di reati “V.G.” come da linee guida </w:t>
      </w:r>
      <w:proofErr w:type="spellStart"/>
      <w:r w:rsidR="00133706">
        <w:rPr>
          <w:rFonts w:ascii="Garamond" w:hAnsi="Garamond"/>
          <w:b w:val="0"/>
          <w:sz w:val="18"/>
          <w:szCs w:val="18"/>
        </w:rPr>
        <w:t>prot</w:t>
      </w:r>
      <w:proofErr w:type="spellEnd"/>
      <w:r w:rsidR="00133706">
        <w:rPr>
          <w:rFonts w:ascii="Garamond" w:hAnsi="Garamond"/>
          <w:b w:val="0"/>
          <w:sz w:val="18"/>
          <w:szCs w:val="18"/>
        </w:rPr>
        <w:t>. 1229/19.U del 31/07/2019.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4131A" w14:textId="77777777" w:rsidR="0024320C" w:rsidRPr="0024320C" w:rsidRDefault="008361E8" w:rsidP="0024320C">
    <w:pPr>
      <w:pStyle w:val="Titolo1"/>
      <w:rPr>
        <w:rFonts w:ascii="Times New Roman" w:hAnsi="Times New Roman"/>
        <w:b/>
      </w:rPr>
    </w:pPr>
    <w:r w:rsidRPr="0024320C">
      <w:rPr>
        <w:rFonts w:ascii="Times New Roman" w:hAnsi="Times New Roman"/>
        <w:b/>
      </w:rPr>
      <w:t xml:space="preserve">       </w:t>
    </w:r>
    <w:r w:rsidR="00426563" w:rsidRPr="0024320C">
      <w:rPr>
        <w:rFonts w:ascii="Times New Roman" w:hAnsi="Times New Roman"/>
        <w:b/>
      </w:rPr>
      <w:t xml:space="preserve">          VALIDAZIONE</w:t>
    </w:r>
    <w:r w:rsidR="00426563" w:rsidRPr="0024320C">
      <w:rPr>
        <w:rFonts w:ascii="Times New Roman" w:hAnsi="Times New Roman"/>
        <w:b/>
      </w:rPr>
      <w:tab/>
      <w:t>R</w:t>
    </w:r>
  </w:p>
  <w:p w14:paraId="7CEDC3BA" w14:textId="77777777" w:rsidR="00426563" w:rsidRPr="0024320C" w:rsidRDefault="00426563" w:rsidP="0024320C">
    <w:pPr>
      <w:pStyle w:val="Titolo1"/>
      <w:rPr>
        <w:rFonts w:ascii="Times New Roman" w:hAnsi="Times New Roman"/>
        <w:b/>
      </w:rPr>
    </w:pPr>
    <w:r w:rsidRPr="0024320C">
      <w:rPr>
        <w:rFonts w:ascii="Times New Roman" w:hAnsi="Times New Roman"/>
        <w:b/>
        <w:sz w:val="32"/>
      </w:rPr>
      <w:tab/>
    </w:r>
    <w:r w:rsidRPr="0024320C">
      <w:rPr>
        <w:rFonts w:ascii="Times New Roman" w:hAnsi="Times New Roman"/>
        <w:b/>
      </w:rPr>
      <w:t>P</w:t>
    </w:r>
  </w:p>
  <w:p w14:paraId="487ABD5E" w14:textId="77777777" w:rsidR="008361E8" w:rsidRDefault="00426563" w:rsidP="008361E8">
    <w:pPr>
      <w:tabs>
        <w:tab w:val="left" w:pos="8222"/>
      </w:tabs>
      <w:ind w:left="3538" w:firstLine="709"/>
      <w:rPr>
        <w:b w:val="0"/>
        <w:sz w:val="32"/>
      </w:rPr>
    </w:pPr>
    <w:r>
      <w:rPr>
        <w:b w:val="0"/>
        <w:sz w:val="32"/>
      </w:rPr>
      <w:t xml:space="preserve">     </w:t>
    </w:r>
    <w:r>
      <w:rPr>
        <w:noProof/>
      </w:rPr>
      <w:drawing>
        <wp:inline distT="0" distB="0" distL="0" distR="0" wp14:anchorId="36FC7BF9" wp14:editId="0F2CC751">
          <wp:extent cx="636104" cy="71367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20" cy="72356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361E8">
      <w:rPr>
        <w:b w:val="0"/>
        <w:sz w:val="32"/>
      </w:rPr>
      <w:fldChar w:fldCharType="begin"/>
    </w:r>
    <w:r w:rsidR="008361E8">
      <w:rPr>
        <w:b w:val="0"/>
        <w:sz w:val="32"/>
      </w:rPr>
      <w:instrText xml:space="preserve"> IMPORT C:\\WINWORD\\LOGOREP.TIF \* FIRSTCAP </w:instrText>
    </w:r>
    <w:r w:rsidR="008361E8">
      <w:rPr>
        <w:b w:val="0"/>
        <w:sz w:val="32"/>
      </w:rPr>
      <w:fldChar w:fldCharType="end"/>
    </w:r>
    <w:r w:rsidR="008361E8">
      <w:rPr>
        <w:b w:val="0"/>
        <w:sz w:val="32"/>
      </w:rPr>
      <w:tab/>
    </w:r>
    <w:r w:rsidR="008361E8">
      <w:rPr>
        <w:b w:val="0"/>
        <w:noProof/>
        <w:sz w:val="32"/>
      </w:rPr>
      <w:drawing>
        <wp:inline distT="0" distB="0" distL="0" distR="0" wp14:anchorId="43E72952" wp14:editId="1628FFCA">
          <wp:extent cx="810000" cy="547200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58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000" cy="54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BF904C" w14:textId="77777777" w:rsidR="008361E8" w:rsidRPr="000E6319" w:rsidRDefault="008361E8" w:rsidP="008361E8">
    <w:pPr>
      <w:ind w:right="454"/>
      <w:jc w:val="center"/>
      <w:rPr>
        <w:rFonts w:ascii="Garamond" w:hAnsi="Garamond"/>
        <w:caps/>
        <w:sz w:val="36"/>
        <w:szCs w:val="36"/>
      </w:rPr>
    </w:pPr>
    <w:r w:rsidRPr="000E6319">
      <w:rPr>
        <w:rFonts w:ascii="Garamond" w:hAnsi="Garamond"/>
        <w:caps/>
        <w:sz w:val="36"/>
        <w:szCs w:val="36"/>
      </w:rPr>
      <w:t xml:space="preserve">Procura della Repubblica </w:t>
    </w:r>
  </w:p>
  <w:p w14:paraId="7B0F8295" w14:textId="77777777" w:rsidR="008361E8" w:rsidRPr="000E6319" w:rsidRDefault="008361E8" w:rsidP="008361E8">
    <w:pPr>
      <w:ind w:right="454"/>
      <w:jc w:val="center"/>
      <w:rPr>
        <w:rFonts w:ascii="Garamond" w:hAnsi="Garamond"/>
        <w:sz w:val="28"/>
        <w:szCs w:val="28"/>
      </w:rPr>
    </w:pPr>
    <w:proofErr w:type="gramStart"/>
    <w:r w:rsidRPr="000E6319">
      <w:rPr>
        <w:rFonts w:ascii="Garamond" w:hAnsi="Garamond"/>
        <w:sz w:val="28"/>
        <w:szCs w:val="28"/>
      </w:rPr>
      <w:t>presso</w:t>
    </w:r>
    <w:proofErr w:type="gramEnd"/>
    <w:r w:rsidRPr="000E6319">
      <w:rPr>
        <w:rFonts w:ascii="Garamond" w:hAnsi="Garamond"/>
        <w:sz w:val="28"/>
        <w:szCs w:val="28"/>
      </w:rPr>
      <w:t xml:space="preserve"> il Tribunale di Tivoli</w:t>
    </w:r>
  </w:p>
  <w:p w14:paraId="1D117934" w14:textId="77777777" w:rsidR="008361E8" w:rsidRDefault="00627250" w:rsidP="00627250">
    <w:pPr>
      <w:tabs>
        <w:tab w:val="center" w:pos="5006"/>
        <w:tab w:val="left" w:pos="8400"/>
      </w:tabs>
      <w:ind w:right="454"/>
    </w:pPr>
    <w:r>
      <w:tab/>
    </w:r>
    <w:hyperlink r:id="rId3" w:history="1">
      <w:r w:rsidR="008361E8" w:rsidRPr="008361E8">
        <w:rPr>
          <w:rStyle w:val="Collegamentoipertestuale"/>
          <w:rFonts w:ascii="Garamond" w:hAnsi="Garamond"/>
          <w:b w:val="0"/>
          <w:sz w:val="20"/>
          <w:szCs w:val="20"/>
        </w:rPr>
        <w:t>www.procura.tivoli.giustizia.it</w:t>
      </w:r>
    </w:hyperlink>
    <w:r w:rsidR="008361E8" w:rsidRPr="008361E8">
      <w:rPr>
        <w:rFonts w:ascii="Garamond" w:hAnsi="Garamond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08AB"/>
    <w:multiLevelType w:val="hybridMultilevel"/>
    <w:tmpl w:val="95A69EAA"/>
    <w:lvl w:ilvl="0" w:tplc="3084C38E">
      <w:start w:val="1"/>
      <w:numFmt w:val="bullet"/>
      <w:lvlText w:val=""/>
      <w:legacy w:legacy="1" w:legacySpace="0" w:legacyIndent="360"/>
      <w:lvlJc w:val="left"/>
      <w:pPr>
        <w:ind w:left="1778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A5568"/>
    <w:multiLevelType w:val="hybridMultilevel"/>
    <w:tmpl w:val="AA528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8A"/>
    <w:rsid w:val="00010EDE"/>
    <w:rsid w:val="00014CA4"/>
    <w:rsid w:val="0003652A"/>
    <w:rsid w:val="00062F1F"/>
    <w:rsid w:val="00086271"/>
    <w:rsid w:val="00092116"/>
    <w:rsid w:val="000B5996"/>
    <w:rsid w:val="000D0B6E"/>
    <w:rsid w:val="000E5BDF"/>
    <w:rsid w:val="000E6319"/>
    <w:rsid w:val="000E7179"/>
    <w:rsid w:val="001103F8"/>
    <w:rsid w:val="00112B40"/>
    <w:rsid w:val="00116515"/>
    <w:rsid w:val="00124B18"/>
    <w:rsid w:val="00133706"/>
    <w:rsid w:val="00133F98"/>
    <w:rsid w:val="0018486D"/>
    <w:rsid w:val="00187C97"/>
    <w:rsid w:val="0019746F"/>
    <w:rsid w:val="001A57BF"/>
    <w:rsid w:val="001B418F"/>
    <w:rsid w:val="001B5C86"/>
    <w:rsid w:val="001C513F"/>
    <w:rsid w:val="001E451E"/>
    <w:rsid w:val="001E7F47"/>
    <w:rsid w:val="001F775B"/>
    <w:rsid w:val="00212F90"/>
    <w:rsid w:val="0022563D"/>
    <w:rsid w:val="0024125C"/>
    <w:rsid w:val="0024320C"/>
    <w:rsid w:val="00246B2A"/>
    <w:rsid w:val="00292C33"/>
    <w:rsid w:val="002D4839"/>
    <w:rsid w:val="003117FD"/>
    <w:rsid w:val="00394B80"/>
    <w:rsid w:val="003A4643"/>
    <w:rsid w:val="003B18BE"/>
    <w:rsid w:val="003D1E38"/>
    <w:rsid w:val="00402F5E"/>
    <w:rsid w:val="00416E4A"/>
    <w:rsid w:val="004241F3"/>
    <w:rsid w:val="00424763"/>
    <w:rsid w:val="00426563"/>
    <w:rsid w:val="00430E59"/>
    <w:rsid w:val="00440F7E"/>
    <w:rsid w:val="004506EC"/>
    <w:rsid w:val="00453CC0"/>
    <w:rsid w:val="0045759A"/>
    <w:rsid w:val="00461E01"/>
    <w:rsid w:val="004721D7"/>
    <w:rsid w:val="00474293"/>
    <w:rsid w:val="004C7E45"/>
    <w:rsid w:val="004D4548"/>
    <w:rsid w:val="004E6419"/>
    <w:rsid w:val="00505BDB"/>
    <w:rsid w:val="00507971"/>
    <w:rsid w:val="0051054B"/>
    <w:rsid w:val="00511203"/>
    <w:rsid w:val="0051370A"/>
    <w:rsid w:val="005141EB"/>
    <w:rsid w:val="005156BB"/>
    <w:rsid w:val="005215F9"/>
    <w:rsid w:val="00523B0F"/>
    <w:rsid w:val="00523B8A"/>
    <w:rsid w:val="00526D15"/>
    <w:rsid w:val="005342C3"/>
    <w:rsid w:val="00556BFA"/>
    <w:rsid w:val="00573F70"/>
    <w:rsid w:val="0057669E"/>
    <w:rsid w:val="005D366C"/>
    <w:rsid w:val="005F358D"/>
    <w:rsid w:val="005F7E23"/>
    <w:rsid w:val="0060327D"/>
    <w:rsid w:val="00605892"/>
    <w:rsid w:val="0062237F"/>
    <w:rsid w:val="00627250"/>
    <w:rsid w:val="00627F80"/>
    <w:rsid w:val="006338AD"/>
    <w:rsid w:val="00651B20"/>
    <w:rsid w:val="006C4977"/>
    <w:rsid w:val="006D4EE3"/>
    <w:rsid w:val="006F3D14"/>
    <w:rsid w:val="006F3DE3"/>
    <w:rsid w:val="007142FF"/>
    <w:rsid w:val="00716527"/>
    <w:rsid w:val="007405EE"/>
    <w:rsid w:val="0076760C"/>
    <w:rsid w:val="00776FBF"/>
    <w:rsid w:val="0079125D"/>
    <w:rsid w:val="007B3062"/>
    <w:rsid w:val="007B3A0D"/>
    <w:rsid w:val="007C47D8"/>
    <w:rsid w:val="007D4F6A"/>
    <w:rsid w:val="007E7363"/>
    <w:rsid w:val="00803D08"/>
    <w:rsid w:val="00805330"/>
    <w:rsid w:val="00816493"/>
    <w:rsid w:val="00817F04"/>
    <w:rsid w:val="00820AD9"/>
    <w:rsid w:val="008361E8"/>
    <w:rsid w:val="00841438"/>
    <w:rsid w:val="0086247A"/>
    <w:rsid w:val="00863A5B"/>
    <w:rsid w:val="00873A59"/>
    <w:rsid w:val="00875EAF"/>
    <w:rsid w:val="008B721E"/>
    <w:rsid w:val="008C017A"/>
    <w:rsid w:val="008D44A8"/>
    <w:rsid w:val="008E27DE"/>
    <w:rsid w:val="008F1B1D"/>
    <w:rsid w:val="009024C4"/>
    <w:rsid w:val="00924211"/>
    <w:rsid w:val="00936298"/>
    <w:rsid w:val="00940079"/>
    <w:rsid w:val="00951B85"/>
    <w:rsid w:val="009565ED"/>
    <w:rsid w:val="00961D77"/>
    <w:rsid w:val="00972733"/>
    <w:rsid w:val="00980DA6"/>
    <w:rsid w:val="009873D4"/>
    <w:rsid w:val="0099378B"/>
    <w:rsid w:val="009B46C7"/>
    <w:rsid w:val="00A13479"/>
    <w:rsid w:val="00A449C8"/>
    <w:rsid w:val="00A64CDA"/>
    <w:rsid w:val="00A676A6"/>
    <w:rsid w:val="00A749E0"/>
    <w:rsid w:val="00AB7088"/>
    <w:rsid w:val="00AC04E8"/>
    <w:rsid w:val="00AE2C16"/>
    <w:rsid w:val="00AF7FEF"/>
    <w:rsid w:val="00B075BB"/>
    <w:rsid w:val="00B15337"/>
    <w:rsid w:val="00B77309"/>
    <w:rsid w:val="00B912E2"/>
    <w:rsid w:val="00B97BBF"/>
    <w:rsid w:val="00BB7DC8"/>
    <w:rsid w:val="00BE6D2B"/>
    <w:rsid w:val="00C16776"/>
    <w:rsid w:val="00C22B1B"/>
    <w:rsid w:val="00C72B1F"/>
    <w:rsid w:val="00C754D4"/>
    <w:rsid w:val="00C9286C"/>
    <w:rsid w:val="00C946CD"/>
    <w:rsid w:val="00CA38EF"/>
    <w:rsid w:val="00CE0051"/>
    <w:rsid w:val="00CE03F2"/>
    <w:rsid w:val="00CE0D6B"/>
    <w:rsid w:val="00D0306D"/>
    <w:rsid w:val="00D204A0"/>
    <w:rsid w:val="00D74000"/>
    <w:rsid w:val="00D8188A"/>
    <w:rsid w:val="00D95DBE"/>
    <w:rsid w:val="00DA1E60"/>
    <w:rsid w:val="00E36558"/>
    <w:rsid w:val="00E4068D"/>
    <w:rsid w:val="00E56F5A"/>
    <w:rsid w:val="00E87647"/>
    <w:rsid w:val="00E93665"/>
    <w:rsid w:val="00EA6AB8"/>
    <w:rsid w:val="00EE0646"/>
    <w:rsid w:val="00EE2807"/>
    <w:rsid w:val="00EE3A35"/>
    <w:rsid w:val="00EF6DE4"/>
    <w:rsid w:val="00F31B8F"/>
    <w:rsid w:val="00F523BF"/>
    <w:rsid w:val="00F80895"/>
    <w:rsid w:val="00F87E93"/>
    <w:rsid w:val="00FA48F6"/>
    <w:rsid w:val="00FC2302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6F2E50F"/>
  <w15:docId w15:val="{D8E5D978-A590-4861-9A73-2CD832B9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F80"/>
    <w:rPr>
      <w:rFonts w:ascii="Arial Narrow" w:hAnsi="Arial Narrow"/>
      <w:b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4320C"/>
    <w:pPr>
      <w:keepNext/>
      <w:tabs>
        <w:tab w:val="left" w:pos="8415"/>
      </w:tabs>
      <w:ind w:left="3538" w:firstLine="709"/>
      <w:outlineLvl w:val="0"/>
    </w:pPr>
    <w:rPr>
      <w:b w:val="0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ileMessaggioDiPostaElettronica15">
    <w:name w:val="StileMessaggioDiPostaElettronica15"/>
    <w:basedOn w:val="Carpredefinitoparagrafo"/>
    <w:rsid w:val="009565ED"/>
    <w:rPr>
      <w:rFonts w:ascii="Arial" w:hAnsi="Arial" w:cs="Arial"/>
      <w:color w:val="auto"/>
      <w:sz w:val="20"/>
    </w:rPr>
  </w:style>
  <w:style w:type="character" w:customStyle="1" w:styleId="StileMessaggioDiPostaElettronica16">
    <w:name w:val="StileMessaggioDiPostaElettronica16"/>
    <w:basedOn w:val="Carpredefinitoparagrafo"/>
    <w:rsid w:val="009565ED"/>
    <w:rPr>
      <w:rFonts w:ascii="Arial" w:hAnsi="Arial" w:cs="Arial"/>
      <w:color w:val="auto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F8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F80"/>
    <w:rPr>
      <w:rFonts w:ascii="Tahoma" w:hAnsi="Tahoma" w:cs="Tahoma"/>
      <w:b/>
      <w:sz w:val="16"/>
      <w:szCs w:val="16"/>
    </w:rPr>
  </w:style>
  <w:style w:type="table" w:styleId="Grigliatabella">
    <w:name w:val="Table Grid"/>
    <w:basedOn w:val="Tabellanormale"/>
    <w:uiPriority w:val="59"/>
    <w:rsid w:val="0062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ile2">
    <w:name w:val="Stile2"/>
    <w:basedOn w:val="Carpredefinitoparagrafo"/>
    <w:uiPriority w:val="1"/>
    <w:rsid w:val="009873D4"/>
    <w:rPr>
      <w:rFonts w:ascii="Times New Roman" w:hAnsi="Times New Roman"/>
      <w:b/>
      <w:sz w:val="20"/>
    </w:rPr>
  </w:style>
  <w:style w:type="character" w:customStyle="1" w:styleId="Stile3">
    <w:name w:val="Stile3"/>
    <w:basedOn w:val="Carpredefinitoparagrafo"/>
    <w:uiPriority w:val="1"/>
    <w:rsid w:val="009873D4"/>
    <w:rPr>
      <w:rFonts w:ascii="Times New Roman" w:hAnsi="Times New Roman"/>
      <w:b/>
      <w:sz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44A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44A8"/>
    <w:rPr>
      <w:rFonts w:ascii="Arial Narrow" w:hAnsi="Arial Narrow"/>
      <w:b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44A8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8188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E63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6319"/>
    <w:rPr>
      <w:rFonts w:ascii="Arial Narrow" w:hAnsi="Arial Narrow"/>
      <w:b/>
    </w:rPr>
  </w:style>
  <w:style w:type="paragraph" w:styleId="Pidipagina">
    <w:name w:val="footer"/>
    <w:basedOn w:val="Normale"/>
    <w:link w:val="PidipaginaCarattere"/>
    <w:uiPriority w:val="99"/>
    <w:unhideWhenUsed/>
    <w:rsid w:val="000E63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6319"/>
    <w:rPr>
      <w:rFonts w:ascii="Arial Narrow" w:hAnsi="Arial Narrow"/>
      <w:b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320C"/>
    <w:rPr>
      <w:rFonts w:ascii="Arial Narrow" w:hAnsi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ura.tivoli.giustizia.it" TargetMode="External"/><Relationship Id="rId2" Type="http://schemas.openxmlformats.org/officeDocument/2006/relationships/image" Target="media/image2.t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na.meloni\Desktop\Scheda%20iscrizione%20-%2025.10.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18F76-D9AD-4F44-A73D-3B58A887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Scheda iscrizione - 25.10.16</Template>
  <TotalTime>2</TotalTime>
  <Pages>1</Pages>
  <Words>185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Roma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</dc:creator>
  <cp:lastModifiedBy>Fabrizio Liani</cp:lastModifiedBy>
  <cp:revision>3</cp:revision>
  <cp:lastPrinted>2019-08-14T09:27:00Z</cp:lastPrinted>
  <dcterms:created xsi:type="dcterms:W3CDTF">2023-02-14T09:24:00Z</dcterms:created>
  <dcterms:modified xsi:type="dcterms:W3CDTF">2023-12-07T13:49:00Z</dcterms:modified>
</cp:coreProperties>
</file>