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D551" w14:textId="77777777" w:rsidR="000E6FBD" w:rsidRPr="002F2C33" w:rsidRDefault="000E6FBD">
      <w:pPr>
        <w:rPr>
          <w:rFonts w:ascii="Garamond" w:hAnsi="Garamond"/>
        </w:rPr>
      </w:pPr>
      <w:r w:rsidRPr="002F2C33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1FDE7" wp14:editId="3BC66FF8">
                <wp:simplePos x="0" y="0"/>
                <wp:positionH relativeFrom="column">
                  <wp:posOffset>-148590</wp:posOffset>
                </wp:positionH>
                <wp:positionV relativeFrom="paragraph">
                  <wp:posOffset>-614045</wp:posOffset>
                </wp:positionV>
                <wp:extent cx="6096000" cy="410527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6F6B" w14:textId="77777777" w:rsidR="00A43115" w:rsidRPr="00C23A7F" w:rsidRDefault="00A43115" w:rsidP="00C3747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3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(a cura dell’Ufficio di </w:t>
                            </w:r>
                            <w:proofErr w:type="gramStart"/>
                            <w:r w:rsidRPr="00C23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Procura)</w:t>
                            </w:r>
                            <w:r w:rsidRPr="00C23A7F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gramEnd"/>
                            <w:r w:rsidRPr="00C23A7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</w:t>
                            </w:r>
                            <w:r w:rsidRPr="00C23A7F">
                              <w:rPr>
                                <w:rFonts w:ascii="Times New Roman" w:hAnsi="Times New Roman" w:cs="Times New Roman"/>
                                <w:b/>
                              </w:rPr>
                              <w:t>IL P.M.</w:t>
                            </w:r>
                          </w:p>
                          <w:p w14:paraId="29822348" w14:textId="77777777" w:rsidR="00A43115" w:rsidRPr="007157BE" w:rsidRDefault="00A43115" w:rsidP="002D0CE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V°, si iscriva in conformità con la C.N.R./con le modifiche evidenziate sulla stessa C.N.R. </w:t>
                            </w:r>
                          </w:p>
                          <w:tbl>
                            <w:tblPr>
                              <w:tblStyle w:val="Grigliatabella"/>
                              <w:tblW w:w="945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1943"/>
                              <w:gridCol w:w="2190"/>
                              <w:gridCol w:w="3943"/>
                            </w:tblGrid>
                            <w:tr w:rsidR="00A43115" w:rsidRPr="007157BE" w14:paraId="1180D7BB" w14:textId="77777777" w:rsidTr="006B0B7D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90389B" w14:textId="77777777" w:rsidR="00A43115" w:rsidRPr="007157BE" w:rsidRDefault="00A43115" w:rsidP="00292D5C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Registro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D855AC" w14:textId="77777777" w:rsidR="00A43115" w:rsidRPr="007157BE" w:rsidRDefault="00A43115" w:rsidP="00292D5C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Smistamento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5B6648" w14:textId="77777777" w:rsidR="00A43115" w:rsidRPr="007157BE" w:rsidRDefault="00A43115" w:rsidP="0029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Rito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F78FA" w14:textId="77777777" w:rsidR="00A43115" w:rsidRPr="007157BE" w:rsidRDefault="00A43115" w:rsidP="0029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Assegnazione (anche mod. 45 e 46)</w:t>
                                  </w:r>
                                </w:p>
                              </w:tc>
                            </w:tr>
                            <w:tr w:rsidR="00A43115" w:rsidRPr="007157BE" w14:paraId="579617CF" w14:textId="77777777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E0D5CC" w14:textId="77777777" w:rsidR="00A43115" w:rsidRPr="007157BE" w:rsidRDefault="00A43115" w:rsidP="007157BE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76BF6C" w14:textId="77777777" w:rsidR="00A43115" w:rsidRPr="007157BE" w:rsidRDefault="00A43115" w:rsidP="007157BE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9A7F4B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A12355D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PROCURATORE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GENERICO</w:t>
                                  </w:r>
                                </w:p>
                              </w:tc>
                            </w:tr>
                            <w:tr w:rsidR="00A43115" w:rsidRPr="007157BE" w14:paraId="421F4AAA" w14:textId="77777777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1C5709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NOTI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43D142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BF9469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Rito Monocratico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AD6C44" w14:textId="77777777" w:rsidR="00A43115" w:rsidRPr="007157BE" w:rsidRDefault="00A43115" w:rsidP="002D0CE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1° GRUPPO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2° GRUPPO</w:t>
                                  </w:r>
                                </w:p>
                              </w:tc>
                            </w:tr>
                            <w:tr w:rsidR="00A43115" w:rsidRPr="007157BE" w14:paraId="5790B7B1" w14:textId="77777777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802D0E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4D4EFF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Ufficio D.A.S.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DC6F77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AD1879" w14:textId="77777777" w:rsidR="00A43115" w:rsidRPr="007157BE" w:rsidRDefault="00A43115" w:rsidP="002D0CE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3° GRUPPO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4° GRUPPO</w:t>
                                  </w:r>
                                </w:p>
                              </w:tc>
                            </w:tr>
                            <w:tr w:rsidR="00A43115" w:rsidRPr="007157BE" w14:paraId="67C9CFFF" w14:textId="77777777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E3E40E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IGNOTI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B0D65B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1C6922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Rito Collegiale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F9EB6F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dott</w:t>
                                  </w:r>
                                  <w:proofErr w:type="spellEnd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.___________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_precedente n. 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A43115" w:rsidRPr="007157BE" w14:paraId="2D35CD4B" w14:textId="77777777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3D5F33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7A0125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Giudice di Pace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8AA535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F0C803" w14:textId="77777777"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PM Turno Esterno</w:t>
                                  </w:r>
                                  <w:r w:rsidR="003C448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</w:tc>
                            </w:tr>
                            <w:tr w:rsidR="00A43115" w:rsidRPr="007157BE" w14:paraId="170D38FD" w14:textId="77777777" w:rsidTr="006B0B7D">
                              <w:trPr>
                                <w:trHeight w:val="653"/>
                                <w:jc w:val="center"/>
                              </w:trPr>
                              <w:tc>
                                <w:tcPr>
                                  <w:tcW w:w="9455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11848D" w14:textId="77777777" w:rsidR="00A43115" w:rsidRPr="007157BE" w:rsidRDefault="00A43115" w:rsidP="00A4311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Mod. 45 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  <w:p w14:paraId="2F16C195" w14:textId="77777777" w:rsidR="00A43115" w:rsidRPr="007157BE" w:rsidRDefault="00A43115" w:rsidP="00A4311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Mod. 46 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</w:tbl>
                          <w:p w14:paraId="714FFCCD" w14:textId="77777777" w:rsidR="00A43115" w:rsidRPr="007157BE" w:rsidRDefault="00A43115" w:rsidP="002D0CE1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caso di iscrizione di reato di competenza del GdP, si delega il fascicolo ex art. </w:t>
                            </w:r>
                            <w:r w:rsidR="00275D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17,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c. 1 lett. b)</w:t>
                            </w:r>
                            <w:r w:rsidR="00275D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d.l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gs. n. 274/2000 al Vice Procuratore Onorario individuato secondo i criteri automatici prefissati.</w:t>
                            </w:r>
                          </w:p>
                          <w:p w14:paraId="24A23BD6" w14:textId="77777777" w:rsidR="00A43115" w:rsidRPr="007157BE" w:rsidRDefault="00A43115" w:rsidP="002D0CE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  <w:tbl>
                            <w:tblPr>
                              <w:tblStyle w:val="Grigliatabella"/>
                              <w:tblW w:w="98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4"/>
                              <w:gridCol w:w="4935"/>
                            </w:tblGrid>
                            <w:tr w:rsidR="00A43115" w:rsidRPr="007157BE" w14:paraId="72B02CF1" w14:textId="77777777" w:rsidTr="006B0B7D">
                              <w:trPr>
                                <w:trHeight w:val="209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EDE41DA" w14:textId="77777777" w:rsidR="00A43115" w:rsidRPr="007157BE" w:rsidRDefault="00A43115" w:rsidP="00371683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archiviazione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F91427B" w14:textId="77777777" w:rsidR="00A43115" w:rsidRPr="007157BE" w:rsidRDefault="00A43115" w:rsidP="00A43115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Trasmissione per competenza</w:t>
                                  </w:r>
                                </w:p>
                              </w:tc>
                            </w:tr>
                            <w:tr w:rsidR="00A43115" w:rsidRPr="007157BE" w14:paraId="2E34BDA3" w14:textId="77777777" w:rsidTr="006B0B7D">
                              <w:trPr>
                                <w:trHeight w:val="243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B90598" w14:textId="77777777" w:rsidR="00A43115" w:rsidRPr="007157BE" w:rsidRDefault="00A43115" w:rsidP="00077AF4">
                                  <w:pPr>
                                    <w:spacing w:after="6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decreto penale 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41895BA" w14:textId="77777777" w:rsidR="00A43115" w:rsidRPr="007157BE" w:rsidRDefault="00A43115" w:rsidP="009746ED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delega</w:t>
                                  </w:r>
                                </w:p>
                              </w:tc>
                            </w:tr>
                            <w:tr w:rsidR="00A43115" w:rsidRPr="007157BE" w14:paraId="05EA39CB" w14:textId="77777777" w:rsidTr="006B0B7D">
                              <w:trPr>
                                <w:trHeight w:val="292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5BF17A" w14:textId="77777777" w:rsidR="00A43115" w:rsidRPr="007157BE" w:rsidRDefault="00A43115" w:rsidP="00077AF4">
                                  <w:pPr>
                                    <w:spacing w:after="6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415 bis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A4BB84D" w14:textId="77777777" w:rsidR="00A43115" w:rsidRPr="007157BE" w:rsidRDefault="00A43115" w:rsidP="0037168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Al V.P.O.: riferire </w:t>
                                  </w:r>
                                </w:p>
                              </w:tc>
                            </w:tr>
                            <w:tr w:rsidR="00A43115" w:rsidRPr="007157BE" w14:paraId="25DE7131" w14:textId="77777777" w:rsidTr="006B0B7D">
                              <w:trPr>
                                <w:trHeight w:val="408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B7CFBB" w14:textId="77777777" w:rsidR="00A43115" w:rsidRPr="006B0B7D" w:rsidRDefault="00A43115" w:rsidP="00246BC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B0B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Tivoli, lì ________________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A8E823" w14:textId="77777777" w:rsidR="00A43115" w:rsidRPr="006B0B7D" w:rsidRDefault="00A43115" w:rsidP="00246BC6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B0B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Il Sostituto Procuratore T.E.</w:t>
                                  </w:r>
                                </w:p>
                              </w:tc>
                            </w:tr>
                          </w:tbl>
                          <w:p w14:paraId="61A91C9F" w14:textId="77777777" w:rsidR="00A43115" w:rsidRDefault="00A43115" w:rsidP="00077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1FDE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7pt;margin-top:-48.35pt;width:480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">
                <v:textbox>
                  <w:txbxContent>
                    <w:p w14:paraId="329F6F6B" w14:textId="77777777" w:rsidR="00A43115" w:rsidRPr="00C23A7F" w:rsidRDefault="00A43115" w:rsidP="00C3747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3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(a cura dell’Ufficio di </w:t>
                      </w:r>
                      <w:proofErr w:type="gramStart"/>
                      <w:r w:rsidRPr="00C23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Procura)</w:t>
                      </w:r>
                      <w:r w:rsidRPr="00C23A7F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proofErr w:type="gramEnd"/>
                      <w:r w:rsidRPr="00C23A7F">
                        <w:rPr>
                          <w:rFonts w:ascii="Times New Roman" w:hAnsi="Times New Roman" w:cs="Times New Roman"/>
                        </w:rPr>
                        <w:t xml:space="preserve">                             </w:t>
                      </w:r>
                      <w:r w:rsidRPr="00C23A7F">
                        <w:rPr>
                          <w:rFonts w:ascii="Times New Roman" w:hAnsi="Times New Roman" w:cs="Times New Roman"/>
                          <w:b/>
                        </w:rPr>
                        <w:t>IL P.M.</w:t>
                      </w:r>
                    </w:p>
                    <w:p w14:paraId="29822348" w14:textId="77777777" w:rsidR="00A43115" w:rsidRPr="007157BE" w:rsidRDefault="00A43115" w:rsidP="002D0CE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V°, si iscriva in conformità con la C.N.R./con le modifiche evidenziate sulla stessa C.N.R. </w:t>
                      </w:r>
                    </w:p>
                    <w:tbl>
                      <w:tblPr>
                        <w:tblStyle w:val="Grigliatabella"/>
                        <w:tblW w:w="945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1943"/>
                        <w:gridCol w:w="2190"/>
                        <w:gridCol w:w="3943"/>
                      </w:tblGrid>
                      <w:tr w:rsidR="00A43115" w:rsidRPr="007157BE" w14:paraId="1180D7BB" w14:textId="77777777" w:rsidTr="006B0B7D">
                        <w:trPr>
                          <w:trHeight w:val="262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90389B" w14:textId="77777777" w:rsidR="00A43115" w:rsidRPr="007157BE" w:rsidRDefault="00A43115" w:rsidP="00292D5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Registro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D855AC" w14:textId="77777777" w:rsidR="00A43115" w:rsidRPr="007157BE" w:rsidRDefault="00A43115" w:rsidP="00292D5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Smistamento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5B6648" w14:textId="77777777" w:rsidR="00A43115" w:rsidRPr="007157BE" w:rsidRDefault="00A43115" w:rsidP="0029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Rito</w:t>
                            </w: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6F78FA" w14:textId="77777777" w:rsidR="00A43115" w:rsidRPr="007157BE" w:rsidRDefault="00A43115" w:rsidP="0029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Assegnazione (anche mod. 45 e 46)</w:t>
                            </w:r>
                          </w:p>
                        </w:tc>
                      </w:tr>
                      <w:tr w:rsidR="00A43115" w:rsidRPr="007157BE" w14:paraId="579617CF" w14:textId="77777777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6E0D5CC" w14:textId="77777777" w:rsidR="00A43115" w:rsidRPr="007157BE" w:rsidRDefault="00A43115" w:rsidP="007157B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A76BF6C" w14:textId="77777777" w:rsidR="00A43115" w:rsidRPr="007157BE" w:rsidRDefault="00A43115" w:rsidP="007157B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9A7F4B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A12355D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PROCURATORE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GENERICO</w:t>
                            </w:r>
                          </w:p>
                        </w:tc>
                      </w:tr>
                      <w:tr w:rsidR="00A43115" w:rsidRPr="007157BE" w14:paraId="421F4AAA" w14:textId="77777777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41C5709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NOTI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43D142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ABF9469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Rito Monocratico</w:t>
                            </w: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AD6C44" w14:textId="77777777" w:rsidR="00A43115" w:rsidRPr="007157BE" w:rsidRDefault="00A43115" w:rsidP="002D0C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1° GRUPPO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2° GRUPPO</w:t>
                            </w:r>
                          </w:p>
                        </w:tc>
                      </w:tr>
                      <w:tr w:rsidR="00A43115" w:rsidRPr="007157BE" w14:paraId="5790B7B1" w14:textId="77777777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802D0E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14D4EFF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Ufficio D.A.S.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DDC6F77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CAD1879" w14:textId="77777777" w:rsidR="00A43115" w:rsidRPr="007157BE" w:rsidRDefault="00A43115" w:rsidP="002D0C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3° GRUPPO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4° GRUPPO</w:t>
                            </w:r>
                          </w:p>
                        </w:tc>
                      </w:tr>
                      <w:tr w:rsidR="00A43115" w:rsidRPr="007157BE" w14:paraId="67C9CFFF" w14:textId="77777777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5E3E40E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IGNOTI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B0D65B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51C6922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Rito Collegiale</w:t>
                            </w: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F9EB6F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dott</w:t>
                            </w:r>
                            <w:proofErr w:type="spellEnd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_precedente n.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A43115" w:rsidRPr="007157BE" w14:paraId="2D35CD4B" w14:textId="77777777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3D5F33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7A0125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Giudice di Pace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8AA535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F0C803" w14:textId="77777777"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PM Turno Esterno</w:t>
                            </w:r>
                            <w:r w:rsidR="003C44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c>
                      </w:tr>
                      <w:tr w:rsidR="00A43115" w:rsidRPr="007157BE" w14:paraId="170D38FD" w14:textId="77777777" w:rsidTr="006B0B7D">
                        <w:trPr>
                          <w:trHeight w:val="653"/>
                          <w:jc w:val="center"/>
                        </w:trPr>
                        <w:tc>
                          <w:tcPr>
                            <w:tcW w:w="9455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11848D" w14:textId="77777777" w:rsidR="00A43115" w:rsidRPr="007157BE" w:rsidRDefault="00A43115" w:rsidP="00A431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Mod. 45 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2F16C195" w14:textId="77777777" w:rsidR="00A43115" w:rsidRPr="007157BE" w:rsidRDefault="00A43115" w:rsidP="00A431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Mod. 46 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c>
                      </w:tr>
                    </w:tbl>
                    <w:p w14:paraId="714FFCCD" w14:textId="77777777" w:rsidR="00A43115" w:rsidRPr="007157BE" w:rsidRDefault="00A43115" w:rsidP="002D0CE1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caso di iscrizione di reato di competenza del GdP, si delega il fascicolo ex art. </w:t>
                      </w:r>
                      <w:r w:rsidR="00275D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17,</w:t>
                      </w:r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c. 1 lett. b)</w:t>
                      </w:r>
                      <w:r w:rsidR="00275D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d.l</w:t>
                      </w:r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gs. n. 274/2000 al Vice Procuratore Onorario individuato secondo i criteri automatici prefissati.</w:t>
                      </w:r>
                    </w:p>
                    <w:p w14:paraId="24A23BD6" w14:textId="77777777" w:rsidR="00A43115" w:rsidRPr="007157BE" w:rsidRDefault="00A43115" w:rsidP="002D0CE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Note</w:t>
                      </w:r>
                    </w:p>
                    <w:tbl>
                      <w:tblPr>
                        <w:tblStyle w:val="Grigliatabella"/>
                        <w:tblW w:w="9869" w:type="dxa"/>
                        <w:tblLook w:val="04A0" w:firstRow="1" w:lastRow="0" w:firstColumn="1" w:lastColumn="0" w:noHBand="0" w:noVBand="1"/>
                      </w:tblPr>
                      <w:tblGrid>
                        <w:gridCol w:w="4934"/>
                        <w:gridCol w:w="4935"/>
                      </w:tblGrid>
                      <w:tr w:rsidR="00A43115" w:rsidRPr="007157BE" w14:paraId="72B02CF1" w14:textId="77777777" w:rsidTr="006B0B7D">
                        <w:trPr>
                          <w:trHeight w:val="209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EDE41DA" w14:textId="77777777" w:rsidR="00A43115" w:rsidRPr="007157BE" w:rsidRDefault="00A43115" w:rsidP="00371683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archiviazione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F91427B" w14:textId="77777777" w:rsidR="00A43115" w:rsidRPr="007157BE" w:rsidRDefault="00A43115" w:rsidP="00A43115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Trasmissione per competenza</w:t>
                            </w:r>
                          </w:p>
                        </w:tc>
                      </w:tr>
                      <w:tr w:rsidR="00A43115" w:rsidRPr="007157BE" w14:paraId="2E34BDA3" w14:textId="77777777" w:rsidTr="006B0B7D">
                        <w:trPr>
                          <w:trHeight w:val="243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B90598" w14:textId="77777777" w:rsidR="00A43115" w:rsidRPr="007157BE" w:rsidRDefault="00A43115" w:rsidP="00077AF4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decreto penale 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41895BA" w14:textId="77777777" w:rsidR="00A43115" w:rsidRPr="007157BE" w:rsidRDefault="00A43115" w:rsidP="009746ED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delega</w:t>
                            </w:r>
                          </w:p>
                        </w:tc>
                      </w:tr>
                      <w:tr w:rsidR="00A43115" w:rsidRPr="007157BE" w14:paraId="05EA39CB" w14:textId="77777777" w:rsidTr="006B0B7D">
                        <w:trPr>
                          <w:trHeight w:val="292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5BF17A" w14:textId="77777777" w:rsidR="00A43115" w:rsidRPr="007157BE" w:rsidRDefault="00A43115" w:rsidP="00077AF4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415 bis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A4BB84D" w14:textId="77777777" w:rsidR="00A43115" w:rsidRPr="007157BE" w:rsidRDefault="00A43115" w:rsidP="0037168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 V.P.O.: riferire </w:t>
                            </w:r>
                          </w:p>
                        </w:tc>
                      </w:tr>
                      <w:tr w:rsidR="00A43115" w:rsidRPr="007157BE" w14:paraId="25DE7131" w14:textId="77777777" w:rsidTr="006B0B7D">
                        <w:trPr>
                          <w:trHeight w:val="408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B7CFBB" w14:textId="77777777" w:rsidR="00A43115" w:rsidRPr="006B0B7D" w:rsidRDefault="00A43115" w:rsidP="00246B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0B7D">
                              <w:rPr>
                                <w:rFonts w:ascii="Times New Roman" w:hAnsi="Times New Roman" w:cs="Times New Roman"/>
                                <w:b/>
                              </w:rPr>
                              <w:t>Tivoli, lì ________________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A8E823" w14:textId="77777777" w:rsidR="00A43115" w:rsidRPr="006B0B7D" w:rsidRDefault="00A43115" w:rsidP="00246BC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0B7D">
                              <w:rPr>
                                <w:rFonts w:ascii="Times New Roman" w:hAnsi="Times New Roman" w:cs="Times New Roman"/>
                                <w:b/>
                              </w:rPr>
                              <w:t>Il Sostituto Procuratore T.E.</w:t>
                            </w:r>
                          </w:p>
                        </w:tc>
                      </w:tr>
                    </w:tbl>
                    <w:p w14:paraId="61A91C9F" w14:textId="77777777" w:rsidR="00A43115" w:rsidRDefault="00A43115" w:rsidP="00077AF4"/>
                  </w:txbxContent>
                </v:textbox>
              </v:shape>
            </w:pict>
          </mc:Fallback>
        </mc:AlternateContent>
      </w:r>
    </w:p>
    <w:p w14:paraId="7B266827" w14:textId="77777777" w:rsidR="000E6FBD" w:rsidRPr="002F2C33" w:rsidRDefault="000E6FBD">
      <w:pPr>
        <w:rPr>
          <w:rFonts w:ascii="Garamond" w:hAnsi="Garamond"/>
        </w:rPr>
      </w:pPr>
    </w:p>
    <w:p w14:paraId="0B76974F" w14:textId="77777777" w:rsidR="000E6FBD" w:rsidRPr="002F2C33" w:rsidRDefault="000E6FBD">
      <w:pPr>
        <w:rPr>
          <w:rFonts w:ascii="Garamond" w:hAnsi="Garamond"/>
        </w:rPr>
      </w:pPr>
    </w:p>
    <w:p w14:paraId="5F975DFB" w14:textId="77777777" w:rsidR="000E6FBD" w:rsidRPr="002F2C33" w:rsidRDefault="000E6FBD">
      <w:pPr>
        <w:rPr>
          <w:rFonts w:ascii="Garamond" w:hAnsi="Garamond"/>
        </w:rPr>
      </w:pPr>
    </w:p>
    <w:p w14:paraId="4CFD4D6F" w14:textId="77777777" w:rsidR="000E6FBD" w:rsidRPr="002F2C33" w:rsidRDefault="000E6FBD">
      <w:pPr>
        <w:rPr>
          <w:rFonts w:ascii="Garamond" w:hAnsi="Garamond"/>
        </w:rPr>
      </w:pPr>
    </w:p>
    <w:p w14:paraId="2C9080B4" w14:textId="77777777" w:rsidR="000E6FBD" w:rsidRPr="002F2C33" w:rsidRDefault="000E6FBD">
      <w:pPr>
        <w:rPr>
          <w:rFonts w:ascii="Garamond" w:hAnsi="Garamond"/>
        </w:rPr>
      </w:pPr>
    </w:p>
    <w:p w14:paraId="3EA64A04" w14:textId="77777777" w:rsidR="000E6FBD" w:rsidRPr="002F2C33" w:rsidRDefault="000E6FBD">
      <w:pPr>
        <w:rPr>
          <w:rFonts w:ascii="Garamond" w:hAnsi="Garamond"/>
        </w:rPr>
      </w:pPr>
    </w:p>
    <w:p w14:paraId="0C724004" w14:textId="77777777" w:rsidR="000E6FBD" w:rsidRPr="002F2C33" w:rsidRDefault="000E6FBD" w:rsidP="00077AF4">
      <w:pPr>
        <w:spacing w:after="120"/>
        <w:rPr>
          <w:rFonts w:ascii="Garamond" w:hAnsi="Garamond"/>
        </w:rPr>
      </w:pPr>
    </w:p>
    <w:p w14:paraId="160E94A6" w14:textId="77777777" w:rsidR="000E6FBD" w:rsidRPr="002F2C33" w:rsidRDefault="000E6FBD">
      <w:pPr>
        <w:rPr>
          <w:rFonts w:ascii="Garamond" w:hAnsi="Garamond"/>
        </w:rPr>
      </w:pPr>
    </w:p>
    <w:p w14:paraId="48696AD0" w14:textId="77777777" w:rsidR="000E6FBD" w:rsidRPr="002F2C33" w:rsidRDefault="000E6FBD">
      <w:pPr>
        <w:rPr>
          <w:rFonts w:ascii="Garamond" w:hAnsi="Garamond"/>
        </w:rPr>
      </w:pPr>
    </w:p>
    <w:p w14:paraId="0F33847C" w14:textId="77777777" w:rsidR="000E6FBD" w:rsidRPr="002F2C33" w:rsidRDefault="000E6FBD">
      <w:pPr>
        <w:rPr>
          <w:rFonts w:ascii="Garamond" w:hAnsi="Garamond"/>
        </w:rPr>
      </w:pPr>
    </w:p>
    <w:p w14:paraId="466E3122" w14:textId="77777777" w:rsidR="000E6FBD" w:rsidRPr="002F2C33" w:rsidRDefault="000E6FBD" w:rsidP="000E6FBD">
      <w:pPr>
        <w:spacing w:after="12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2F2C33">
        <w:rPr>
          <w:rFonts w:ascii="Garamond" w:hAnsi="Garamond" w:cs="Times New Roman"/>
          <w:sz w:val="24"/>
          <w:szCs w:val="24"/>
        </w:rPr>
        <w:t>LOGO</w:t>
      </w:r>
    </w:p>
    <w:p w14:paraId="0C5FC603" w14:textId="77777777" w:rsidR="000E6FBD" w:rsidRPr="002F2C33" w:rsidRDefault="000E6FBD" w:rsidP="000E6FBD">
      <w:pPr>
        <w:spacing w:after="12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2F2C33">
        <w:rPr>
          <w:rFonts w:ascii="Garamond" w:hAnsi="Garamond" w:cs="Times New Roman"/>
          <w:sz w:val="24"/>
          <w:szCs w:val="24"/>
        </w:rPr>
        <w:t>INTESTAZIONE</w:t>
      </w:r>
    </w:p>
    <w:p w14:paraId="513C20B4" w14:textId="77777777" w:rsidR="000E6FBD" w:rsidRPr="002F2C33" w:rsidRDefault="000E6FBD" w:rsidP="000E6FBD">
      <w:pPr>
        <w:jc w:val="both"/>
        <w:rPr>
          <w:rFonts w:ascii="Garamond" w:hAnsi="Garamond" w:cs="Times New Roman"/>
          <w:sz w:val="24"/>
          <w:szCs w:val="24"/>
        </w:rPr>
      </w:pPr>
      <w:r w:rsidRPr="002F2C33">
        <w:rPr>
          <w:rFonts w:ascii="Garamond" w:hAnsi="Garamond" w:cs="Times New Roman"/>
          <w:sz w:val="24"/>
          <w:szCs w:val="24"/>
        </w:rPr>
        <w:t xml:space="preserve">Nr. </w:t>
      </w:r>
      <w:r w:rsidRPr="002F2C33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F2C33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Pr="002F2C33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Pr="002F2C33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2F2C33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2F2C33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bookmarkEnd w:id="0"/>
      <w:r w:rsidRPr="002F2C33">
        <w:rPr>
          <w:rFonts w:ascii="Garamond" w:hAnsi="Garamond" w:cs="Times New Roman"/>
          <w:sz w:val="24"/>
          <w:szCs w:val="24"/>
        </w:rPr>
        <w:t xml:space="preserve"> di prot. </w:t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</w:rPr>
        <w:tab/>
      </w:r>
      <w:r w:rsidRPr="002F2C33">
        <w:rPr>
          <w:rFonts w:ascii="Garamond" w:hAnsi="Garamond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33">
        <w:rPr>
          <w:rFonts w:ascii="Garamond" w:hAnsi="Garamond" w:cs="Times New Roman"/>
          <w:sz w:val="24"/>
          <w:szCs w:val="24"/>
          <w:u w:val="single"/>
        </w:rPr>
        <w:instrText xml:space="preserve"> FORMTEXT </w:instrText>
      </w:r>
      <w:r w:rsidRPr="002F2C33">
        <w:rPr>
          <w:rFonts w:ascii="Garamond" w:hAnsi="Garamond" w:cs="Times New Roman"/>
          <w:sz w:val="24"/>
          <w:szCs w:val="24"/>
          <w:u w:val="single"/>
        </w:rPr>
      </w:r>
      <w:r w:rsidRPr="002F2C33">
        <w:rPr>
          <w:rFonts w:ascii="Garamond" w:hAnsi="Garamond" w:cs="Times New Roman"/>
          <w:sz w:val="24"/>
          <w:szCs w:val="24"/>
          <w:u w:val="single"/>
        </w:rPr>
        <w:fldChar w:fldCharType="separate"/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sz w:val="24"/>
          <w:szCs w:val="24"/>
          <w:u w:val="single"/>
        </w:rPr>
        <w:fldChar w:fldCharType="end"/>
      </w:r>
      <w:r w:rsidRPr="002F2C33">
        <w:rPr>
          <w:rFonts w:ascii="Garamond" w:hAnsi="Garamond" w:cs="Times New Roman"/>
          <w:sz w:val="24"/>
          <w:szCs w:val="24"/>
        </w:rPr>
        <w:t xml:space="preserve">, lì </w:t>
      </w:r>
      <w:r w:rsidRPr="002F2C33">
        <w:rPr>
          <w:rFonts w:ascii="Garamond" w:hAnsi="Garamond" w:cs="Times New Roman"/>
          <w:sz w:val="24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F2C33">
        <w:rPr>
          <w:rFonts w:ascii="Garamond" w:hAnsi="Garamond" w:cs="Times New Roman"/>
          <w:sz w:val="24"/>
          <w:szCs w:val="24"/>
          <w:u w:val="single"/>
        </w:rPr>
        <w:instrText xml:space="preserve"> FORMTEXT </w:instrText>
      </w:r>
      <w:r w:rsidRPr="002F2C33">
        <w:rPr>
          <w:rFonts w:ascii="Garamond" w:hAnsi="Garamond" w:cs="Times New Roman"/>
          <w:sz w:val="24"/>
          <w:szCs w:val="24"/>
          <w:u w:val="single"/>
        </w:rPr>
      </w:r>
      <w:r w:rsidRPr="002F2C33">
        <w:rPr>
          <w:rFonts w:ascii="Garamond" w:hAnsi="Garamond" w:cs="Times New Roman"/>
          <w:sz w:val="24"/>
          <w:szCs w:val="24"/>
          <w:u w:val="single"/>
        </w:rPr>
        <w:fldChar w:fldCharType="separate"/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Pr="002F2C33">
        <w:rPr>
          <w:rFonts w:ascii="Garamond" w:hAnsi="Garamond" w:cs="Times New Roman"/>
          <w:sz w:val="24"/>
          <w:szCs w:val="24"/>
          <w:u w:val="single"/>
        </w:rPr>
        <w:fldChar w:fldCharType="end"/>
      </w:r>
    </w:p>
    <w:p w14:paraId="0ABF7B67" w14:textId="77777777" w:rsidR="000E6FBD" w:rsidRPr="002F2C33" w:rsidRDefault="000E6FBD" w:rsidP="00394C7A">
      <w:pPr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2F2C33">
        <w:rPr>
          <w:rFonts w:ascii="Garamond" w:hAnsi="Garamond" w:cs="Times New Roman"/>
          <w:b/>
          <w:sz w:val="24"/>
          <w:szCs w:val="24"/>
        </w:rPr>
        <w:t>A</w:t>
      </w:r>
      <w:r w:rsidR="00201639" w:rsidRPr="002F2C33">
        <w:rPr>
          <w:rFonts w:ascii="Garamond" w:hAnsi="Garamond" w:cs="Times New Roman"/>
          <w:b/>
          <w:sz w:val="24"/>
          <w:szCs w:val="24"/>
        </w:rPr>
        <w:t>l</w:t>
      </w:r>
      <w:r w:rsidR="00C777FA" w:rsidRPr="002F2C33">
        <w:rPr>
          <w:rFonts w:ascii="Garamond" w:hAnsi="Garamond" w:cs="Times New Roman"/>
          <w:b/>
          <w:sz w:val="24"/>
          <w:szCs w:val="24"/>
        </w:rPr>
        <w:t>l</w:t>
      </w:r>
      <w:r w:rsidR="00201639" w:rsidRPr="002F2C33">
        <w:rPr>
          <w:rFonts w:ascii="Garamond" w:hAnsi="Garamond" w:cs="Times New Roman"/>
          <w:b/>
          <w:sz w:val="24"/>
          <w:szCs w:val="24"/>
        </w:rPr>
        <w:t xml:space="preserve">a </w:t>
      </w:r>
      <w:r w:rsidRPr="002F2C33">
        <w:rPr>
          <w:rFonts w:ascii="Garamond" w:hAnsi="Garamond" w:cs="Times New Roman"/>
          <w:b/>
          <w:sz w:val="24"/>
          <w:szCs w:val="24"/>
        </w:rPr>
        <w:t>Procura</w:t>
      </w:r>
      <w:r w:rsidR="00201639" w:rsidRPr="002F2C33">
        <w:rPr>
          <w:rFonts w:ascii="Garamond" w:hAnsi="Garamond" w:cs="Times New Roman"/>
          <w:b/>
          <w:sz w:val="24"/>
          <w:szCs w:val="24"/>
        </w:rPr>
        <w:t xml:space="preserve"> </w:t>
      </w:r>
      <w:r w:rsidRPr="002F2C33">
        <w:rPr>
          <w:rFonts w:ascii="Garamond" w:hAnsi="Garamond" w:cs="Times New Roman"/>
          <w:b/>
          <w:sz w:val="24"/>
          <w:szCs w:val="24"/>
        </w:rPr>
        <w:t>della Repubblica</w:t>
      </w:r>
    </w:p>
    <w:p w14:paraId="6EEDC202" w14:textId="77777777" w:rsidR="000E6FBD" w:rsidRPr="002F2C33" w:rsidRDefault="000E6FBD" w:rsidP="00394C7A">
      <w:pPr>
        <w:spacing w:after="6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2F2C33">
        <w:rPr>
          <w:rFonts w:ascii="Garamond" w:hAnsi="Garamond" w:cs="Times New Roman"/>
          <w:b/>
          <w:sz w:val="24"/>
          <w:szCs w:val="24"/>
        </w:rPr>
        <w:t>presso il Tribunale di TIVOLI</w:t>
      </w:r>
    </w:p>
    <w:p w14:paraId="3238AB48" w14:textId="77777777" w:rsidR="00080B15" w:rsidRPr="002F2C33" w:rsidRDefault="00080B15" w:rsidP="00394C7A">
      <w:pPr>
        <w:spacing w:after="0" w:line="240" w:lineRule="auto"/>
        <w:jc w:val="center"/>
        <w:rPr>
          <w:rFonts w:ascii="Garamond" w:hAnsi="Garamond" w:cs="Times New Roman"/>
          <w:b/>
          <w:sz w:val="4"/>
          <w:szCs w:val="4"/>
        </w:rPr>
      </w:pPr>
    </w:p>
    <w:p w14:paraId="430FBA01" w14:textId="77777777" w:rsidR="00080B15" w:rsidRPr="002F2C33" w:rsidRDefault="00080B15" w:rsidP="002A53D4">
      <w:pPr>
        <w:spacing w:after="120" w:line="240" w:lineRule="auto"/>
        <w:contextualSpacing/>
        <w:rPr>
          <w:rFonts w:ascii="Garamond" w:hAnsi="Garamond" w:cs="Times New Roman"/>
          <w:sz w:val="20"/>
          <w:szCs w:val="20"/>
          <w:lang w:val="en-US"/>
        </w:rPr>
      </w:pPr>
      <w:r w:rsidRPr="002F2C33">
        <w:rPr>
          <w:rFonts w:ascii="Garamond" w:hAnsi="Garamond" w:cs="Times New Roman"/>
          <w:b/>
          <w:sz w:val="20"/>
          <w:szCs w:val="20"/>
        </w:rPr>
        <w:t>Oggetto</w:t>
      </w:r>
      <w:r w:rsidR="003C1CD5" w:rsidRPr="002F2C33">
        <w:rPr>
          <w:rStyle w:val="Rimandonotaapidipagina"/>
          <w:rFonts w:ascii="Garamond" w:hAnsi="Garamond" w:cs="Times New Roman"/>
          <w:b/>
          <w:sz w:val="20"/>
          <w:szCs w:val="20"/>
        </w:rPr>
        <w:footnoteReference w:id="1"/>
      </w:r>
      <w:r w:rsidRPr="002F2C33">
        <w:rPr>
          <w:rFonts w:ascii="Garamond" w:hAnsi="Garamond" w:cs="Times New Roman"/>
          <w:b/>
          <w:sz w:val="20"/>
          <w:szCs w:val="20"/>
        </w:rPr>
        <w:t>:</w:t>
      </w:r>
      <w:r w:rsidR="00A43115" w:rsidRPr="002F2C33">
        <w:rPr>
          <w:rFonts w:ascii="Garamond" w:hAnsi="Garamond" w:cs="Times New Roman"/>
          <w:b/>
          <w:sz w:val="20"/>
          <w:szCs w:val="20"/>
        </w:rPr>
        <w:t xml:space="preserve"> </w:t>
      </w:r>
      <w:sdt>
        <w:sdtPr>
          <w:rPr>
            <w:rStyle w:val="Stile2"/>
            <w:rFonts w:ascii="Garamond" w:hAnsi="Garamond"/>
            <w:szCs w:val="20"/>
          </w:rPr>
          <w:id w:val="-63633823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A43115" w:rsidRPr="002F2C33">
            <w:rPr>
              <w:rStyle w:val="Stile2"/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43115" w:rsidRPr="002F2C33">
        <w:rPr>
          <w:rFonts w:ascii="Garamond" w:hAnsi="Garamond" w:cs="Times New Roman"/>
          <w:b/>
          <w:sz w:val="20"/>
          <w:szCs w:val="20"/>
        </w:rPr>
        <w:t xml:space="preserve"> </w:t>
      </w:r>
      <w:r w:rsidRPr="002F2C33">
        <w:rPr>
          <w:rFonts w:ascii="Garamond" w:hAnsi="Garamond" w:cs="Times New Roman"/>
          <w:b/>
          <w:sz w:val="20"/>
          <w:szCs w:val="20"/>
        </w:rPr>
        <w:t>Comunicazione di notizia di reato</w:t>
      </w:r>
      <w:r w:rsidR="00A43115" w:rsidRPr="002F2C33">
        <w:rPr>
          <w:rFonts w:ascii="Garamond" w:hAnsi="Garamond" w:cs="Times New Roman"/>
          <w:b/>
          <w:sz w:val="20"/>
          <w:szCs w:val="20"/>
        </w:rPr>
        <w:t xml:space="preserve"> </w:t>
      </w:r>
      <w:r w:rsidR="002246CE" w:rsidRPr="002F2C33">
        <w:rPr>
          <w:rFonts w:ascii="Garamond" w:hAnsi="Garamond" w:cs="Times New Roman"/>
          <w:b/>
          <w:sz w:val="20"/>
          <w:szCs w:val="20"/>
        </w:rPr>
        <w:t>nei confronti di</w:t>
      </w:r>
      <w:r w:rsidR="002246CE" w:rsidRPr="002F2C33">
        <w:rPr>
          <w:rStyle w:val="Rimandonotaapidipagina"/>
          <w:rFonts w:ascii="Garamond" w:hAnsi="Garamond" w:cs="Times New Roman"/>
          <w:sz w:val="20"/>
          <w:szCs w:val="20"/>
          <w:lang w:val="en-US"/>
        </w:rPr>
        <w:footnoteReference w:id="2"/>
      </w:r>
      <w:r w:rsidR="002246CE" w:rsidRPr="002F2C33">
        <w:rPr>
          <w:rFonts w:ascii="Garamond" w:hAnsi="Garamond" w:cs="Times New Roman"/>
          <w:sz w:val="20"/>
          <w:szCs w:val="20"/>
          <w:lang w:val="en-US"/>
        </w:rPr>
        <w:t xml:space="preserve">  </w:t>
      </w:r>
      <w:sdt>
        <w:sdtPr>
          <w:rPr>
            <w:rStyle w:val="Stile2"/>
            <w:rFonts w:ascii="Garamond" w:hAnsi="Garamond"/>
            <w:szCs w:val="20"/>
          </w:rPr>
          <w:id w:val="-31633950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2246CE" w:rsidRPr="002F2C33">
            <w:rPr>
              <w:rStyle w:val="Stile2"/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246CE" w:rsidRPr="002F2C33">
        <w:rPr>
          <w:rStyle w:val="Stile2"/>
          <w:rFonts w:ascii="Garamond" w:hAnsi="Garamond"/>
          <w:szCs w:val="20"/>
        </w:rPr>
        <w:t xml:space="preserve"> NOTI</w:t>
      </w:r>
      <w:r w:rsidR="002246CE" w:rsidRPr="002F2C33">
        <w:rPr>
          <w:rFonts w:ascii="Garamond" w:hAnsi="Garamond" w:cs="Times New Roman"/>
          <w:sz w:val="20"/>
          <w:szCs w:val="20"/>
          <w:lang w:val="en-US"/>
        </w:rPr>
        <w:t xml:space="preserve">  </w:t>
      </w:r>
      <w:sdt>
        <w:sdtPr>
          <w:rPr>
            <w:rStyle w:val="Stile2"/>
            <w:rFonts w:ascii="Garamond" w:hAnsi="Garamond"/>
            <w:szCs w:val="20"/>
          </w:rPr>
          <w:id w:val="-170848163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2246CE" w:rsidRPr="002F2C33">
            <w:rPr>
              <w:rStyle w:val="Stile2"/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246CE" w:rsidRPr="002F2C33">
        <w:rPr>
          <w:rStyle w:val="Stile2"/>
          <w:rFonts w:ascii="Garamond" w:hAnsi="Garamond"/>
          <w:szCs w:val="20"/>
        </w:rPr>
        <w:t xml:space="preserve"> IGNOTI</w:t>
      </w:r>
      <w:r w:rsidR="00DA0E6D" w:rsidRPr="002F2C33">
        <w:rPr>
          <w:rStyle w:val="Stile2"/>
          <w:rFonts w:ascii="Garamond" w:hAnsi="Garamond"/>
          <w:szCs w:val="20"/>
        </w:rPr>
        <w:t xml:space="preserve"> (non seriali)</w:t>
      </w:r>
    </w:p>
    <w:p w14:paraId="4D5F91D4" w14:textId="77777777" w:rsidR="00A43115" w:rsidRPr="002F2C33" w:rsidRDefault="00A43115" w:rsidP="00A43115">
      <w:pPr>
        <w:spacing w:after="120" w:line="240" w:lineRule="auto"/>
        <w:contextualSpacing/>
        <w:rPr>
          <w:rFonts w:ascii="Garamond" w:hAnsi="Garamond" w:cs="Times New Roman"/>
          <w:sz w:val="20"/>
          <w:szCs w:val="20"/>
          <w:lang w:val="en-US"/>
        </w:rPr>
      </w:pPr>
      <w:r w:rsidRPr="002F2C33">
        <w:rPr>
          <w:rFonts w:ascii="Garamond" w:hAnsi="Garamond" w:cs="Times New Roman"/>
          <w:sz w:val="20"/>
          <w:szCs w:val="20"/>
          <w:lang w:val="en-US"/>
        </w:rPr>
        <w:t xml:space="preserve">             </w:t>
      </w:r>
      <w:r w:rsidR="00D47AA2" w:rsidRPr="002F2C33">
        <w:rPr>
          <w:rFonts w:ascii="Garamond" w:hAnsi="Garamond" w:cs="Times New Roman"/>
          <w:sz w:val="20"/>
          <w:szCs w:val="20"/>
          <w:lang w:val="en-US"/>
        </w:rPr>
        <w:t xml:space="preserve">   </w:t>
      </w:r>
      <w:r w:rsidRPr="002F2C33">
        <w:rPr>
          <w:rFonts w:ascii="Garamond" w:hAnsi="Garamond" w:cs="Times New Roman"/>
          <w:sz w:val="20"/>
          <w:szCs w:val="20"/>
          <w:lang w:val="en-US"/>
        </w:rPr>
        <w:t xml:space="preserve">  </w:t>
      </w:r>
      <w:r w:rsidR="002246CE" w:rsidRPr="002F2C33">
        <w:rPr>
          <w:rFonts w:ascii="Garamond" w:hAnsi="Garamond" w:cs="Times New Roman"/>
          <w:sz w:val="20"/>
          <w:szCs w:val="20"/>
          <w:lang w:val="en-US"/>
        </w:rPr>
        <w:t xml:space="preserve"> </w:t>
      </w:r>
      <w:sdt>
        <w:sdtPr>
          <w:rPr>
            <w:rStyle w:val="Stile2"/>
            <w:rFonts w:ascii="Garamond" w:hAnsi="Garamond"/>
            <w:szCs w:val="20"/>
          </w:rPr>
          <w:id w:val="-182788811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Pr="002F2C33">
            <w:rPr>
              <w:rStyle w:val="Stile2"/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F2C33">
        <w:rPr>
          <w:rStyle w:val="Stile2"/>
          <w:rFonts w:ascii="Garamond" w:hAnsi="Garamond"/>
          <w:szCs w:val="20"/>
        </w:rPr>
        <w:t xml:space="preserve"> Trasmissione ANONIMO</w:t>
      </w:r>
      <w:r w:rsidR="002A53D4" w:rsidRPr="002F2C33">
        <w:rPr>
          <w:rStyle w:val="Rimandonotaapidipagina"/>
          <w:rFonts w:ascii="Garamond" w:hAnsi="Garamond"/>
          <w:b/>
          <w:sz w:val="20"/>
          <w:szCs w:val="20"/>
        </w:rPr>
        <w:footnoteReference w:id="3"/>
      </w:r>
      <w:r w:rsidRPr="002F2C33">
        <w:rPr>
          <w:rFonts w:ascii="Garamond" w:hAnsi="Garamond" w:cs="Times New Roman"/>
          <w:sz w:val="20"/>
          <w:szCs w:val="20"/>
          <w:lang w:val="en-US"/>
        </w:rPr>
        <w:t xml:space="preserve"> </w:t>
      </w:r>
      <w:sdt>
        <w:sdtPr>
          <w:rPr>
            <w:rStyle w:val="Stile2"/>
            <w:rFonts w:ascii="Garamond" w:hAnsi="Garamond"/>
            <w:szCs w:val="20"/>
          </w:rPr>
          <w:id w:val="-208104698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Pr="002F2C33">
            <w:rPr>
              <w:rStyle w:val="Stile2"/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F2C33">
        <w:rPr>
          <w:rStyle w:val="Stile2"/>
          <w:rFonts w:ascii="Garamond" w:hAnsi="Garamond"/>
          <w:szCs w:val="20"/>
        </w:rPr>
        <w:t>Trasmissione atto contenente Fa</w:t>
      </w:r>
      <w:r w:rsidR="002246CE" w:rsidRPr="002F2C33">
        <w:rPr>
          <w:rStyle w:val="Stile2"/>
          <w:rFonts w:ascii="Garamond" w:hAnsi="Garamond"/>
          <w:szCs w:val="20"/>
        </w:rPr>
        <w:t>tti Non Costituenti Reato</w:t>
      </w:r>
      <w:r w:rsidR="002A53D4" w:rsidRPr="002F2C33">
        <w:rPr>
          <w:rStyle w:val="Rimandonotaapidipagina"/>
          <w:rFonts w:ascii="Garamond" w:hAnsi="Garamond"/>
          <w:b/>
          <w:sz w:val="20"/>
          <w:szCs w:val="20"/>
        </w:rPr>
        <w:footnoteReference w:id="4"/>
      </w:r>
    </w:p>
    <w:p w14:paraId="666A4735" w14:textId="77777777" w:rsidR="000E6FBD" w:rsidRPr="002F2C33" w:rsidRDefault="000E6FBD" w:rsidP="00080B15">
      <w:pPr>
        <w:spacing w:after="120" w:line="240" w:lineRule="auto"/>
        <w:ind w:firstLine="567"/>
        <w:jc w:val="both"/>
        <w:rPr>
          <w:rFonts w:ascii="Garamond" w:hAnsi="Garamond" w:cs="Times New Roman"/>
        </w:rPr>
      </w:pPr>
      <w:r w:rsidRPr="002F2C33">
        <w:rPr>
          <w:rFonts w:ascii="Garamond" w:hAnsi="Garamond" w:cs="Times New Roman"/>
        </w:rPr>
        <w:t xml:space="preserve">Si comunica che questo Ufficio ha acquisito la notizia di reato </w:t>
      </w:r>
      <w:r w:rsidR="002A53D4" w:rsidRPr="002F2C33">
        <w:rPr>
          <w:rFonts w:ascii="Garamond" w:hAnsi="Garamond" w:cs="Times New Roman"/>
        </w:rPr>
        <w:t xml:space="preserve">(ovvero l’allegato anonimo o la notizia che allo stato non appare integrare estremi di reato), </w:t>
      </w:r>
      <w:r w:rsidRPr="002F2C33">
        <w:rPr>
          <w:rFonts w:ascii="Garamond" w:hAnsi="Garamond" w:cs="Times New Roman"/>
        </w:rPr>
        <w:t>più compiutamente descritta nell’allegata documentazione di attività di P.G. ed al riguardo, si riferiscono i seguenti dati: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B3582" w:rsidRPr="002F2C33" w14:paraId="5E89624E" w14:textId="77777777" w:rsidTr="00C777FA">
        <w:trPr>
          <w:trHeight w:val="297"/>
        </w:trPr>
        <w:tc>
          <w:tcPr>
            <w:tcW w:w="3085" w:type="dxa"/>
            <w:vAlign w:val="center"/>
          </w:tcPr>
          <w:p w14:paraId="163AAA40" w14:textId="77777777" w:rsidR="00EB3582" w:rsidRPr="002F2C33" w:rsidRDefault="00EB3582" w:rsidP="008F5675">
            <w:pPr>
              <w:spacing w:after="120" w:line="36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F2C33">
              <w:rPr>
                <w:rFonts w:ascii="Garamond" w:hAnsi="Garamond" w:cs="Times New Roman"/>
                <w:b/>
                <w:sz w:val="20"/>
                <w:szCs w:val="20"/>
              </w:rPr>
              <w:t>GIUDICE COMPETENTE</w:t>
            </w:r>
          </w:p>
        </w:tc>
        <w:tc>
          <w:tcPr>
            <w:tcW w:w="6804" w:type="dxa"/>
            <w:vAlign w:val="center"/>
          </w:tcPr>
          <w:p w14:paraId="63A2259A" w14:textId="77777777" w:rsidR="00954CDF" w:rsidRPr="002F2C33" w:rsidRDefault="00C777FA" w:rsidP="00C777F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2F2C33"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sdt>
              <w:sdtPr>
                <w:rPr>
                  <w:rStyle w:val="Stile3"/>
                  <w:rFonts w:ascii="Garamond" w:hAnsi="Garamond"/>
                  <w:szCs w:val="20"/>
                </w:rPr>
                <w:id w:val="-1124155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Pr="002F2C33">
                  <w:rPr>
                    <w:rStyle w:val="Stile3"/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2F2C33">
              <w:rPr>
                <w:rFonts w:ascii="Garamond" w:hAnsi="Garamond" w:cs="Times New Roman"/>
                <w:sz w:val="20"/>
                <w:szCs w:val="20"/>
              </w:rPr>
              <w:t xml:space="preserve"> TRIBUNALE           </w:t>
            </w:r>
            <w:sdt>
              <w:sdtPr>
                <w:rPr>
                  <w:rStyle w:val="Stile3"/>
                  <w:rFonts w:ascii="Garamond" w:hAnsi="Garamond"/>
                  <w:szCs w:val="20"/>
                </w:rPr>
                <w:id w:val="-1159152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Pr="002F2C33">
                  <w:rPr>
                    <w:rStyle w:val="Stile3"/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2F2C33">
              <w:rPr>
                <w:rFonts w:ascii="Garamond" w:hAnsi="Garamond" w:cs="Times New Roman"/>
                <w:sz w:val="20"/>
                <w:szCs w:val="20"/>
              </w:rPr>
              <w:t xml:space="preserve"> Giudice di Pace</w:t>
            </w:r>
          </w:p>
        </w:tc>
      </w:tr>
    </w:tbl>
    <w:p w14:paraId="578D309D" w14:textId="77777777" w:rsidR="00EB3582" w:rsidRPr="002F2C33" w:rsidRDefault="00EB3582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  <w:b/>
        </w:rPr>
      </w:pPr>
      <w:r w:rsidRPr="002F2C33">
        <w:rPr>
          <w:rFonts w:ascii="Garamond" w:hAnsi="Garamond" w:cs="Times New Roman"/>
          <w:b/>
        </w:rPr>
        <w:t>Atti da convalidare:</w:t>
      </w:r>
    </w:p>
    <w:p w14:paraId="5E8ECE8D" w14:textId="77777777" w:rsidR="00EB3582" w:rsidRPr="002F2C33" w:rsidRDefault="006841DC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</w:rPr>
      </w:pPr>
      <w:sdt>
        <w:sdtPr>
          <w:rPr>
            <w:rStyle w:val="Stile2"/>
            <w:rFonts w:ascii="Garamond" w:hAnsi="Garamond"/>
            <w:sz w:val="22"/>
          </w:rPr>
          <w:id w:val="140465152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C44881" w:rsidRPr="002F2C33">
            <w:rPr>
              <w:rStyle w:val="Stile2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B3582" w:rsidRPr="002F2C33">
        <w:rPr>
          <w:rFonts w:ascii="Garamond" w:hAnsi="Garamond" w:cs="Times New Roman"/>
        </w:rPr>
        <w:t xml:space="preserve"> ARRESTO/FERMO </w:t>
      </w:r>
      <w:r w:rsidR="00455E38" w:rsidRPr="002F2C33">
        <w:rPr>
          <w:rFonts w:ascii="Garamond" w:hAnsi="Garamond" w:cs="Times New Roman"/>
        </w:rPr>
        <w:t xml:space="preserve"> eseguito </w:t>
      </w:r>
      <w:r w:rsidR="00EB3582" w:rsidRPr="002F2C33">
        <w:rPr>
          <w:rFonts w:ascii="Garamond" w:hAnsi="Garamond" w:cs="Times New Roman"/>
        </w:rPr>
        <w:t xml:space="preserve"> in data _____________ alle ore _______            </w:t>
      </w:r>
    </w:p>
    <w:p w14:paraId="2796D70F" w14:textId="77777777" w:rsidR="006B6FD8" w:rsidRPr="002F2C33" w:rsidRDefault="006841DC" w:rsidP="006B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  <w:sz w:val="18"/>
          <w:szCs w:val="18"/>
        </w:rPr>
      </w:pPr>
      <w:sdt>
        <w:sdtPr>
          <w:rPr>
            <w:rStyle w:val="Stile3"/>
            <w:rFonts w:ascii="Garamond" w:hAnsi="Garamond"/>
            <w:sz w:val="22"/>
          </w:rPr>
          <w:id w:val="-187899865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2F2C33">
            <w:rPr>
              <w:rStyle w:val="Stile3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B3582" w:rsidRPr="002F2C33">
        <w:rPr>
          <w:rFonts w:ascii="Garamond" w:hAnsi="Garamond" w:cs="Times New Roman"/>
        </w:rPr>
        <w:t xml:space="preserve"> PERQUISIZIONE </w:t>
      </w:r>
      <w:r w:rsidR="00F205CE" w:rsidRPr="002F2C33">
        <w:rPr>
          <w:rFonts w:ascii="Garamond" w:hAnsi="Garamond" w:cs="Times New Roman"/>
        </w:rPr>
        <w:t xml:space="preserve">    eseguita</w:t>
      </w:r>
      <w:r w:rsidR="00455E38" w:rsidRPr="002F2C33">
        <w:rPr>
          <w:rFonts w:ascii="Garamond" w:hAnsi="Garamond" w:cs="Times New Roman"/>
        </w:rPr>
        <w:t xml:space="preserve">  in data _______</w:t>
      </w:r>
      <w:r w:rsidR="00F205CE" w:rsidRPr="002F2C33">
        <w:rPr>
          <w:rFonts w:ascii="Garamond" w:hAnsi="Garamond" w:cs="Times New Roman"/>
        </w:rPr>
        <w:t>_</w:t>
      </w:r>
      <w:r w:rsidR="00455E38" w:rsidRPr="002F2C33">
        <w:rPr>
          <w:rFonts w:ascii="Garamond" w:hAnsi="Garamond" w:cs="Times New Roman"/>
        </w:rPr>
        <w:t>_____ alle ore _______</w:t>
      </w:r>
      <w:r w:rsidR="00F205CE" w:rsidRPr="002F2C33">
        <w:rPr>
          <w:rFonts w:ascii="Garamond" w:hAnsi="Garamond" w:cs="Times New Roman"/>
        </w:rPr>
        <w:t xml:space="preserve">, con esito </w:t>
      </w:r>
      <w:r w:rsidR="00EB3582" w:rsidRPr="002F2C33">
        <w:rPr>
          <w:rFonts w:ascii="Garamond" w:hAnsi="Garamond" w:cs="Times New Roman"/>
          <w:sz w:val="18"/>
          <w:szCs w:val="18"/>
        </w:rPr>
        <w:t xml:space="preserve"> </w:t>
      </w:r>
      <w:sdt>
        <w:sdtPr>
          <w:rPr>
            <w:rStyle w:val="Stile2"/>
            <w:rFonts w:ascii="Garamond" w:hAnsi="Garamond"/>
            <w:sz w:val="18"/>
            <w:szCs w:val="18"/>
          </w:rPr>
          <w:id w:val="32254813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5CE" w:rsidRPr="002F2C33">
            <w:rPr>
              <w:rStyle w:val="Stile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3582" w:rsidRPr="002F2C33">
        <w:rPr>
          <w:rFonts w:ascii="Garamond" w:hAnsi="Garamond" w:cs="Times New Roman"/>
          <w:sz w:val="18"/>
          <w:szCs w:val="18"/>
        </w:rPr>
        <w:t xml:space="preserve">  </w:t>
      </w:r>
      <w:r w:rsidR="00F205CE" w:rsidRPr="002F2C33">
        <w:rPr>
          <w:rFonts w:ascii="Garamond" w:hAnsi="Garamond" w:cs="Times New Roman"/>
          <w:sz w:val="18"/>
          <w:szCs w:val="18"/>
        </w:rPr>
        <w:t xml:space="preserve">positivo </w:t>
      </w:r>
      <w:sdt>
        <w:sdtPr>
          <w:rPr>
            <w:rStyle w:val="Stile2"/>
            <w:rFonts w:ascii="Garamond" w:hAnsi="Garamond"/>
            <w:sz w:val="18"/>
            <w:szCs w:val="18"/>
          </w:rPr>
          <w:id w:val="-164203567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5CE" w:rsidRPr="002F2C33">
            <w:rPr>
              <w:rStyle w:val="Stile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3582" w:rsidRPr="002F2C33">
        <w:rPr>
          <w:rFonts w:ascii="Garamond" w:hAnsi="Garamond" w:cs="Times New Roman"/>
          <w:sz w:val="18"/>
          <w:szCs w:val="18"/>
        </w:rPr>
        <w:t xml:space="preserve"> </w:t>
      </w:r>
      <w:r w:rsidR="00F205CE" w:rsidRPr="002F2C33">
        <w:rPr>
          <w:rFonts w:ascii="Garamond" w:hAnsi="Garamond" w:cs="Times New Roman"/>
          <w:sz w:val="18"/>
          <w:szCs w:val="18"/>
        </w:rPr>
        <w:t>negativo</w:t>
      </w:r>
    </w:p>
    <w:p w14:paraId="60C51A23" w14:textId="77777777" w:rsidR="00247FDB" w:rsidRPr="002F2C33" w:rsidRDefault="006841DC" w:rsidP="006B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  <w:sz w:val="18"/>
          <w:szCs w:val="18"/>
        </w:rPr>
      </w:pPr>
      <w:sdt>
        <w:sdtPr>
          <w:rPr>
            <w:rStyle w:val="Stile3"/>
            <w:rFonts w:ascii="Garamond" w:hAnsi="Garamond"/>
            <w:sz w:val="22"/>
          </w:rPr>
          <w:id w:val="12844357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6B6FD8" w:rsidRPr="002F2C33">
            <w:rPr>
              <w:rStyle w:val="Stile3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019EE" w:rsidRPr="002F2C33">
        <w:rPr>
          <w:rFonts w:ascii="Garamond" w:hAnsi="Garamond" w:cs="Times New Roman"/>
        </w:rPr>
        <w:t xml:space="preserve"> SEQ</w:t>
      </w:r>
      <w:r w:rsidR="00455E38" w:rsidRPr="002F2C33">
        <w:rPr>
          <w:rFonts w:ascii="Garamond" w:hAnsi="Garamond" w:cs="Times New Roman"/>
        </w:rPr>
        <w:t>UESTRO  eseguito  in data _____________ alle ore _______</w:t>
      </w:r>
      <w:r w:rsidR="00247FDB" w:rsidRPr="002F2C33">
        <w:rPr>
          <w:rFonts w:ascii="Garamond" w:hAnsi="Garamond" w:cs="Times New Roman"/>
        </w:rPr>
        <w:t xml:space="preserve"> (</w:t>
      </w:r>
      <w:r w:rsidR="00247FDB" w:rsidRPr="002F2C33">
        <w:rPr>
          <w:rFonts w:ascii="Garamond" w:hAnsi="Garamond" w:cs="Times New Roman"/>
          <w:sz w:val="18"/>
          <w:szCs w:val="18"/>
        </w:rPr>
        <w:t>compilare anche ult. colonna della Sez. D)</w:t>
      </w:r>
    </w:p>
    <w:p w14:paraId="048899B1" w14:textId="77777777" w:rsidR="00EB3582" w:rsidRPr="002F2C33" w:rsidRDefault="00EB3582" w:rsidP="0007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Garamond" w:hAnsi="Garamond" w:cs="Times New Roman"/>
          <w:sz w:val="20"/>
          <w:szCs w:val="20"/>
        </w:rPr>
      </w:pPr>
      <w:r w:rsidRPr="002F2C33">
        <w:rPr>
          <w:rFonts w:ascii="Garamond" w:hAnsi="Garamond" w:cs="Times New Roman"/>
          <w:sz w:val="20"/>
          <w:szCs w:val="20"/>
        </w:rPr>
        <w:t xml:space="preserve"> </w:t>
      </w:r>
      <w:r w:rsidR="00455E38" w:rsidRPr="002F2C33">
        <w:rPr>
          <w:rFonts w:ascii="Garamond" w:hAnsi="Garamond" w:cs="Times New Roman"/>
          <w:sz w:val="20"/>
          <w:szCs w:val="20"/>
        </w:rPr>
        <w:t xml:space="preserve">                 </w:t>
      </w:r>
      <w:sdt>
        <w:sdtPr>
          <w:rPr>
            <w:rStyle w:val="Stile3"/>
            <w:rFonts w:ascii="Garamond" w:hAnsi="Garamond"/>
            <w:szCs w:val="20"/>
          </w:rPr>
          <w:id w:val="128670119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455E38" w:rsidRPr="002F2C33">
            <w:rPr>
              <w:rStyle w:val="Stile3"/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55E38" w:rsidRPr="002F2C33">
        <w:rPr>
          <w:rFonts w:ascii="Garamond" w:hAnsi="Garamond" w:cs="Times New Roman"/>
          <w:sz w:val="20"/>
          <w:szCs w:val="20"/>
        </w:rPr>
        <w:t xml:space="preserve">   </w:t>
      </w:r>
      <w:r w:rsidRPr="002F2C33">
        <w:rPr>
          <w:rFonts w:ascii="Garamond" w:hAnsi="Garamond" w:cs="Times New Roman"/>
          <w:sz w:val="20"/>
          <w:szCs w:val="20"/>
        </w:rPr>
        <w:t>ONEROSO</w:t>
      </w:r>
      <w:r w:rsidR="003019EE" w:rsidRPr="002F2C33">
        <w:rPr>
          <w:rStyle w:val="Rimandonotaapidipagina"/>
          <w:rFonts w:ascii="Garamond" w:hAnsi="Garamond" w:cs="Times New Roman"/>
          <w:sz w:val="20"/>
          <w:szCs w:val="20"/>
        </w:rPr>
        <w:footnoteReference w:id="5"/>
      </w:r>
      <w:r w:rsidRPr="002F2C33">
        <w:rPr>
          <w:rFonts w:ascii="Garamond" w:hAnsi="Garamond" w:cs="Times New Roman"/>
          <w:sz w:val="20"/>
          <w:szCs w:val="20"/>
        </w:rPr>
        <w:t xml:space="preserve">      </w:t>
      </w:r>
      <w:sdt>
        <w:sdtPr>
          <w:rPr>
            <w:rStyle w:val="Stile3"/>
            <w:rFonts w:ascii="Garamond" w:hAnsi="Garamond"/>
            <w:szCs w:val="20"/>
          </w:rPr>
          <w:id w:val="187033933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2F2C33">
            <w:rPr>
              <w:rStyle w:val="Stile3"/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F2C33">
        <w:rPr>
          <w:rFonts w:ascii="Garamond" w:hAnsi="Garamond" w:cs="Times New Roman"/>
          <w:sz w:val="20"/>
          <w:szCs w:val="20"/>
        </w:rPr>
        <w:t xml:space="preserve">  NON ONEROSO             </w:t>
      </w:r>
      <w:sdt>
        <w:sdtPr>
          <w:rPr>
            <w:rStyle w:val="Stile3"/>
            <w:rFonts w:ascii="Garamond" w:hAnsi="Garamond"/>
            <w:szCs w:val="20"/>
          </w:rPr>
          <w:id w:val="8744290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2F2C33">
            <w:rPr>
              <w:rStyle w:val="Stile3"/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F2C33">
        <w:rPr>
          <w:rFonts w:ascii="Garamond" w:hAnsi="Garamond" w:cs="Times New Roman"/>
          <w:sz w:val="20"/>
          <w:szCs w:val="20"/>
        </w:rPr>
        <w:t xml:space="preserve"> DI SOMME DI DENARO</w:t>
      </w:r>
    </w:p>
    <w:p w14:paraId="077CE123" w14:textId="77777777" w:rsidR="00EB3582" w:rsidRPr="002F2C33" w:rsidRDefault="00EB3582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  <w:b/>
        </w:rPr>
      </w:pPr>
      <w:r w:rsidRPr="002F2C33">
        <w:rPr>
          <w:rFonts w:ascii="Garamond" w:hAnsi="Garamond" w:cs="Times New Roman"/>
          <w:b/>
        </w:rPr>
        <w:t>Richieste urgenti:</w:t>
      </w:r>
    </w:p>
    <w:p w14:paraId="5CD5BA47" w14:textId="77777777" w:rsidR="00EB3582" w:rsidRPr="002F2C33" w:rsidRDefault="006841DC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</w:rPr>
      </w:pPr>
      <w:sdt>
        <w:sdtPr>
          <w:rPr>
            <w:rStyle w:val="Stile3"/>
            <w:rFonts w:ascii="Garamond" w:hAnsi="Garamond"/>
          </w:rPr>
          <w:id w:val="-205907175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2F2C33">
            <w:rPr>
              <w:rStyle w:val="Stile3"/>
              <w:rFonts w:ascii="Segoe UI Symbol" w:eastAsia="MS Gothic" w:hAnsi="Segoe UI Symbol" w:cs="Segoe UI Symbol"/>
            </w:rPr>
            <w:t>☐</w:t>
          </w:r>
        </w:sdtContent>
      </w:sdt>
      <w:r w:rsidR="00EB3582" w:rsidRPr="002F2C33">
        <w:rPr>
          <w:rFonts w:ascii="Garamond" w:hAnsi="Garamond" w:cs="Times New Roman"/>
        </w:rPr>
        <w:t xml:space="preserve"> RICH. DI INTERCETTAZIONE      </w:t>
      </w:r>
      <w:sdt>
        <w:sdtPr>
          <w:rPr>
            <w:rStyle w:val="Stile3"/>
            <w:rFonts w:ascii="Garamond" w:hAnsi="Garamond"/>
          </w:rPr>
          <w:id w:val="26620258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2F2C33">
            <w:rPr>
              <w:rStyle w:val="Stile3"/>
              <w:rFonts w:ascii="Segoe UI Symbol" w:eastAsia="MS Gothic" w:hAnsi="Segoe UI Symbol" w:cs="Segoe UI Symbol"/>
            </w:rPr>
            <w:t>☐</w:t>
          </w:r>
        </w:sdtContent>
      </w:sdt>
      <w:r w:rsidR="00EB3582" w:rsidRPr="002F2C33">
        <w:rPr>
          <w:rFonts w:ascii="Garamond" w:hAnsi="Garamond" w:cs="Times New Roman"/>
        </w:rPr>
        <w:t xml:space="preserve"> RICH. DI MISURA CAUTELARE PERSONALE</w:t>
      </w:r>
    </w:p>
    <w:p w14:paraId="0E582956" w14:textId="77777777" w:rsidR="00EB3582" w:rsidRPr="002F2C33" w:rsidRDefault="006841DC" w:rsidP="00EB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Garamond" w:hAnsi="Garamond" w:cs="Times New Roman"/>
        </w:rPr>
      </w:pPr>
      <w:sdt>
        <w:sdtPr>
          <w:rPr>
            <w:rStyle w:val="Stile3"/>
            <w:rFonts w:ascii="Garamond" w:hAnsi="Garamond"/>
          </w:rPr>
          <w:id w:val="-128997218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2F2C33">
            <w:rPr>
              <w:rStyle w:val="Stile3"/>
              <w:rFonts w:ascii="Segoe UI Symbol" w:eastAsia="MS Gothic" w:hAnsi="Segoe UI Symbol" w:cs="Segoe UI Symbol"/>
            </w:rPr>
            <w:t>☐</w:t>
          </w:r>
        </w:sdtContent>
      </w:sdt>
      <w:r w:rsidR="00EB3582" w:rsidRPr="002F2C33">
        <w:rPr>
          <w:rFonts w:ascii="Garamond" w:hAnsi="Garamond" w:cs="Times New Roman"/>
        </w:rPr>
        <w:t xml:space="preserve"> RICH. DI MISURA CAUTELARE REALE       </w:t>
      </w:r>
      <w:sdt>
        <w:sdtPr>
          <w:rPr>
            <w:rStyle w:val="Stile3"/>
            <w:rFonts w:ascii="Garamond" w:hAnsi="Garamond"/>
          </w:rPr>
          <w:id w:val="73150117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2F2C33">
            <w:rPr>
              <w:rStyle w:val="Stile3"/>
              <w:rFonts w:ascii="Segoe UI Symbol" w:eastAsia="MS Gothic" w:hAnsi="Segoe UI Symbol" w:cs="Segoe UI Symbol"/>
            </w:rPr>
            <w:t>☐</w:t>
          </w:r>
        </w:sdtContent>
      </w:sdt>
      <w:r w:rsidR="00EB3582" w:rsidRPr="002F2C33">
        <w:rPr>
          <w:rFonts w:ascii="Garamond" w:hAnsi="Garamond" w:cs="Times New Roman"/>
        </w:rPr>
        <w:t xml:space="preserve"> ________________________________</w:t>
      </w:r>
      <w:r w:rsidR="00EB3582" w:rsidRPr="002F2C33">
        <w:rPr>
          <w:rFonts w:ascii="Garamond" w:hAnsi="Garamond" w:cs="Times New Roman"/>
        </w:rPr>
        <w:tab/>
      </w:r>
    </w:p>
    <w:p w14:paraId="67367F2A" w14:textId="77777777" w:rsidR="00EB3582" w:rsidRPr="002F2C33" w:rsidRDefault="00EB3582" w:rsidP="00EB3582">
      <w:pPr>
        <w:rPr>
          <w:rFonts w:ascii="Garamond" w:hAnsi="Garamond" w:cs="Times New Roman"/>
        </w:rPr>
      </w:pPr>
      <w:r w:rsidRPr="002F2C33">
        <w:rPr>
          <w:rFonts w:ascii="Garamond" w:hAnsi="Garamond" w:cs="Times New Roman"/>
          <w:b/>
        </w:rPr>
        <w:t>DATI INSERITI NEL PORTALE N.D.R.</w:t>
      </w:r>
      <w:r w:rsidR="00741319" w:rsidRPr="002F2C33">
        <w:rPr>
          <w:rStyle w:val="Rimandonotaapidipagina"/>
          <w:rFonts w:ascii="Garamond" w:hAnsi="Garamond" w:cs="Times New Roman"/>
        </w:rPr>
        <w:t xml:space="preserve"> </w:t>
      </w:r>
      <w:r w:rsidR="00741319" w:rsidRPr="002F2C33">
        <w:rPr>
          <w:rStyle w:val="Rimandonotaapidipagina"/>
          <w:rFonts w:ascii="Garamond" w:hAnsi="Garamond" w:cs="Times New Roman"/>
          <w:b/>
          <w:sz w:val="24"/>
          <w:szCs w:val="24"/>
        </w:rPr>
        <w:footnoteReference w:id="6"/>
      </w:r>
      <w:r w:rsidRPr="002F2C33">
        <w:rPr>
          <w:rFonts w:ascii="Garamond" w:hAnsi="Garamond" w:cs="Times New Roman"/>
        </w:rPr>
        <w:t xml:space="preserve"> </w:t>
      </w:r>
      <w:r w:rsidRPr="002F2C33">
        <w:rPr>
          <w:rFonts w:ascii="Garamond" w:hAnsi="Garamond" w:cs="Times New Roman"/>
        </w:rPr>
        <w:tab/>
      </w:r>
      <w:sdt>
        <w:sdtPr>
          <w:rPr>
            <w:rStyle w:val="Stile3"/>
            <w:rFonts w:ascii="Garamond" w:hAnsi="Garamond"/>
          </w:rPr>
          <w:id w:val="2591640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CD061F" w:rsidRPr="002F2C33">
            <w:rPr>
              <w:rStyle w:val="Stile3"/>
              <w:rFonts w:ascii="Segoe UI Symbol" w:eastAsia="MS Gothic" w:hAnsi="Segoe UI Symbol" w:cs="Segoe UI Symbol"/>
            </w:rPr>
            <w:t>☐</w:t>
          </w:r>
        </w:sdtContent>
      </w:sdt>
      <w:r w:rsidRPr="002F2C33">
        <w:rPr>
          <w:rFonts w:ascii="Garamond" w:hAnsi="Garamond" w:cs="Times New Roman"/>
        </w:rPr>
        <w:t xml:space="preserve"> SI</w:t>
      </w:r>
      <w:r w:rsidR="00CD061F" w:rsidRPr="002F2C33">
        <w:rPr>
          <w:rFonts w:ascii="Garamond" w:hAnsi="Garamond" w:cs="Times New Roman"/>
        </w:rPr>
        <w:t xml:space="preserve"> (ricevuta R/</w:t>
      </w:r>
      <w:r w:rsidR="00CD061F" w:rsidRPr="002F2C33">
        <w:rPr>
          <w:rFonts w:ascii="Garamond" w:hAnsi="Garamond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61F" w:rsidRPr="002F2C33">
        <w:rPr>
          <w:rFonts w:ascii="Garamond" w:hAnsi="Garamond" w:cs="Times New Roman"/>
          <w:sz w:val="24"/>
          <w:szCs w:val="24"/>
          <w:u w:val="single"/>
        </w:rPr>
        <w:instrText xml:space="preserve"> FORMTEXT </w:instrText>
      </w:r>
      <w:r w:rsidR="00CD061F" w:rsidRPr="002F2C33">
        <w:rPr>
          <w:rFonts w:ascii="Garamond" w:hAnsi="Garamond" w:cs="Times New Roman"/>
          <w:sz w:val="24"/>
          <w:szCs w:val="24"/>
          <w:u w:val="single"/>
        </w:rPr>
      </w:r>
      <w:r w:rsidR="00CD061F" w:rsidRPr="002F2C33">
        <w:rPr>
          <w:rFonts w:ascii="Garamond" w:hAnsi="Garamond" w:cs="Times New Roman"/>
          <w:sz w:val="24"/>
          <w:szCs w:val="24"/>
          <w:u w:val="single"/>
        </w:rPr>
        <w:fldChar w:fldCharType="separate"/>
      </w:r>
      <w:r w:rsidR="00CD061F"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="00CD061F"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="00CD061F"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="00CD061F"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="00CD061F" w:rsidRPr="002F2C33">
        <w:rPr>
          <w:rFonts w:ascii="Garamond" w:hAnsi="Garamond" w:cs="Times New Roman"/>
          <w:noProof/>
          <w:sz w:val="24"/>
          <w:szCs w:val="24"/>
          <w:u w:val="single"/>
        </w:rPr>
        <w:t> </w:t>
      </w:r>
      <w:r w:rsidR="00CD061F" w:rsidRPr="002F2C33">
        <w:rPr>
          <w:rFonts w:ascii="Garamond" w:hAnsi="Garamond" w:cs="Times New Roman"/>
          <w:sz w:val="24"/>
          <w:szCs w:val="24"/>
          <w:u w:val="single"/>
        </w:rPr>
        <w:fldChar w:fldCharType="end"/>
      </w:r>
      <w:r w:rsidR="00CD061F" w:rsidRPr="002F2C33">
        <w:rPr>
          <w:rFonts w:ascii="Garamond" w:hAnsi="Garamond" w:cs="Times New Roman"/>
          <w:sz w:val="24"/>
          <w:szCs w:val="24"/>
        </w:rPr>
        <w:t>)</w:t>
      </w:r>
      <w:r w:rsidRPr="002F2C33">
        <w:rPr>
          <w:rFonts w:ascii="Garamond" w:hAnsi="Garamond" w:cs="Times New Roman"/>
        </w:rPr>
        <w:tab/>
      </w:r>
      <w:r w:rsidRPr="002F2C33">
        <w:rPr>
          <w:rFonts w:ascii="Garamond" w:hAnsi="Garamond" w:cs="Times New Roman"/>
        </w:rPr>
        <w:tab/>
      </w:r>
      <w:sdt>
        <w:sdtPr>
          <w:rPr>
            <w:rStyle w:val="Stile3"/>
            <w:rFonts w:ascii="Garamond" w:hAnsi="Garamond"/>
          </w:rPr>
          <w:id w:val="-56742510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F7367F" w:rsidRPr="002F2C33">
            <w:rPr>
              <w:rStyle w:val="Stile3"/>
              <w:rFonts w:ascii="Segoe UI Symbol" w:eastAsia="MS Gothic" w:hAnsi="Segoe UI Symbol" w:cs="Segoe UI Symbol"/>
            </w:rPr>
            <w:t>☐</w:t>
          </w:r>
        </w:sdtContent>
      </w:sdt>
      <w:r w:rsidR="00C44881" w:rsidRPr="002F2C33">
        <w:rPr>
          <w:rFonts w:ascii="Garamond" w:hAnsi="Garamond" w:cs="Times New Roman"/>
        </w:rPr>
        <w:t xml:space="preserve"> </w:t>
      </w:r>
      <w:r w:rsidRPr="002F2C33">
        <w:rPr>
          <w:rFonts w:ascii="Garamond" w:hAnsi="Garamond" w:cs="Times New Roman"/>
        </w:rPr>
        <w:t>NO</w:t>
      </w:r>
    </w:p>
    <w:p w14:paraId="30B94D91" w14:textId="77777777" w:rsidR="00A604AD" w:rsidRPr="002F2C33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Garamond" w:hAnsi="Garamond"/>
          <w:b/>
          <w:sz w:val="24"/>
          <w:szCs w:val="24"/>
        </w:rPr>
      </w:pP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SEZ. A: </w:t>
      </w:r>
      <w:r w:rsidR="00A7292B" w:rsidRPr="002F2C33">
        <w:rPr>
          <w:rFonts w:ascii="Garamond" w:hAnsi="Garamond"/>
          <w:sz w:val="24"/>
          <w:szCs w:val="24"/>
          <w:highlight w:val="lightGray"/>
        </w:rPr>
        <w:t>PERSONE SOTTOPOSTE AD INDAGINI</w:t>
      </w:r>
      <w:r w:rsidR="00F875BF" w:rsidRPr="002F2C33">
        <w:rPr>
          <w:rFonts w:ascii="Garamond" w:hAnsi="Garamond"/>
          <w:sz w:val="24"/>
          <w:szCs w:val="24"/>
        </w:rPr>
        <w:t xml:space="preserve"> </w:t>
      </w:r>
      <w:r w:rsidR="00F875BF" w:rsidRPr="002F2C33">
        <w:rPr>
          <w:rStyle w:val="Rimandonotaapidipagina"/>
          <w:rFonts w:ascii="Garamond" w:hAnsi="Garamond"/>
          <w:sz w:val="20"/>
          <w:szCs w:val="20"/>
        </w:rPr>
        <w:footnoteReference w:id="7"/>
      </w:r>
      <w:r w:rsidR="00892DD7" w:rsidRPr="002F2C33">
        <w:rPr>
          <w:rFonts w:ascii="Garamond" w:hAnsi="Garamond"/>
          <w:sz w:val="24"/>
          <w:szCs w:val="24"/>
        </w:rPr>
        <w:t xml:space="preserve"> </w:t>
      </w:r>
      <w:r w:rsidR="00F875BF" w:rsidRPr="002F2C33">
        <w:rPr>
          <w:rStyle w:val="Rimandonotaapidipagina"/>
          <w:rFonts w:ascii="Garamond" w:hAnsi="Garamond"/>
        </w:rPr>
        <w:footnoteReference w:id="8"/>
      </w:r>
      <w:r w:rsidR="00892DD7" w:rsidRPr="002F2C33">
        <w:rPr>
          <w:rFonts w:ascii="Garamond" w:hAnsi="Garamond"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2781"/>
        <w:gridCol w:w="6673"/>
      </w:tblGrid>
      <w:tr w:rsidR="00A7292B" w:rsidRPr="002F2C33" w14:paraId="3F17A40C" w14:textId="77777777" w:rsidTr="00C23A7F">
        <w:trPr>
          <w:jc w:val="center"/>
        </w:trPr>
        <w:tc>
          <w:tcPr>
            <w:tcW w:w="400" w:type="dxa"/>
          </w:tcPr>
          <w:p w14:paraId="4FE18F50" w14:textId="77777777" w:rsidR="00A7292B" w:rsidRPr="002F2C33" w:rsidRDefault="00FA643D" w:rsidP="00C05E3C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1)</w:t>
            </w:r>
          </w:p>
        </w:tc>
        <w:tc>
          <w:tcPr>
            <w:tcW w:w="2781" w:type="dxa"/>
          </w:tcPr>
          <w:p w14:paraId="1B43CF86" w14:textId="77777777" w:rsidR="00A7292B" w:rsidRPr="002F2C33" w:rsidRDefault="00C44881" w:rsidP="00F875BF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COGNOME E NOME</w:t>
            </w:r>
          </w:p>
        </w:tc>
        <w:tc>
          <w:tcPr>
            <w:tcW w:w="6673" w:type="dxa"/>
            <w:vAlign w:val="center"/>
          </w:tcPr>
          <w:p w14:paraId="137D0AE5" w14:textId="77777777" w:rsidR="00A7292B" w:rsidRPr="002F2C33" w:rsidRDefault="00D52652" w:rsidP="00D52652">
            <w:pPr>
              <w:rPr>
                <w:rFonts w:ascii="Garamond" w:hAnsi="Garamond" w:cs="Times New Roman"/>
              </w:rPr>
            </w:pP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A7292B" w:rsidRPr="002F2C33" w14:paraId="7194BB76" w14:textId="77777777" w:rsidTr="00C23A7F">
        <w:trPr>
          <w:jc w:val="center"/>
        </w:trPr>
        <w:tc>
          <w:tcPr>
            <w:tcW w:w="400" w:type="dxa"/>
          </w:tcPr>
          <w:p w14:paraId="08FD2453" w14:textId="77777777" w:rsidR="00A7292B" w:rsidRPr="002F2C33" w:rsidRDefault="00A7292B" w:rsidP="00C05E3C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72672DF6" w14:textId="77777777" w:rsidR="00A7292B" w:rsidRPr="002F2C33" w:rsidRDefault="00A7292B" w:rsidP="00C44881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DATA</w:t>
            </w:r>
            <w:r w:rsidR="00C44881" w:rsidRPr="002F2C33">
              <w:rPr>
                <w:rFonts w:ascii="Garamond" w:hAnsi="Garamond" w:cs="Times New Roman"/>
                <w:b/>
              </w:rPr>
              <w:t xml:space="preserve"> E LUOGO DI </w:t>
            </w:r>
            <w:r w:rsidRPr="002F2C33">
              <w:rPr>
                <w:rFonts w:ascii="Garamond" w:hAnsi="Garamond" w:cs="Times New Roman"/>
                <w:b/>
              </w:rPr>
              <w:t>NASCITA</w:t>
            </w:r>
          </w:p>
        </w:tc>
        <w:tc>
          <w:tcPr>
            <w:tcW w:w="6673" w:type="dxa"/>
            <w:vAlign w:val="center"/>
          </w:tcPr>
          <w:p w14:paraId="7B5B1DD7" w14:textId="77777777" w:rsidR="00A7292B" w:rsidRPr="002F2C33" w:rsidRDefault="00D52652" w:rsidP="00D52652">
            <w:pPr>
              <w:rPr>
                <w:rFonts w:ascii="Garamond" w:hAnsi="Garamond" w:cs="Times New Roman"/>
              </w:rPr>
            </w:pPr>
            <w:r w:rsidRPr="002F2C33">
              <w:rPr>
                <w:rFonts w:ascii="Garamond" w:hAnsi="Garamond" w:cs="Times New Roman"/>
                <w:u w:val="single"/>
              </w:rPr>
              <w:t xml:space="preserve">IL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IN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A7292B" w:rsidRPr="002F2C33" w14:paraId="5A80E461" w14:textId="77777777" w:rsidTr="00C23A7F">
        <w:trPr>
          <w:jc w:val="center"/>
        </w:trPr>
        <w:tc>
          <w:tcPr>
            <w:tcW w:w="400" w:type="dxa"/>
          </w:tcPr>
          <w:p w14:paraId="71E88F88" w14:textId="77777777" w:rsidR="00A7292B" w:rsidRPr="002F2C33" w:rsidRDefault="00A7292B" w:rsidP="00C05E3C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01D74361" w14:textId="77777777" w:rsidR="00A7292B" w:rsidRPr="002F2C33" w:rsidRDefault="00A7292B" w:rsidP="00C05E3C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RESIDENZA</w:t>
            </w:r>
          </w:p>
        </w:tc>
        <w:tc>
          <w:tcPr>
            <w:tcW w:w="6673" w:type="dxa"/>
            <w:vAlign w:val="center"/>
          </w:tcPr>
          <w:p w14:paraId="3A40942A" w14:textId="77777777" w:rsidR="00A7292B" w:rsidRPr="002F2C33" w:rsidRDefault="00D52652" w:rsidP="00D52652">
            <w:pPr>
              <w:rPr>
                <w:rFonts w:ascii="Garamond" w:hAnsi="Garamond" w:cs="Times New Roman"/>
              </w:rPr>
            </w:pPr>
            <w:r w:rsidRPr="002F2C33">
              <w:rPr>
                <w:rFonts w:ascii="Garamond" w:hAnsi="Garamond" w:cs="Times New Roman"/>
                <w:u w:val="single"/>
              </w:rPr>
              <w:t xml:space="preserve">VIA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N.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COMUNE DI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A53D5C" w:rsidRPr="002F2C33" w14:paraId="34E65CAB" w14:textId="77777777" w:rsidTr="00C23A7F">
        <w:trPr>
          <w:jc w:val="center"/>
        </w:trPr>
        <w:tc>
          <w:tcPr>
            <w:tcW w:w="400" w:type="dxa"/>
          </w:tcPr>
          <w:p w14:paraId="1DAD4F2F" w14:textId="77777777" w:rsidR="00A53D5C" w:rsidRPr="002F2C33" w:rsidRDefault="00A53D5C" w:rsidP="00C05E3C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1CC37E84" w14:textId="59603528" w:rsidR="00A53D5C" w:rsidRPr="002F2C33" w:rsidRDefault="00A53D5C" w:rsidP="00C05E3C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CODICE FISCALE – CUI </w:t>
            </w:r>
          </w:p>
        </w:tc>
        <w:tc>
          <w:tcPr>
            <w:tcW w:w="6673" w:type="dxa"/>
            <w:vAlign w:val="center"/>
          </w:tcPr>
          <w:p w14:paraId="12D94986" w14:textId="1134E4FF" w:rsidR="00A53D5C" w:rsidRPr="002F2C33" w:rsidRDefault="00A53D5C" w:rsidP="00D52652">
            <w:pPr>
              <w:rPr>
                <w:rFonts w:ascii="Garamond" w:hAnsi="Garamond" w:cs="Times New Roman"/>
                <w:u w:val="single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 xml:space="preserve"> </w:t>
            </w:r>
            <w:r>
              <w:rPr>
                <w:rStyle w:val="Stile2"/>
                <w:rFonts w:ascii="Segoe UI Symbol" w:eastAsia="MS Mincho" w:hAnsi="Segoe UI Symbol" w:cs="Segoe UI Symbol"/>
                <w:szCs w:val="20"/>
              </w:rPr>
              <w:t xml:space="preserve">CF 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b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b/>
                <w:u w:val="single"/>
              </w:rPr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>
              <w:rPr>
                <w:rFonts w:ascii="Garamond" w:hAnsi="Garamond" w:cs="Times New Roman"/>
                <w:b/>
                <w:noProof/>
                <w:u w:val="single"/>
              </w:rPr>
              <w:t xml:space="preserve">      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end"/>
            </w:r>
            <w:r w:rsidRPr="00A53D5C">
              <w:rPr>
                <w:rFonts w:ascii="Garamond" w:hAnsi="Garamond" w:cs="Times New Roman"/>
                <w:b/>
              </w:rPr>
              <w:t xml:space="preserve">   </w:t>
            </w:r>
            <w:r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 xml:space="preserve">       </w:t>
            </w: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 xml:space="preserve"> 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b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b/>
                <w:u w:val="single"/>
              </w:rPr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>
              <w:rPr>
                <w:rFonts w:ascii="Garamond" w:hAnsi="Garamond" w:cs="Times New Roman"/>
                <w:b/>
                <w:noProof/>
                <w:u w:val="single"/>
              </w:rPr>
              <w:t xml:space="preserve">       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end"/>
            </w:r>
            <w:r>
              <w:rPr>
                <w:rStyle w:val="Stile2"/>
                <w:rFonts w:ascii="Segoe UI Symbol" w:eastAsia="MS Mincho" w:hAnsi="Segoe UI Symbol" w:cs="Segoe UI Symbol"/>
                <w:szCs w:val="20"/>
              </w:rPr>
              <w:t xml:space="preserve"> </w:t>
            </w:r>
          </w:p>
        </w:tc>
      </w:tr>
      <w:tr w:rsidR="00556302" w:rsidRPr="002F2C33" w14:paraId="3BEAD91C" w14:textId="77777777" w:rsidTr="00C23A7F">
        <w:trPr>
          <w:jc w:val="center"/>
        </w:trPr>
        <w:tc>
          <w:tcPr>
            <w:tcW w:w="400" w:type="dxa"/>
          </w:tcPr>
          <w:p w14:paraId="1DC634E8" w14:textId="77777777" w:rsidR="00556302" w:rsidRPr="002F2C33" w:rsidRDefault="00556302" w:rsidP="00556302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57E86FB0" w14:textId="51872347" w:rsidR="00556302" w:rsidRPr="002F2C33" w:rsidRDefault="00556302" w:rsidP="00556302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COMUNICAZIONE PER NOTIFICAZIONE INDAGINI PRELIMINARI</w:t>
            </w:r>
            <w:r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9"/>
            </w:r>
            <w:r w:rsidRPr="002F2C33">
              <w:rPr>
                <w:rFonts w:ascii="Garamond" w:hAnsi="Garamond" w:cs="Times New Roman"/>
                <w:b/>
              </w:rPr>
              <w:t xml:space="preserve"> </w:t>
            </w:r>
          </w:p>
        </w:tc>
        <w:tc>
          <w:tcPr>
            <w:tcW w:w="6673" w:type="dxa"/>
            <w:vAlign w:val="center"/>
          </w:tcPr>
          <w:p w14:paraId="4997DF19" w14:textId="77777777" w:rsidR="00556302" w:rsidRPr="002F2C33" w:rsidRDefault="00556302" w:rsidP="00556302">
            <w:pPr>
              <w:rPr>
                <w:rStyle w:val="Stile2"/>
                <w:rFonts w:ascii="Garamond" w:eastAsia="MS Mincho" w:hAnsi="Garamond" w:cs="MS Mincho"/>
                <w:b w:val="0"/>
                <w:sz w:val="24"/>
                <w:szCs w:val="24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 w:val="24"/>
                <w:szCs w:val="24"/>
              </w:rPr>
              <w:t>Effettuata</w:t>
            </w:r>
          </w:p>
          <w:p w14:paraId="0B1190C0" w14:textId="7D8CB0F6" w:rsidR="00556302" w:rsidRPr="002F2C33" w:rsidRDefault="00556302" w:rsidP="00556302">
            <w:pPr>
              <w:rPr>
                <w:rFonts w:ascii="Garamond" w:hAnsi="Garamond" w:cs="Times New Roman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 w:val="24"/>
                <w:szCs w:val="24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 w:val="24"/>
                <w:szCs w:val="24"/>
              </w:rPr>
              <w:t xml:space="preserve"> Non effettuata per le seguenti ragioni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2F2C33" w:rsidRPr="002F2C33" w14:paraId="69527DAE" w14:textId="77777777" w:rsidTr="00C23A7F">
        <w:trPr>
          <w:jc w:val="center"/>
        </w:trPr>
        <w:tc>
          <w:tcPr>
            <w:tcW w:w="400" w:type="dxa"/>
          </w:tcPr>
          <w:p w14:paraId="53089364" w14:textId="77777777" w:rsidR="002F2C33" w:rsidRPr="002F2C33" w:rsidRDefault="002F2C33" w:rsidP="002F2C33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1B344B83" w14:textId="77777777" w:rsidR="002F2C33" w:rsidRPr="002F2C33" w:rsidRDefault="002F2C33" w:rsidP="002F2C33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DOMICILIO DICHIARATO/ELETTO</w:t>
            </w:r>
          </w:p>
          <w:p w14:paraId="0B0B3F32" w14:textId="29F1F49B" w:rsidR="002F2C33" w:rsidRPr="002F2C33" w:rsidRDefault="002F2C33" w:rsidP="002F2C33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PER ATTI ESERCIZIO AZIONE PENALE</w:t>
            </w:r>
            <w:r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10"/>
            </w:r>
            <w:r w:rsidRPr="002F2C33">
              <w:rPr>
                <w:rFonts w:ascii="Garamond" w:hAnsi="Garamond" w:cs="Times New Roman"/>
                <w:b/>
              </w:rPr>
              <w:t xml:space="preserve"> </w:t>
            </w:r>
          </w:p>
        </w:tc>
        <w:tc>
          <w:tcPr>
            <w:tcW w:w="6673" w:type="dxa"/>
            <w:vAlign w:val="center"/>
          </w:tcPr>
          <w:p w14:paraId="2A4042A4" w14:textId="77777777" w:rsidR="002F2C33" w:rsidRPr="002F2C33" w:rsidRDefault="002F2C33" w:rsidP="002F2C33">
            <w:pPr>
              <w:rPr>
                <w:rStyle w:val="Stile2"/>
                <w:rFonts w:ascii="Garamond" w:eastAsia="MS Mincho" w:hAnsi="Garamond" w:cs="MS Mincho"/>
                <w:b w:val="0"/>
                <w:szCs w:val="20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No</w:t>
            </w:r>
          </w:p>
          <w:p w14:paraId="498408CD" w14:textId="7E49483E" w:rsidR="002F2C33" w:rsidRPr="002F2C33" w:rsidRDefault="002F2C33" w:rsidP="002F2C33">
            <w:pPr>
              <w:rPr>
                <w:rFonts w:ascii="Garamond" w:hAnsi="Garamond" w:cs="Times New Roman"/>
                <w:u w:val="single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Si 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b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b/>
                <w:u w:val="single"/>
              </w:rPr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end"/>
            </w:r>
          </w:p>
        </w:tc>
      </w:tr>
      <w:tr w:rsidR="002F2C33" w:rsidRPr="002F2C33" w14:paraId="336B4747" w14:textId="77777777" w:rsidTr="00C23A7F">
        <w:trPr>
          <w:jc w:val="center"/>
        </w:trPr>
        <w:tc>
          <w:tcPr>
            <w:tcW w:w="400" w:type="dxa"/>
          </w:tcPr>
          <w:p w14:paraId="3B97EC53" w14:textId="77777777" w:rsidR="002F2C33" w:rsidRPr="002F2C33" w:rsidRDefault="002F2C33" w:rsidP="002F2C33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4E520E3C" w14:textId="77777777" w:rsidR="002F2C33" w:rsidRPr="002F2C33" w:rsidRDefault="002F2C33" w:rsidP="002F2C33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DIFENSORE NOMINATO</w:t>
            </w:r>
          </w:p>
        </w:tc>
        <w:tc>
          <w:tcPr>
            <w:tcW w:w="6673" w:type="dxa"/>
            <w:vAlign w:val="center"/>
          </w:tcPr>
          <w:p w14:paraId="7FE0411A" w14:textId="77777777" w:rsidR="002F2C33" w:rsidRPr="002F2C33" w:rsidRDefault="002F2C33" w:rsidP="002F2C33">
            <w:pPr>
              <w:rPr>
                <w:rStyle w:val="Stile2"/>
                <w:rFonts w:ascii="Garamond" w:eastAsia="MS Mincho" w:hAnsi="Garamond" w:cs="MS Mincho"/>
                <w:b w:val="0"/>
                <w:szCs w:val="20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No</w:t>
            </w:r>
          </w:p>
          <w:p w14:paraId="5AF7EA35" w14:textId="6AB7869C" w:rsidR="002F2C33" w:rsidRPr="002F2C33" w:rsidRDefault="002F2C33" w:rsidP="002F2C33">
            <w:pPr>
              <w:rPr>
                <w:rFonts w:ascii="Garamond" w:hAnsi="Garamond" w:cs="Times New Roman"/>
                <w:u w:val="single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Si </w:t>
            </w: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d’ufficio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  <w:p w14:paraId="3CF8E4B8" w14:textId="7A20F156" w:rsidR="002F2C33" w:rsidRPr="002F2C33" w:rsidRDefault="002F2C33" w:rsidP="002F2C33">
            <w:pPr>
              <w:rPr>
                <w:rFonts w:ascii="Garamond" w:hAnsi="Garamond" w:cs="Times New Roman"/>
              </w:rPr>
            </w:pPr>
            <w:r w:rsidRPr="002F2C33">
              <w:rPr>
                <w:rFonts w:ascii="Garamond" w:hAnsi="Garamond" w:cs="Times New Roman"/>
              </w:rPr>
              <w:t xml:space="preserve">        </w:t>
            </w: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di fiducia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2F2C33" w:rsidRPr="002F2C33" w14:paraId="5E948F0A" w14:textId="77777777" w:rsidTr="00C23A7F">
        <w:trPr>
          <w:jc w:val="center"/>
        </w:trPr>
        <w:tc>
          <w:tcPr>
            <w:tcW w:w="400" w:type="dxa"/>
          </w:tcPr>
          <w:p w14:paraId="359A3FDE" w14:textId="77777777" w:rsidR="002F2C33" w:rsidRPr="002F2C33" w:rsidRDefault="002F2C33" w:rsidP="002F2C33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7990EFA7" w14:textId="77777777" w:rsidR="002F2C33" w:rsidRPr="002F2C33" w:rsidRDefault="002F2C33" w:rsidP="002F2C33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PARLA E COMPRENDE LA LINGUA ITALIANA</w:t>
            </w:r>
            <w:r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11"/>
            </w:r>
          </w:p>
        </w:tc>
        <w:tc>
          <w:tcPr>
            <w:tcW w:w="6673" w:type="dxa"/>
            <w:vAlign w:val="center"/>
          </w:tcPr>
          <w:p w14:paraId="4846C8DD" w14:textId="4C63ACD9" w:rsidR="002F2C33" w:rsidRPr="002F2C33" w:rsidRDefault="002F2C33" w:rsidP="002F2C33">
            <w:pPr>
              <w:rPr>
                <w:rFonts w:ascii="Garamond" w:hAnsi="Garamond" w:cs="Times New Roman"/>
              </w:rPr>
            </w:pP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  </w:t>
            </w: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</w:t>
            </w:r>
            <w:r w:rsidRPr="002F2C33">
              <w:rPr>
                <w:rFonts w:ascii="Garamond" w:hAnsi="Garamond" w:cs="Times New Roman"/>
              </w:rPr>
              <w:t>SI</w:t>
            </w:r>
            <w:r w:rsidRPr="002F2C33">
              <w:rPr>
                <w:rFonts w:ascii="Garamond" w:hAnsi="Garamond" w:cs="Times New Roman"/>
              </w:rPr>
              <w:tab/>
            </w:r>
            <w:r w:rsidRPr="002F2C33">
              <w:rPr>
                <w:rFonts w:ascii="Garamond" w:hAnsi="Garamond" w:cs="Times New Roman"/>
              </w:rPr>
              <w:tab/>
            </w:r>
            <w:sdt>
              <w:sdtPr>
                <w:rPr>
                  <w:rStyle w:val="Stile3"/>
                  <w:rFonts w:ascii="Garamond" w:hAnsi="Garamond" w:cs="Times New Roman"/>
                  <w:sz w:val="22"/>
                </w:rPr>
                <w:id w:val="1702591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Pr="002F2C33">
                  <w:rPr>
                    <w:rStyle w:val="Stile3"/>
                    <w:rFonts w:ascii="Segoe UI Symbol" w:eastAsia="MS Mincho" w:hAnsi="Segoe UI Symbol" w:cs="Segoe UI Symbol"/>
                    <w:sz w:val="22"/>
                  </w:rPr>
                  <w:t>☐</w:t>
                </w:r>
              </w:sdtContent>
            </w:sdt>
            <w:r w:rsidRPr="002F2C33">
              <w:rPr>
                <w:rFonts w:ascii="Garamond" w:hAnsi="Garamond" w:cs="Times New Roman"/>
              </w:rPr>
              <w:t xml:space="preserve"> NO</w:t>
            </w:r>
          </w:p>
        </w:tc>
      </w:tr>
      <w:tr w:rsidR="002F2C33" w:rsidRPr="002F2C33" w14:paraId="50D818B1" w14:textId="77777777" w:rsidTr="00351B91">
        <w:tblPrEx>
          <w:jc w:val="left"/>
        </w:tblPrEx>
        <w:tc>
          <w:tcPr>
            <w:tcW w:w="400" w:type="dxa"/>
          </w:tcPr>
          <w:p w14:paraId="04405AC9" w14:textId="77777777" w:rsidR="002F2C33" w:rsidRPr="002F2C33" w:rsidRDefault="002F2C33" w:rsidP="002F2C33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2)</w:t>
            </w:r>
          </w:p>
        </w:tc>
        <w:tc>
          <w:tcPr>
            <w:tcW w:w="2781" w:type="dxa"/>
          </w:tcPr>
          <w:p w14:paraId="33E796EE" w14:textId="77777777" w:rsidR="002F2C33" w:rsidRPr="002F2C33" w:rsidRDefault="002F2C33" w:rsidP="002F2C33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COGNOME E NOME</w:t>
            </w:r>
          </w:p>
        </w:tc>
        <w:tc>
          <w:tcPr>
            <w:tcW w:w="6673" w:type="dxa"/>
          </w:tcPr>
          <w:p w14:paraId="5695EDFE" w14:textId="77777777" w:rsidR="002F2C33" w:rsidRPr="002F2C33" w:rsidRDefault="002F2C33" w:rsidP="002F2C33">
            <w:pPr>
              <w:rPr>
                <w:rFonts w:ascii="Garamond" w:hAnsi="Garamond" w:cs="Times New Roman"/>
              </w:rPr>
            </w:pP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2F2C33" w:rsidRPr="002F2C33" w14:paraId="2901CEA5" w14:textId="77777777" w:rsidTr="007B6247">
        <w:tblPrEx>
          <w:jc w:val="left"/>
        </w:tblPrEx>
        <w:tc>
          <w:tcPr>
            <w:tcW w:w="400" w:type="dxa"/>
          </w:tcPr>
          <w:p w14:paraId="0D381BF7" w14:textId="77777777" w:rsidR="002F2C33" w:rsidRPr="002F2C33" w:rsidRDefault="002F2C33" w:rsidP="002F2C33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3C958828" w14:textId="5038303B" w:rsidR="002F2C33" w:rsidRPr="002F2C33" w:rsidRDefault="002F2C33" w:rsidP="002F2C33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DATA E LUOGO DI NASCITA</w:t>
            </w:r>
          </w:p>
        </w:tc>
        <w:tc>
          <w:tcPr>
            <w:tcW w:w="6673" w:type="dxa"/>
            <w:vAlign w:val="center"/>
          </w:tcPr>
          <w:p w14:paraId="4F952D90" w14:textId="70DAD6F6" w:rsidR="002F2C33" w:rsidRPr="002F2C33" w:rsidRDefault="002F2C33" w:rsidP="002F2C33">
            <w:pPr>
              <w:rPr>
                <w:rFonts w:ascii="Garamond" w:hAnsi="Garamond" w:cs="Times New Roman"/>
              </w:rPr>
            </w:pPr>
            <w:r w:rsidRPr="002F2C33">
              <w:rPr>
                <w:rFonts w:ascii="Garamond" w:hAnsi="Garamond" w:cs="Times New Roman"/>
                <w:u w:val="single"/>
              </w:rPr>
              <w:t xml:space="preserve">IL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IN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2F2C33" w:rsidRPr="002F2C33" w14:paraId="091CB771" w14:textId="77777777" w:rsidTr="007B6247">
        <w:tblPrEx>
          <w:jc w:val="left"/>
        </w:tblPrEx>
        <w:tc>
          <w:tcPr>
            <w:tcW w:w="400" w:type="dxa"/>
          </w:tcPr>
          <w:p w14:paraId="456167E8" w14:textId="77777777" w:rsidR="002F2C33" w:rsidRPr="002F2C33" w:rsidRDefault="002F2C33" w:rsidP="002F2C33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44DC1290" w14:textId="38EF4103" w:rsidR="002F2C33" w:rsidRPr="002F2C33" w:rsidRDefault="002F2C33" w:rsidP="002F2C33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RESIDENZA</w:t>
            </w:r>
          </w:p>
        </w:tc>
        <w:tc>
          <w:tcPr>
            <w:tcW w:w="6673" w:type="dxa"/>
            <w:vAlign w:val="center"/>
          </w:tcPr>
          <w:p w14:paraId="49C0EBA3" w14:textId="3B69A08F" w:rsidR="002F2C33" w:rsidRPr="002F2C33" w:rsidRDefault="002F2C33" w:rsidP="002F2C33">
            <w:pPr>
              <w:rPr>
                <w:rFonts w:ascii="Garamond" w:hAnsi="Garamond" w:cs="Times New Roman"/>
              </w:rPr>
            </w:pPr>
            <w:r w:rsidRPr="002F2C33">
              <w:rPr>
                <w:rFonts w:ascii="Garamond" w:hAnsi="Garamond" w:cs="Times New Roman"/>
                <w:u w:val="single"/>
              </w:rPr>
              <w:t xml:space="preserve">VIA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N.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COMUNE DI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A53D5C" w:rsidRPr="002F2C33" w14:paraId="320AAFBC" w14:textId="77777777" w:rsidTr="007B6247">
        <w:tblPrEx>
          <w:jc w:val="left"/>
        </w:tblPrEx>
        <w:tc>
          <w:tcPr>
            <w:tcW w:w="400" w:type="dxa"/>
          </w:tcPr>
          <w:p w14:paraId="2DB61AC1" w14:textId="77777777" w:rsidR="00A53D5C" w:rsidRPr="002F2C33" w:rsidRDefault="00A53D5C" w:rsidP="00A53D5C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3E2D3A80" w14:textId="62F24DAD" w:rsidR="00A53D5C" w:rsidRPr="002F2C33" w:rsidRDefault="00A53D5C" w:rsidP="00A53D5C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CODICE FISCALE – CUI </w:t>
            </w:r>
          </w:p>
        </w:tc>
        <w:tc>
          <w:tcPr>
            <w:tcW w:w="6673" w:type="dxa"/>
            <w:vAlign w:val="center"/>
          </w:tcPr>
          <w:p w14:paraId="682A18EA" w14:textId="40B8691A" w:rsidR="00A53D5C" w:rsidRPr="002F2C33" w:rsidRDefault="00A53D5C" w:rsidP="00A53D5C">
            <w:pPr>
              <w:rPr>
                <w:rFonts w:ascii="Garamond" w:hAnsi="Garamond" w:cs="Times New Roman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 xml:space="preserve"> </w:t>
            </w:r>
            <w:r>
              <w:rPr>
                <w:rStyle w:val="Stile2"/>
                <w:rFonts w:ascii="Segoe UI Symbol" w:eastAsia="MS Mincho" w:hAnsi="Segoe UI Symbol" w:cs="Segoe UI Symbol"/>
                <w:szCs w:val="20"/>
              </w:rPr>
              <w:t xml:space="preserve">CF 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b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b/>
                <w:u w:val="single"/>
              </w:rPr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>
              <w:rPr>
                <w:rFonts w:ascii="Garamond" w:hAnsi="Garamond" w:cs="Times New Roman"/>
                <w:b/>
                <w:noProof/>
                <w:u w:val="single"/>
              </w:rPr>
              <w:t xml:space="preserve">      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end"/>
            </w:r>
            <w:r w:rsidRPr="00A53D5C">
              <w:rPr>
                <w:rFonts w:ascii="Garamond" w:hAnsi="Garamond" w:cs="Times New Roman"/>
                <w:b/>
              </w:rPr>
              <w:t xml:space="preserve">   </w:t>
            </w:r>
            <w:r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 xml:space="preserve">       </w:t>
            </w: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 xml:space="preserve"> 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b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b/>
                <w:u w:val="single"/>
              </w:rPr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>
              <w:rPr>
                <w:rFonts w:ascii="Garamond" w:hAnsi="Garamond" w:cs="Times New Roman"/>
                <w:b/>
                <w:noProof/>
                <w:u w:val="single"/>
              </w:rPr>
              <w:t xml:space="preserve">       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end"/>
            </w:r>
            <w:r>
              <w:rPr>
                <w:rStyle w:val="Stile2"/>
                <w:rFonts w:ascii="Segoe UI Symbol" w:eastAsia="MS Mincho" w:hAnsi="Segoe UI Symbol" w:cs="Segoe UI Symbol"/>
                <w:szCs w:val="20"/>
              </w:rPr>
              <w:t xml:space="preserve"> </w:t>
            </w:r>
          </w:p>
        </w:tc>
      </w:tr>
      <w:tr w:rsidR="00A53D5C" w:rsidRPr="002F2C33" w14:paraId="56394453" w14:textId="77777777" w:rsidTr="007B6247">
        <w:tblPrEx>
          <w:jc w:val="left"/>
        </w:tblPrEx>
        <w:tc>
          <w:tcPr>
            <w:tcW w:w="400" w:type="dxa"/>
          </w:tcPr>
          <w:p w14:paraId="5F049A42" w14:textId="77777777" w:rsidR="00A53D5C" w:rsidRPr="002F2C33" w:rsidRDefault="00A53D5C" w:rsidP="00A53D5C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4B35C65D" w14:textId="77777777" w:rsidR="00A53D5C" w:rsidRPr="002F2C33" w:rsidRDefault="00A53D5C" w:rsidP="00A53D5C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DOMICILIO DICHIARATO/ELETTO</w:t>
            </w:r>
          </w:p>
          <w:p w14:paraId="4E9EC372" w14:textId="6907AAF6" w:rsidR="00A53D5C" w:rsidRPr="002F2C33" w:rsidRDefault="00A53D5C" w:rsidP="00A53D5C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PER ATTI ESERCIZIO AZIONE PENALE</w:t>
            </w:r>
            <w:r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12"/>
            </w:r>
            <w:r w:rsidRPr="002F2C33">
              <w:rPr>
                <w:rFonts w:ascii="Garamond" w:hAnsi="Garamond" w:cs="Times New Roman"/>
                <w:b/>
              </w:rPr>
              <w:t xml:space="preserve"> </w:t>
            </w:r>
          </w:p>
        </w:tc>
        <w:tc>
          <w:tcPr>
            <w:tcW w:w="6673" w:type="dxa"/>
            <w:vAlign w:val="center"/>
          </w:tcPr>
          <w:p w14:paraId="7E5D28BA" w14:textId="77777777" w:rsidR="00A53D5C" w:rsidRPr="002F2C33" w:rsidRDefault="00A53D5C" w:rsidP="00A53D5C">
            <w:pPr>
              <w:rPr>
                <w:rStyle w:val="Stile2"/>
                <w:rFonts w:ascii="Garamond" w:eastAsia="MS Mincho" w:hAnsi="Garamond" w:cs="MS Mincho"/>
                <w:b w:val="0"/>
                <w:szCs w:val="20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No</w:t>
            </w:r>
          </w:p>
          <w:p w14:paraId="3BBCD4B7" w14:textId="56F059FC" w:rsidR="00A53D5C" w:rsidRPr="002F2C33" w:rsidRDefault="00A53D5C" w:rsidP="00A53D5C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Si 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b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b/>
                <w:u w:val="single"/>
              </w:rPr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b/>
                <w:u w:val="single"/>
              </w:rPr>
              <w:fldChar w:fldCharType="end"/>
            </w:r>
          </w:p>
        </w:tc>
      </w:tr>
      <w:tr w:rsidR="00A53D5C" w:rsidRPr="002F2C33" w14:paraId="23008C12" w14:textId="77777777" w:rsidTr="007B6247">
        <w:tblPrEx>
          <w:jc w:val="left"/>
        </w:tblPrEx>
        <w:tc>
          <w:tcPr>
            <w:tcW w:w="400" w:type="dxa"/>
          </w:tcPr>
          <w:p w14:paraId="6DFF07CE" w14:textId="77777777" w:rsidR="00A53D5C" w:rsidRPr="002F2C33" w:rsidRDefault="00A53D5C" w:rsidP="00A53D5C">
            <w:pPr>
              <w:rPr>
                <w:rFonts w:ascii="Garamond" w:hAnsi="Garamond" w:cs="Times New Roman"/>
              </w:rPr>
            </w:pPr>
          </w:p>
        </w:tc>
        <w:tc>
          <w:tcPr>
            <w:tcW w:w="2781" w:type="dxa"/>
          </w:tcPr>
          <w:p w14:paraId="6BDB5A00" w14:textId="1D53F953" w:rsidR="00A53D5C" w:rsidRPr="002F2C33" w:rsidRDefault="00A53D5C" w:rsidP="00A53D5C">
            <w:pPr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DIFENSORE NOMINATO</w:t>
            </w:r>
          </w:p>
        </w:tc>
        <w:tc>
          <w:tcPr>
            <w:tcW w:w="6673" w:type="dxa"/>
            <w:vAlign w:val="center"/>
          </w:tcPr>
          <w:p w14:paraId="7FCB35A6" w14:textId="77777777" w:rsidR="00A53D5C" w:rsidRPr="002F2C33" w:rsidRDefault="00A53D5C" w:rsidP="00A53D5C">
            <w:pPr>
              <w:rPr>
                <w:rStyle w:val="Stile2"/>
                <w:rFonts w:ascii="Garamond" w:eastAsia="MS Mincho" w:hAnsi="Garamond" w:cs="MS Mincho"/>
                <w:b w:val="0"/>
                <w:szCs w:val="20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No</w:t>
            </w:r>
          </w:p>
          <w:p w14:paraId="45BE1A89" w14:textId="77777777" w:rsidR="00A53D5C" w:rsidRPr="002F2C33" w:rsidRDefault="00A53D5C" w:rsidP="00A53D5C">
            <w:pPr>
              <w:rPr>
                <w:rFonts w:ascii="Garamond" w:hAnsi="Garamond" w:cs="Times New Roman"/>
                <w:u w:val="single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Si </w:t>
            </w: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d’ufficio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  <w:p w14:paraId="5918AF0E" w14:textId="3425BCF7" w:rsidR="00A53D5C" w:rsidRPr="002F2C33" w:rsidRDefault="00A53D5C" w:rsidP="00A53D5C">
            <w:pPr>
              <w:rPr>
                <w:rFonts w:ascii="Garamond" w:hAnsi="Garamond" w:cs="Times New Roman"/>
                <w:u w:val="single"/>
              </w:rPr>
            </w:pPr>
            <w:r w:rsidRPr="002F2C33">
              <w:rPr>
                <w:rFonts w:ascii="Garamond" w:hAnsi="Garamond" w:cs="Times New Roman"/>
              </w:rPr>
              <w:t xml:space="preserve">           </w:t>
            </w: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di fiducia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</w:tbl>
    <w:p w14:paraId="670A5C2A" w14:textId="77777777" w:rsidR="00A7292B" w:rsidRPr="002F2C33" w:rsidRDefault="00A7292B" w:rsidP="00A7292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37E97FE" w14:textId="77777777" w:rsidR="00C05E3C" w:rsidRPr="002F2C33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Garamond" w:hAnsi="Garamond"/>
          <w:b/>
          <w:sz w:val="24"/>
          <w:szCs w:val="24"/>
        </w:rPr>
      </w:pP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SEZ. B: </w:t>
      </w:r>
      <w:r w:rsidR="00C05E3C" w:rsidRPr="002F2C33">
        <w:rPr>
          <w:rFonts w:ascii="Garamond" w:hAnsi="Garamond"/>
          <w:sz w:val="24"/>
          <w:szCs w:val="24"/>
          <w:highlight w:val="lightGray"/>
        </w:rPr>
        <w:t>PERSONE OFFESE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2840"/>
        <w:gridCol w:w="6614"/>
      </w:tblGrid>
      <w:tr w:rsidR="00C05E3C" w:rsidRPr="002F2C33" w14:paraId="607A1900" w14:textId="77777777" w:rsidTr="002F2C33">
        <w:trPr>
          <w:jc w:val="center"/>
        </w:trPr>
        <w:tc>
          <w:tcPr>
            <w:tcW w:w="400" w:type="dxa"/>
          </w:tcPr>
          <w:p w14:paraId="7A99B1DA" w14:textId="77777777" w:rsidR="00C05E3C" w:rsidRPr="002F2C33" w:rsidRDefault="00C05E3C" w:rsidP="00F875BF">
            <w:pPr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1</w:t>
            </w:r>
            <w:r w:rsidR="00F875BF" w:rsidRPr="002F2C33">
              <w:rPr>
                <w:rFonts w:ascii="Garamond" w:hAnsi="Garamond"/>
                <w:b/>
              </w:rPr>
              <w:t>)</w:t>
            </w:r>
          </w:p>
        </w:tc>
        <w:tc>
          <w:tcPr>
            <w:tcW w:w="2789" w:type="dxa"/>
          </w:tcPr>
          <w:p w14:paraId="7548FC71" w14:textId="77777777" w:rsidR="00C05E3C" w:rsidRPr="002F2C33" w:rsidRDefault="00C44881" w:rsidP="00A43115">
            <w:pPr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COGNOME E NOME</w:t>
            </w:r>
          </w:p>
        </w:tc>
        <w:tc>
          <w:tcPr>
            <w:tcW w:w="6665" w:type="dxa"/>
            <w:vAlign w:val="center"/>
          </w:tcPr>
          <w:p w14:paraId="0C096BD2" w14:textId="77777777" w:rsidR="00C05E3C" w:rsidRPr="002F2C33" w:rsidRDefault="00D52652" w:rsidP="00D52652">
            <w:pPr>
              <w:rPr>
                <w:rFonts w:ascii="Garamond" w:hAnsi="Garamond"/>
              </w:rPr>
            </w:pP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="00892DD7" w:rsidRPr="002F2C33">
              <w:rPr>
                <w:rStyle w:val="Rimandonotaapidipagina"/>
                <w:rFonts w:ascii="Garamond" w:hAnsi="Garamond" w:cs="Times New Roman"/>
              </w:rPr>
              <w:footnoteReference w:id="13"/>
            </w:r>
            <w:r w:rsidR="00892DD7" w:rsidRPr="002F2C33">
              <w:rPr>
                <w:rFonts w:ascii="Garamond" w:hAnsi="Garamond" w:cs="Times New Roman"/>
                <w:u w:val="single"/>
              </w:rPr>
              <w:t xml:space="preserve"> </w:t>
            </w:r>
          </w:p>
        </w:tc>
      </w:tr>
      <w:tr w:rsidR="00C05E3C" w:rsidRPr="002F2C33" w14:paraId="042BCCD4" w14:textId="77777777" w:rsidTr="002F2C33">
        <w:trPr>
          <w:jc w:val="center"/>
        </w:trPr>
        <w:tc>
          <w:tcPr>
            <w:tcW w:w="400" w:type="dxa"/>
          </w:tcPr>
          <w:p w14:paraId="471DFA4E" w14:textId="77777777" w:rsidR="00C05E3C" w:rsidRPr="002F2C33" w:rsidRDefault="00C05E3C" w:rsidP="00A43115">
            <w:pPr>
              <w:rPr>
                <w:rFonts w:ascii="Garamond" w:hAnsi="Garamond"/>
              </w:rPr>
            </w:pPr>
          </w:p>
        </w:tc>
        <w:tc>
          <w:tcPr>
            <w:tcW w:w="2789" w:type="dxa"/>
          </w:tcPr>
          <w:p w14:paraId="64184BFD" w14:textId="77777777" w:rsidR="00C05E3C" w:rsidRPr="002F2C33" w:rsidRDefault="00C05E3C" w:rsidP="00A43115">
            <w:pPr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DATA</w:t>
            </w:r>
            <w:r w:rsidR="00CD061F" w:rsidRPr="002F2C33">
              <w:rPr>
                <w:rFonts w:ascii="Garamond" w:hAnsi="Garamond"/>
                <w:b/>
              </w:rPr>
              <w:t xml:space="preserve"> E LUOGO DI</w:t>
            </w:r>
            <w:r w:rsidRPr="002F2C33">
              <w:rPr>
                <w:rFonts w:ascii="Garamond" w:hAnsi="Garamond"/>
                <w:b/>
              </w:rPr>
              <w:t xml:space="preserve"> NASCITA</w:t>
            </w:r>
          </w:p>
        </w:tc>
        <w:tc>
          <w:tcPr>
            <w:tcW w:w="6665" w:type="dxa"/>
            <w:vAlign w:val="center"/>
          </w:tcPr>
          <w:p w14:paraId="132817F5" w14:textId="77777777" w:rsidR="00C05E3C" w:rsidRPr="002F2C33" w:rsidRDefault="00D52652" w:rsidP="00D52652">
            <w:pPr>
              <w:rPr>
                <w:rFonts w:ascii="Garamond" w:hAnsi="Garamond"/>
              </w:rPr>
            </w:pPr>
            <w:r w:rsidRPr="002F2C33">
              <w:rPr>
                <w:rFonts w:ascii="Garamond" w:hAnsi="Garamond" w:cs="Times New Roman"/>
                <w:u w:val="single"/>
              </w:rPr>
              <w:t xml:space="preserve">IL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IN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C05E3C" w:rsidRPr="002F2C33" w14:paraId="22F77748" w14:textId="77777777" w:rsidTr="002F2C33">
        <w:trPr>
          <w:jc w:val="center"/>
        </w:trPr>
        <w:tc>
          <w:tcPr>
            <w:tcW w:w="400" w:type="dxa"/>
          </w:tcPr>
          <w:p w14:paraId="1F5D84AF" w14:textId="77777777" w:rsidR="00C05E3C" w:rsidRPr="002F2C33" w:rsidRDefault="00C05E3C" w:rsidP="00A43115">
            <w:pPr>
              <w:rPr>
                <w:rFonts w:ascii="Garamond" w:hAnsi="Garamond"/>
              </w:rPr>
            </w:pPr>
          </w:p>
        </w:tc>
        <w:tc>
          <w:tcPr>
            <w:tcW w:w="2789" w:type="dxa"/>
          </w:tcPr>
          <w:p w14:paraId="61B7F2BB" w14:textId="77777777" w:rsidR="00C05E3C" w:rsidRPr="002F2C33" w:rsidRDefault="00C05E3C" w:rsidP="00A43115">
            <w:pPr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RESIDENZA</w:t>
            </w:r>
          </w:p>
        </w:tc>
        <w:tc>
          <w:tcPr>
            <w:tcW w:w="6665" w:type="dxa"/>
            <w:vAlign w:val="center"/>
          </w:tcPr>
          <w:p w14:paraId="68E7E2DF" w14:textId="77777777" w:rsidR="00C05E3C" w:rsidRPr="002F2C33" w:rsidRDefault="00D52652" w:rsidP="00D52652">
            <w:pPr>
              <w:rPr>
                <w:rFonts w:ascii="Garamond" w:hAnsi="Garamond"/>
              </w:rPr>
            </w:pPr>
            <w:r w:rsidRPr="002F2C33">
              <w:rPr>
                <w:rFonts w:ascii="Garamond" w:hAnsi="Garamond" w:cs="Times New Roman"/>
                <w:u w:val="single"/>
              </w:rPr>
              <w:t xml:space="preserve">VIA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N.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u w:val="single"/>
              </w:rPr>
              <w:t xml:space="preserve"> COMUNE DI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C05E3C" w:rsidRPr="002F2C33" w14:paraId="5C84B6F7" w14:textId="77777777" w:rsidTr="002F2C33">
        <w:trPr>
          <w:jc w:val="center"/>
        </w:trPr>
        <w:tc>
          <w:tcPr>
            <w:tcW w:w="400" w:type="dxa"/>
          </w:tcPr>
          <w:p w14:paraId="0AA7B8B6" w14:textId="77777777" w:rsidR="00C05E3C" w:rsidRPr="002F2C33" w:rsidRDefault="00C05E3C" w:rsidP="00A43115">
            <w:pPr>
              <w:rPr>
                <w:rFonts w:ascii="Garamond" w:hAnsi="Garamond"/>
              </w:rPr>
            </w:pPr>
          </w:p>
        </w:tc>
        <w:tc>
          <w:tcPr>
            <w:tcW w:w="2789" w:type="dxa"/>
          </w:tcPr>
          <w:p w14:paraId="5F65D064" w14:textId="00C59C24" w:rsidR="00C05E3C" w:rsidRPr="002F2C33" w:rsidRDefault="002F2C33" w:rsidP="002F2C33">
            <w:pPr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DOMICILIO DICHIARATO/ELETTO</w:t>
            </w:r>
            <w:r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14"/>
            </w:r>
          </w:p>
        </w:tc>
        <w:tc>
          <w:tcPr>
            <w:tcW w:w="6665" w:type="dxa"/>
            <w:vAlign w:val="center"/>
          </w:tcPr>
          <w:p w14:paraId="72D536BB" w14:textId="319432E7" w:rsidR="002F2C33" w:rsidRPr="002F2C33" w:rsidRDefault="002F2C33" w:rsidP="00D52652">
            <w:pPr>
              <w:rPr>
                <w:rStyle w:val="Stile2"/>
                <w:rFonts w:ascii="Garamond" w:eastAsia="MS Mincho" w:hAnsi="Garamond" w:cs="MS Mincho"/>
                <w:b w:val="0"/>
                <w:szCs w:val="20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</w:t>
            </w:r>
            <w:r w:rsidRPr="002F2C33">
              <w:rPr>
                <w:rStyle w:val="Stile2"/>
                <w:rFonts w:ascii="Garamond" w:eastAsia="MS Mincho" w:hAnsi="Garamond" w:cs="MS Mincho"/>
                <w:szCs w:val="20"/>
              </w:rPr>
              <w:t>No</w:t>
            </w:r>
          </w:p>
          <w:p w14:paraId="5FF887F5" w14:textId="7A16EDB4" w:rsidR="00C05E3C" w:rsidRPr="002F2C33" w:rsidRDefault="002F2C33" w:rsidP="00D52652">
            <w:pPr>
              <w:rPr>
                <w:rFonts w:ascii="Garamond" w:hAnsi="Garamond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</w:t>
            </w:r>
            <w:r w:rsidRPr="002F2C33">
              <w:rPr>
                <w:rStyle w:val="Stile2"/>
                <w:rFonts w:ascii="Garamond" w:eastAsia="MS Mincho" w:hAnsi="Garamond" w:cs="MS Mincho"/>
                <w:szCs w:val="20"/>
              </w:rPr>
              <w:t xml:space="preserve">Si </w:t>
            </w:r>
            <w:r w:rsidR="00D52652"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="00D52652" w:rsidRPr="002F2C33">
              <w:rPr>
                <w:rFonts w:ascii="Garamond" w:hAnsi="Garamond" w:cs="Times New Roman"/>
                <w:u w:val="single"/>
              </w:rPr>
            </w:r>
            <w:r w:rsidR="00D52652"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C05E3C" w:rsidRPr="002F2C33" w14:paraId="09BBFD9F" w14:textId="77777777" w:rsidTr="002F2C33">
        <w:trPr>
          <w:jc w:val="center"/>
        </w:trPr>
        <w:tc>
          <w:tcPr>
            <w:tcW w:w="400" w:type="dxa"/>
          </w:tcPr>
          <w:p w14:paraId="6A6C1053" w14:textId="77777777" w:rsidR="00C05E3C" w:rsidRPr="002F2C33" w:rsidRDefault="00C05E3C" w:rsidP="00A43115">
            <w:pPr>
              <w:rPr>
                <w:rFonts w:ascii="Garamond" w:hAnsi="Garamond"/>
              </w:rPr>
            </w:pPr>
          </w:p>
        </w:tc>
        <w:tc>
          <w:tcPr>
            <w:tcW w:w="2789" w:type="dxa"/>
          </w:tcPr>
          <w:p w14:paraId="4EBB1DE3" w14:textId="77777777" w:rsidR="00C05E3C" w:rsidRPr="002F2C33" w:rsidRDefault="00C05E3C" w:rsidP="00A43115">
            <w:pPr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DIFENSORE NOMINATO</w:t>
            </w:r>
          </w:p>
        </w:tc>
        <w:tc>
          <w:tcPr>
            <w:tcW w:w="6665" w:type="dxa"/>
            <w:vAlign w:val="center"/>
          </w:tcPr>
          <w:p w14:paraId="49D4D00F" w14:textId="28171BB9" w:rsidR="002F2C33" w:rsidRPr="002F2C33" w:rsidRDefault="002F2C33" w:rsidP="00D52652">
            <w:pPr>
              <w:rPr>
                <w:rStyle w:val="Stile2"/>
                <w:rFonts w:ascii="Garamond" w:eastAsia="MS Mincho" w:hAnsi="Garamond" w:cs="MS Mincho"/>
                <w:b w:val="0"/>
                <w:szCs w:val="20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</w:t>
            </w:r>
            <w:r w:rsidRPr="002F2C33">
              <w:rPr>
                <w:rStyle w:val="Stile2"/>
                <w:rFonts w:ascii="Garamond" w:eastAsia="MS Mincho" w:hAnsi="Garamond" w:cs="MS Mincho"/>
                <w:szCs w:val="20"/>
              </w:rPr>
              <w:t>No</w:t>
            </w:r>
          </w:p>
          <w:p w14:paraId="7B767038" w14:textId="466BF62B" w:rsidR="00C05E3C" w:rsidRPr="002F2C33" w:rsidRDefault="002F2C33" w:rsidP="00D52652">
            <w:pPr>
              <w:rPr>
                <w:rFonts w:ascii="Garamond" w:hAnsi="Garamond"/>
              </w:rPr>
            </w:pPr>
            <w:r w:rsidRPr="002F2C33">
              <w:rPr>
                <w:rStyle w:val="Stile2"/>
                <w:rFonts w:ascii="Segoe UI Symbol" w:eastAsia="MS Mincho" w:hAnsi="Segoe UI Symbol" w:cs="Segoe UI Symbol"/>
                <w:b w:val="0"/>
                <w:szCs w:val="20"/>
              </w:rPr>
              <w:t>☐</w:t>
            </w:r>
            <w:r w:rsidRPr="002F2C33">
              <w:rPr>
                <w:rStyle w:val="Stile2"/>
                <w:rFonts w:ascii="Garamond" w:eastAsia="MS Mincho" w:hAnsi="Garamond" w:cs="MS Mincho"/>
                <w:b w:val="0"/>
                <w:szCs w:val="20"/>
              </w:rPr>
              <w:t xml:space="preserve"> </w:t>
            </w:r>
            <w:r w:rsidRPr="002F2C33">
              <w:rPr>
                <w:rStyle w:val="Stile2"/>
                <w:rFonts w:ascii="Garamond" w:eastAsia="MS Mincho" w:hAnsi="Garamond" w:cs="MS Mincho"/>
                <w:szCs w:val="20"/>
              </w:rPr>
              <w:t xml:space="preserve">Si </w:t>
            </w:r>
            <w:r w:rsidR="00D52652"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="00D52652" w:rsidRPr="002F2C33">
              <w:rPr>
                <w:rFonts w:ascii="Garamond" w:hAnsi="Garamond" w:cs="Times New Roman"/>
                <w:u w:val="single"/>
              </w:rPr>
            </w:r>
            <w:r w:rsidR="00D52652"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="00D52652"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C05E3C" w:rsidRPr="002F2C33" w14:paraId="4DB04A49" w14:textId="77777777" w:rsidTr="002F2C33">
        <w:trPr>
          <w:jc w:val="center"/>
        </w:trPr>
        <w:tc>
          <w:tcPr>
            <w:tcW w:w="400" w:type="dxa"/>
          </w:tcPr>
          <w:p w14:paraId="0BFD782F" w14:textId="77777777" w:rsidR="00C05E3C" w:rsidRPr="002F2C33" w:rsidRDefault="00C05E3C" w:rsidP="00A43115">
            <w:pPr>
              <w:rPr>
                <w:rFonts w:ascii="Garamond" w:hAnsi="Garamond"/>
              </w:rPr>
            </w:pPr>
          </w:p>
        </w:tc>
        <w:tc>
          <w:tcPr>
            <w:tcW w:w="2789" w:type="dxa"/>
          </w:tcPr>
          <w:p w14:paraId="15F85820" w14:textId="77777777" w:rsidR="00C05E3C" w:rsidRPr="002F2C33" w:rsidRDefault="00C05E3C" w:rsidP="00A43115">
            <w:pPr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AVVISO 408 C.P.P.</w:t>
            </w:r>
          </w:p>
        </w:tc>
        <w:tc>
          <w:tcPr>
            <w:tcW w:w="6665" w:type="dxa"/>
            <w:vAlign w:val="center"/>
          </w:tcPr>
          <w:p w14:paraId="73598E2D" w14:textId="77777777" w:rsidR="00C05E3C" w:rsidRPr="002F2C33" w:rsidRDefault="006841DC" w:rsidP="00CD061F">
            <w:pPr>
              <w:jc w:val="center"/>
              <w:rPr>
                <w:rFonts w:ascii="Garamond" w:hAnsi="Garamond" w:cs="Times New Roman"/>
              </w:rPr>
            </w:pPr>
            <w:sdt>
              <w:sdtPr>
                <w:rPr>
                  <w:rStyle w:val="Stile3"/>
                  <w:rFonts w:ascii="Garamond" w:hAnsi="Garamond"/>
                  <w:sz w:val="22"/>
                </w:rPr>
                <w:id w:val="949665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E84A60" w:rsidRPr="002F2C33">
                  <w:rPr>
                    <w:rStyle w:val="Stile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D061F" w:rsidRPr="002F2C33">
              <w:rPr>
                <w:rFonts w:ascii="Garamond" w:hAnsi="Garamond" w:cs="Times New Roman"/>
              </w:rPr>
              <w:t xml:space="preserve"> SI</w:t>
            </w:r>
            <w:r w:rsidR="00CD061F" w:rsidRPr="002F2C33">
              <w:rPr>
                <w:rFonts w:ascii="Garamond" w:hAnsi="Garamond" w:cs="Times New Roman"/>
              </w:rPr>
              <w:tab/>
            </w:r>
            <w:r w:rsidR="00CD061F" w:rsidRPr="002F2C33">
              <w:rPr>
                <w:rFonts w:ascii="Garamond" w:hAnsi="Garamond" w:cs="Times New Roman"/>
              </w:rPr>
              <w:tab/>
            </w:r>
            <w:sdt>
              <w:sdtPr>
                <w:rPr>
                  <w:rStyle w:val="Stile3"/>
                  <w:rFonts w:ascii="Garamond" w:hAnsi="Garamond"/>
                  <w:sz w:val="22"/>
                </w:rPr>
                <w:id w:val="-730452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CD061F" w:rsidRPr="002F2C33">
                  <w:rPr>
                    <w:rStyle w:val="Stile3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D061F" w:rsidRPr="002F2C33">
              <w:rPr>
                <w:rFonts w:ascii="Garamond" w:hAnsi="Garamond" w:cs="Times New Roman"/>
              </w:rPr>
              <w:t xml:space="preserve"> NO</w:t>
            </w:r>
          </w:p>
        </w:tc>
      </w:tr>
    </w:tbl>
    <w:p w14:paraId="7F1EA8C2" w14:textId="77777777" w:rsidR="00A7292B" w:rsidRPr="002F2C33" w:rsidRDefault="00A7292B" w:rsidP="000E6FBD">
      <w:pPr>
        <w:spacing w:after="120" w:line="240" w:lineRule="auto"/>
        <w:rPr>
          <w:rFonts w:ascii="Garamond" w:hAnsi="Garamond" w:cs="Times New Roman"/>
          <w:b/>
          <w:sz w:val="20"/>
          <w:szCs w:val="20"/>
        </w:rPr>
      </w:pPr>
    </w:p>
    <w:p w14:paraId="563D1D4D" w14:textId="77777777" w:rsidR="0085641E" w:rsidRPr="002F2C33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Garamond" w:hAnsi="Garamond"/>
          <w:sz w:val="24"/>
          <w:szCs w:val="24"/>
        </w:rPr>
      </w:pP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SEZ. C: </w:t>
      </w:r>
      <w:r w:rsidR="00281FE7" w:rsidRPr="002F2C33">
        <w:rPr>
          <w:rFonts w:ascii="Garamond" w:hAnsi="Garamond"/>
          <w:sz w:val="24"/>
          <w:szCs w:val="24"/>
          <w:highlight w:val="lightGray"/>
        </w:rPr>
        <w:t>DENUNCIANTI</w:t>
      </w:r>
      <w:r w:rsidR="00892DD7" w:rsidRPr="002F2C33">
        <w:rPr>
          <w:rStyle w:val="Rimandonotaapidipagina"/>
          <w:rFonts w:ascii="Garamond" w:hAnsi="Garamond"/>
          <w:sz w:val="24"/>
          <w:szCs w:val="24"/>
          <w:highlight w:val="lightGray"/>
        </w:rPr>
        <w:footnoteReference w:id="15"/>
      </w:r>
      <w:r w:rsidR="00741319" w:rsidRPr="002F2C33">
        <w:rPr>
          <w:rFonts w:ascii="Garamond" w:hAnsi="Garamond"/>
          <w:sz w:val="24"/>
          <w:szCs w:val="24"/>
        </w:rPr>
        <w:t xml:space="preserve"> </w:t>
      </w:r>
      <w:r w:rsidR="0085641E" w:rsidRPr="002F2C33">
        <w:rPr>
          <w:rFonts w:ascii="Garamond" w:hAnsi="Garamond"/>
          <w:sz w:val="24"/>
          <w:szCs w:val="24"/>
        </w:rPr>
        <w:t>(</w:t>
      </w:r>
      <w:r w:rsidRPr="002F2C33">
        <w:rPr>
          <w:rFonts w:ascii="Garamond" w:hAnsi="Garamond"/>
          <w:sz w:val="24"/>
          <w:szCs w:val="24"/>
        </w:rPr>
        <w:t xml:space="preserve">compilare </w:t>
      </w:r>
      <w:r w:rsidR="0085641E" w:rsidRPr="002F2C33">
        <w:rPr>
          <w:rFonts w:ascii="Garamond" w:hAnsi="Garamond"/>
          <w:sz w:val="24"/>
          <w:szCs w:val="24"/>
          <w:u w:val="single"/>
        </w:rPr>
        <w:t>solo se diversi dalla persona offesa</w:t>
      </w:r>
      <w:r w:rsidR="001D0230" w:rsidRPr="002F2C33">
        <w:rPr>
          <w:rFonts w:ascii="Garamond" w:hAnsi="Garamond"/>
          <w:sz w:val="24"/>
          <w:szCs w:val="24"/>
          <w:u w:val="single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788"/>
        <w:gridCol w:w="6670"/>
      </w:tblGrid>
      <w:tr w:rsidR="00707540" w:rsidRPr="002F2C33" w14:paraId="09493694" w14:textId="77777777" w:rsidTr="00C23A7F">
        <w:trPr>
          <w:jc w:val="center"/>
        </w:trPr>
        <w:tc>
          <w:tcPr>
            <w:tcW w:w="392" w:type="dxa"/>
          </w:tcPr>
          <w:p w14:paraId="0199F283" w14:textId="77777777" w:rsidR="00707540" w:rsidRPr="002F2C33" w:rsidRDefault="00707540" w:rsidP="00F875B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2C33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F875BF" w:rsidRPr="002F2C33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14:paraId="09F92F69" w14:textId="77777777" w:rsidR="00707540" w:rsidRPr="002F2C33" w:rsidRDefault="00707540" w:rsidP="00A4311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2C33">
              <w:rPr>
                <w:rFonts w:ascii="Garamond" w:hAnsi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6673" w:type="dxa"/>
            <w:vAlign w:val="center"/>
          </w:tcPr>
          <w:p w14:paraId="379C7BE1" w14:textId="77777777" w:rsidR="00707540" w:rsidRPr="002F2C33" w:rsidRDefault="00D52652" w:rsidP="00D52652">
            <w:pPr>
              <w:rPr>
                <w:rFonts w:ascii="Garamond" w:hAnsi="Garamond"/>
                <w:sz w:val="24"/>
                <w:szCs w:val="24"/>
              </w:rPr>
            </w:pP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07540" w:rsidRPr="002F2C33" w14:paraId="34171BAA" w14:textId="77777777" w:rsidTr="00C23A7F">
        <w:trPr>
          <w:jc w:val="center"/>
        </w:trPr>
        <w:tc>
          <w:tcPr>
            <w:tcW w:w="392" w:type="dxa"/>
          </w:tcPr>
          <w:p w14:paraId="58BF80AA" w14:textId="77777777" w:rsidR="00707540" w:rsidRPr="002F2C33" w:rsidRDefault="00707540" w:rsidP="00A431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5B7DCBD" w14:textId="77777777" w:rsidR="00707540" w:rsidRPr="002F2C33" w:rsidRDefault="00707540" w:rsidP="00A4311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2C33">
              <w:rPr>
                <w:rFonts w:ascii="Garamond" w:hAnsi="Garamond"/>
                <w:b/>
                <w:sz w:val="24"/>
                <w:szCs w:val="24"/>
              </w:rPr>
              <w:t>DATA E LUOGO DI NASCITA</w:t>
            </w:r>
          </w:p>
        </w:tc>
        <w:tc>
          <w:tcPr>
            <w:tcW w:w="6673" w:type="dxa"/>
            <w:vAlign w:val="center"/>
          </w:tcPr>
          <w:p w14:paraId="399C167A" w14:textId="77777777" w:rsidR="00707540" w:rsidRPr="002F2C33" w:rsidRDefault="00D52652" w:rsidP="00D52652">
            <w:pPr>
              <w:rPr>
                <w:rFonts w:ascii="Garamond" w:hAnsi="Garamond"/>
                <w:sz w:val="24"/>
                <w:szCs w:val="24"/>
              </w:rPr>
            </w:pP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IL 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IN 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07540" w:rsidRPr="002F2C33" w14:paraId="591674E6" w14:textId="77777777" w:rsidTr="00C23A7F">
        <w:trPr>
          <w:jc w:val="center"/>
        </w:trPr>
        <w:tc>
          <w:tcPr>
            <w:tcW w:w="392" w:type="dxa"/>
          </w:tcPr>
          <w:p w14:paraId="758D1E53" w14:textId="77777777" w:rsidR="00707540" w:rsidRPr="002F2C33" w:rsidRDefault="00707540" w:rsidP="00A431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1D140A0" w14:textId="77777777" w:rsidR="00707540" w:rsidRPr="002F2C33" w:rsidRDefault="00707540" w:rsidP="00A4311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2C33">
              <w:rPr>
                <w:rFonts w:ascii="Garamond" w:hAnsi="Garamond"/>
                <w:b/>
                <w:sz w:val="24"/>
                <w:szCs w:val="24"/>
              </w:rPr>
              <w:t>RESIDENZA</w:t>
            </w:r>
          </w:p>
        </w:tc>
        <w:tc>
          <w:tcPr>
            <w:tcW w:w="6673" w:type="dxa"/>
            <w:vAlign w:val="center"/>
          </w:tcPr>
          <w:p w14:paraId="13A91850" w14:textId="77777777" w:rsidR="00707540" w:rsidRPr="002F2C33" w:rsidRDefault="00D52652" w:rsidP="00D52652">
            <w:pPr>
              <w:rPr>
                <w:rFonts w:ascii="Garamond" w:hAnsi="Garamond"/>
                <w:sz w:val="24"/>
                <w:szCs w:val="24"/>
              </w:rPr>
            </w:pP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VIA 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N. 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end"/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COMUNE DI 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sz w:val="24"/>
                <w:szCs w:val="24"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D8F9277" w14:textId="77777777" w:rsidR="00281FE7" w:rsidRPr="002F2C33" w:rsidRDefault="00281FE7" w:rsidP="0074131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7F2C330" w14:textId="77777777" w:rsidR="00351B91" w:rsidRPr="002F2C33" w:rsidRDefault="00351B91" w:rsidP="0074131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736C7C0" w14:textId="77777777" w:rsidR="0008459C" w:rsidRPr="002F2C33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Garamond" w:hAnsi="Garamond"/>
          <w:sz w:val="24"/>
          <w:szCs w:val="24"/>
        </w:rPr>
      </w:pP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SEZ. </w:t>
      </w:r>
      <w:r w:rsidR="007A2155" w:rsidRPr="002F2C33">
        <w:rPr>
          <w:rFonts w:ascii="Garamond" w:hAnsi="Garamond"/>
          <w:b/>
          <w:sz w:val="24"/>
          <w:szCs w:val="24"/>
          <w:highlight w:val="lightGray"/>
        </w:rPr>
        <w:t>D</w:t>
      </w: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: </w:t>
      </w:r>
      <w:r w:rsidR="0008459C" w:rsidRPr="002F2C33">
        <w:rPr>
          <w:rFonts w:ascii="Garamond" w:hAnsi="Garamond"/>
          <w:sz w:val="24"/>
          <w:szCs w:val="24"/>
          <w:highlight w:val="lightGray"/>
        </w:rPr>
        <w:t>QUALIFICAZIONE GIURIDICA DEL FATTO (Q.G.F.)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5"/>
        <w:gridCol w:w="1009"/>
        <w:gridCol w:w="1418"/>
        <w:gridCol w:w="1275"/>
        <w:gridCol w:w="1276"/>
        <w:gridCol w:w="851"/>
        <w:gridCol w:w="992"/>
        <w:gridCol w:w="1318"/>
        <w:gridCol w:w="1340"/>
      </w:tblGrid>
      <w:tr w:rsidR="003019EE" w:rsidRPr="002F2C33" w14:paraId="0C6B300C" w14:textId="77777777" w:rsidTr="00A279E7">
        <w:trPr>
          <w:trHeight w:val="983"/>
          <w:jc w:val="center"/>
        </w:trPr>
        <w:tc>
          <w:tcPr>
            <w:tcW w:w="375" w:type="dxa"/>
            <w:vMerge w:val="restart"/>
          </w:tcPr>
          <w:p w14:paraId="6B99FD3E" w14:textId="77777777" w:rsidR="003019EE" w:rsidRPr="002F2C33" w:rsidRDefault="003019EE" w:rsidP="00A43115">
            <w:pPr>
              <w:spacing w:before="240" w:after="120" w:line="360" w:lineRule="auto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0D953454" w14:textId="77777777" w:rsidR="003019EE" w:rsidRPr="002F2C33" w:rsidRDefault="003019EE" w:rsidP="007E59D1">
            <w:pPr>
              <w:spacing w:before="240" w:after="120" w:line="36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2F2C33">
              <w:rPr>
                <w:rFonts w:ascii="Garamond" w:hAnsi="Garamond" w:cs="Times New Roman"/>
                <w:b/>
              </w:rPr>
              <w:t>Art. legge violato</w:t>
            </w:r>
          </w:p>
        </w:tc>
        <w:tc>
          <w:tcPr>
            <w:tcW w:w="1418" w:type="dxa"/>
            <w:vMerge w:val="restart"/>
            <w:vAlign w:val="center"/>
          </w:tcPr>
          <w:p w14:paraId="30053749" w14:textId="77777777" w:rsidR="003019EE" w:rsidRPr="002F2C33" w:rsidRDefault="003019EE" w:rsidP="00892DD7">
            <w:pPr>
              <w:spacing w:before="240" w:after="120" w:line="36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2F2C33">
              <w:rPr>
                <w:rFonts w:ascii="Garamond" w:hAnsi="Garamond" w:cs="Times New Roman"/>
                <w:b/>
              </w:rPr>
              <w:t>Luogo</w:t>
            </w:r>
            <w:r w:rsidR="00892DD7" w:rsidRPr="002F2C33">
              <w:rPr>
                <w:rFonts w:ascii="Garamond" w:hAnsi="Garamond" w:cs="Times New Roman"/>
                <w:b/>
              </w:rPr>
              <w:t xml:space="preserve"> </w:t>
            </w:r>
            <w:proofErr w:type="gramStart"/>
            <w:r w:rsidR="00892DD7" w:rsidRPr="002F2C33">
              <w:rPr>
                <w:rFonts w:ascii="Garamond" w:hAnsi="Garamond" w:cs="Times New Roman"/>
                <w:b/>
              </w:rPr>
              <w:t>del</w:t>
            </w:r>
            <w:r w:rsidRPr="002F2C33">
              <w:rPr>
                <w:rFonts w:ascii="Garamond" w:hAnsi="Garamond" w:cs="Times New Roman"/>
                <w:b/>
              </w:rPr>
              <w:t xml:space="preserve"> </w:t>
            </w:r>
            <w:r w:rsidR="00892DD7" w:rsidRPr="002F2C33">
              <w:rPr>
                <w:rFonts w:ascii="Garamond" w:hAnsi="Garamond" w:cs="Times New Roman"/>
                <w:b/>
              </w:rPr>
              <w:t xml:space="preserve"> </w:t>
            </w:r>
            <w:r w:rsidRPr="002F2C33">
              <w:rPr>
                <w:rFonts w:ascii="Garamond" w:hAnsi="Garamond" w:cs="Times New Roman"/>
                <w:b/>
              </w:rPr>
              <w:t>commesso</w:t>
            </w:r>
            <w:proofErr w:type="gramEnd"/>
            <w:r w:rsidRPr="002F2C33">
              <w:rPr>
                <w:rFonts w:ascii="Garamond" w:hAnsi="Garamond" w:cs="Times New Roman"/>
                <w:b/>
              </w:rPr>
              <w:t xml:space="preserve"> reato</w:t>
            </w:r>
            <w:r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16"/>
            </w:r>
          </w:p>
        </w:tc>
        <w:tc>
          <w:tcPr>
            <w:tcW w:w="1275" w:type="dxa"/>
            <w:vMerge w:val="restart"/>
            <w:vAlign w:val="center"/>
          </w:tcPr>
          <w:p w14:paraId="5326AAE8" w14:textId="77777777" w:rsidR="003019EE" w:rsidRPr="002F2C33" w:rsidRDefault="003019EE" w:rsidP="00160D2D">
            <w:pPr>
              <w:spacing w:before="240" w:after="12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Data</w:t>
            </w:r>
            <w:r w:rsidR="00892DD7" w:rsidRPr="002F2C33">
              <w:rPr>
                <w:rFonts w:ascii="Garamond" w:hAnsi="Garamond" w:cs="Times New Roman"/>
                <w:b/>
              </w:rPr>
              <w:t xml:space="preserve"> del</w:t>
            </w:r>
            <w:r w:rsidRPr="002F2C33">
              <w:rPr>
                <w:rFonts w:ascii="Garamond" w:hAnsi="Garamond" w:cs="Times New Roman"/>
                <w:b/>
              </w:rPr>
              <w:t xml:space="preserve"> commesso reato</w:t>
            </w:r>
            <w:r w:rsidR="00A279E7"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17"/>
            </w:r>
          </w:p>
        </w:tc>
        <w:tc>
          <w:tcPr>
            <w:tcW w:w="1276" w:type="dxa"/>
            <w:vMerge w:val="restart"/>
          </w:tcPr>
          <w:p w14:paraId="0D7779C0" w14:textId="77777777" w:rsidR="003019EE" w:rsidRPr="002F2C33" w:rsidRDefault="00A279E7" w:rsidP="00A279E7">
            <w:pPr>
              <w:suppressAutoHyphens/>
              <w:spacing w:before="240" w:after="120" w:line="360" w:lineRule="auto"/>
              <w:jc w:val="center"/>
              <w:rPr>
                <w:rFonts w:ascii="Garamond" w:hAnsi="Garamond" w:cs="Times New Roman"/>
                <w:b/>
              </w:rPr>
            </w:pPr>
            <w:r w:rsidRPr="002F2C33">
              <w:rPr>
                <w:rFonts w:ascii="Garamond" w:hAnsi="Garamond" w:cs="Times New Roman"/>
                <w:b/>
              </w:rPr>
              <w:t>D</w:t>
            </w:r>
            <w:r w:rsidR="00892DD7" w:rsidRPr="002F2C33">
              <w:rPr>
                <w:rFonts w:ascii="Garamond" w:hAnsi="Garamond" w:cs="Times New Roman"/>
                <w:b/>
              </w:rPr>
              <w:t xml:space="preserve">ata di </w:t>
            </w:r>
            <w:r w:rsidR="003019EE" w:rsidRPr="002F2C33">
              <w:rPr>
                <w:rFonts w:ascii="Garamond" w:hAnsi="Garamond" w:cs="Times New Roman"/>
                <w:b/>
              </w:rPr>
              <w:t>accerta</w:t>
            </w:r>
            <w:r w:rsidRPr="002F2C33">
              <w:rPr>
                <w:rFonts w:ascii="Garamond" w:hAnsi="Garamond" w:cs="Times New Roman"/>
                <w:b/>
              </w:rPr>
              <w:t>-</w:t>
            </w:r>
            <w:r w:rsidR="003019EE" w:rsidRPr="002F2C33">
              <w:rPr>
                <w:rFonts w:ascii="Garamond" w:hAnsi="Garamond" w:cs="Times New Roman"/>
                <w:b/>
              </w:rPr>
              <w:t>mento</w:t>
            </w:r>
            <w:r w:rsidR="003019EE"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18"/>
            </w:r>
          </w:p>
        </w:tc>
        <w:tc>
          <w:tcPr>
            <w:tcW w:w="851" w:type="dxa"/>
            <w:vMerge w:val="restart"/>
            <w:vAlign w:val="center"/>
          </w:tcPr>
          <w:p w14:paraId="3B866AB4" w14:textId="77777777" w:rsidR="003019EE" w:rsidRPr="002F2C33" w:rsidRDefault="003019EE" w:rsidP="00A279E7">
            <w:pPr>
              <w:spacing w:before="240" w:after="120" w:line="36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2F2C33">
              <w:rPr>
                <w:rFonts w:ascii="Garamond" w:hAnsi="Garamond" w:cs="Times New Roman"/>
                <w:b/>
              </w:rPr>
              <w:t>Rif. inda</w:t>
            </w:r>
            <w:r w:rsidR="00A279E7" w:rsidRPr="002F2C33">
              <w:rPr>
                <w:rFonts w:ascii="Garamond" w:hAnsi="Garamond" w:cs="Times New Roman"/>
                <w:b/>
              </w:rPr>
              <w:t>-g</w:t>
            </w:r>
            <w:r w:rsidRPr="002F2C33">
              <w:rPr>
                <w:rFonts w:ascii="Garamond" w:hAnsi="Garamond" w:cs="Times New Roman"/>
                <w:b/>
              </w:rPr>
              <w:t>ato</w:t>
            </w:r>
            <w:r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19"/>
            </w:r>
          </w:p>
        </w:tc>
        <w:tc>
          <w:tcPr>
            <w:tcW w:w="992" w:type="dxa"/>
            <w:vMerge w:val="restart"/>
            <w:vAlign w:val="center"/>
          </w:tcPr>
          <w:p w14:paraId="2EB85ED2" w14:textId="77777777" w:rsidR="003019EE" w:rsidRPr="002F2C33" w:rsidRDefault="003019EE" w:rsidP="007E59D1">
            <w:pPr>
              <w:spacing w:before="240" w:after="120" w:line="36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2F2C33">
              <w:rPr>
                <w:rFonts w:ascii="Garamond" w:hAnsi="Garamond" w:cs="Times New Roman"/>
                <w:b/>
              </w:rPr>
              <w:t>Rif. parte offesa</w:t>
            </w:r>
            <w:r w:rsidRPr="002F2C33">
              <w:rPr>
                <w:rStyle w:val="Rimandonotaapidipagina"/>
                <w:rFonts w:ascii="Garamond" w:hAnsi="Garamond" w:cs="Times New Roman"/>
                <w:b/>
              </w:rPr>
              <w:footnoteReference w:id="20"/>
            </w:r>
          </w:p>
        </w:tc>
        <w:tc>
          <w:tcPr>
            <w:tcW w:w="2658" w:type="dxa"/>
            <w:gridSpan w:val="2"/>
            <w:vAlign w:val="center"/>
          </w:tcPr>
          <w:p w14:paraId="721A798D" w14:textId="77777777" w:rsidR="003019EE" w:rsidRPr="002F2C33" w:rsidRDefault="003019EE" w:rsidP="00A279E7">
            <w:pPr>
              <w:pStyle w:val="Paragrafoelenco"/>
              <w:ind w:left="0"/>
              <w:jc w:val="center"/>
              <w:rPr>
                <w:rFonts w:ascii="Garamond" w:hAnsi="Garamond"/>
                <w:b/>
                <w:vertAlign w:val="superscript"/>
              </w:rPr>
            </w:pPr>
            <w:r w:rsidRPr="002F2C33">
              <w:rPr>
                <w:rFonts w:ascii="Garamond" w:hAnsi="Garamond"/>
                <w:b/>
              </w:rPr>
              <w:t>Sequestro</w:t>
            </w:r>
            <w:r w:rsidRPr="002F2C33">
              <w:rPr>
                <w:rStyle w:val="Rimandonotaapidipagina"/>
                <w:rFonts w:ascii="Garamond" w:hAnsi="Garamond"/>
                <w:b/>
              </w:rPr>
              <w:footnoteReference w:id="21"/>
            </w:r>
          </w:p>
          <w:p w14:paraId="7CB5F933" w14:textId="77777777" w:rsidR="003019EE" w:rsidRPr="002F2C33" w:rsidRDefault="006841DC" w:rsidP="00A279E7">
            <w:pPr>
              <w:pStyle w:val="Paragrafoelenco"/>
              <w:ind w:left="0"/>
              <w:jc w:val="center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17308143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79E7" w:rsidRPr="002F2C3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019EE" w:rsidRPr="002F2C33">
              <w:rPr>
                <w:rFonts w:ascii="Garamond" w:hAnsi="Garamond"/>
                <w:b/>
              </w:rPr>
              <w:t xml:space="preserve"> SI      </w:t>
            </w:r>
            <w:sdt>
              <w:sdtPr>
                <w:rPr>
                  <w:rFonts w:ascii="Garamond" w:hAnsi="Garamond"/>
                  <w:b/>
                </w:rPr>
                <w:id w:val="1039777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019EE" w:rsidRPr="002F2C33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  <w:r w:rsidR="003019EE" w:rsidRPr="002F2C33">
              <w:rPr>
                <w:rFonts w:ascii="Garamond" w:hAnsi="Garamond"/>
                <w:b/>
              </w:rPr>
              <w:t xml:space="preserve"> NO</w:t>
            </w:r>
          </w:p>
          <w:p w14:paraId="6C2617C7" w14:textId="77777777" w:rsidR="003019EE" w:rsidRPr="002F2C33" w:rsidRDefault="003019EE" w:rsidP="00A279E7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2F2C33">
              <w:rPr>
                <w:rFonts w:ascii="Garamond" w:hAnsi="Garamond" w:cs="Times New Roman"/>
              </w:rPr>
              <w:t>in data</w:t>
            </w:r>
            <w:r w:rsidRPr="002F2C33">
              <w:rPr>
                <w:rFonts w:ascii="Garamond" w:hAnsi="Garamond" w:cs="Times New Roman"/>
                <w:b/>
              </w:rPr>
              <w:t xml:space="preserve"> </w:t>
            </w:r>
            <w:r w:rsidRPr="002F2C33">
              <w:rPr>
                <w:rFonts w:ascii="Garamond" w:hAnsi="Garamond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 w:cs="Times New Roman"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 w:cs="Times New Roman"/>
                <w:u w:val="single"/>
              </w:rPr>
            </w:r>
            <w:r w:rsidRPr="002F2C33">
              <w:rPr>
                <w:rFonts w:ascii="Garamond" w:hAnsi="Garamond" w:cs="Times New Roman"/>
                <w:u w:val="single"/>
              </w:rPr>
              <w:fldChar w:fldCharType="separate"/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noProof/>
                <w:u w:val="single"/>
              </w:rPr>
              <w:t> </w:t>
            </w:r>
            <w:r w:rsidRPr="002F2C33">
              <w:rPr>
                <w:rFonts w:ascii="Garamond" w:hAnsi="Garamond" w:cs="Times New Roman"/>
                <w:u w:val="single"/>
              </w:rPr>
              <w:fldChar w:fldCharType="end"/>
            </w:r>
          </w:p>
        </w:tc>
      </w:tr>
      <w:tr w:rsidR="003019EE" w:rsidRPr="002F2C33" w14:paraId="4427695F" w14:textId="77777777" w:rsidTr="00A279E7">
        <w:trPr>
          <w:trHeight w:val="557"/>
          <w:jc w:val="center"/>
        </w:trPr>
        <w:tc>
          <w:tcPr>
            <w:tcW w:w="375" w:type="dxa"/>
            <w:vMerge/>
          </w:tcPr>
          <w:p w14:paraId="071EEE7D" w14:textId="77777777" w:rsidR="003019EE" w:rsidRPr="002F2C33" w:rsidRDefault="003019EE" w:rsidP="00A43115">
            <w:pPr>
              <w:spacing w:before="240" w:after="120" w:line="360" w:lineRule="auto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009" w:type="dxa"/>
            <w:vMerge/>
          </w:tcPr>
          <w:p w14:paraId="48AFF8BE" w14:textId="77777777" w:rsidR="003019EE" w:rsidRPr="002F2C33" w:rsidRDefault="003019EE" w:rsidP="00A43115">
            <w:pPr>
              <w:spacing w:before="240" w:after="120" w:line="360" w:lineRule="auto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E667DE" w14:textId="77777777" w:rsidR="003019EE" w:rsidRPr="002F2C33" w:rsidRDefault="003019EE" w:rsidP="00A43115">
            <w:pPr>
              <w:spacing w:before="240" w:after="120" w:line="360" w:lineRule="auto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2B7722" w14:textId="77777777" w:rsidR="003019EE" w:rsidRPr="002F2C33" w:rsidRDefault="003019EE" w:rsidP="00A43115">
            <w:pPr>
              <w:spacing w:before="240" w:after="120" w:line="360" w:lineRule="auto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8611C4" w14:textId="77777777" w:rsidR="003019EE" w:rsidRPr="002F2C33" w:rsidRDefault="003019EE" w:rsidP="00A43115">
            <w:pPr>
              <w:spacing w:before="240" w:after="120" w:line="360" w:lineRule="auto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6471CE" w14:textId="77777777" w:rsidR="003019EE" w:rsidRPr="002F2C33" w:rsidRDefault="003019EE" w:rsidP="00A43115">
            <w:pPr>
              <w:spacing w:before="240" w:after="120" w:line="360" w:lineRule="auto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6ED15C" w14:textId="77777777" w:rsidR="003019EE" w:rsidRPr="002F2C33" w:rsidRDefault="003019EE" w:rsidP="00A43115">
            <w:pPr>
              <w:spacing w:before="240" w:after="120" w:line="360" w:lineRule="auto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562BB6B" w14:textId="77777777" w:rsidR="003019EE" w:rsidRPr="002F2C33" w:rsidRDefault="003019EE" w:rsidP="00A279E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F2C33">
              <w:rPr>
                <w:rFonts w:ascii="Garamond" w:hAnsi="Garamond" w:cs="Times New Roman"/>
                <w:b/>
                <w:sz w:val="20"/>
                <w:szCs w:val="20"/>
              </w:rPr>
              <w:t>Materiale sequestrato</w:t>
            </w:r>
          </w:p>
        </w:tc>
        <w:tc>
          <w:tcPr>
            <w:tcW w:w="1340" w:type="dxa"/>
          </w:tcPr>
          <w:p w14:paraId="17BCE199" w14:textId="77777777" w:rsidR="003019EE" w:rsidRPr="002F2C33" w:rsidRDefault="003019EE" w:rsidP="00A279E7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F2C33">
              <w:rPr>
                <w:rFonts w:ascii="Garamond" w:hAnsi="Garamond" w:cs="Times New Roman"/>
                <w:b/>
                <w:sz w:val="20"/>
                <w:szCs w:val="20"/>
              </w:rPr>
              <w:t>Proprietà del materiale</w:t>
            </w:r>
          </w:p>
        </w:tc>
      </w:tr>
      <w:tr w:rsidR="003019EE" w:rsidRPr="002F2C33" w14:paraId="5B575C38" w14:textId="77777777" w:rsidTr="00A279E7">
        <w:trPr>
          <w:trHeight w:val="501"/>
          <w:jc w:val="center"/>
        </w:trPr>
        <w:tc>
          <w:tcPr>
            <w:tcW w:w="375" w:type="dxa"/>
            <w:vAlign w:val="center"/>
          </w:tcPr>
          <w:p w14:paraId="37024398" w14:textId="77777777" w:rsidR="003019EE" w:rsidRPr="002F2C33" w:rsidRDefault="00F875BF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a</w:t>
            </w:r>
          </w:p>
        </w:tc>
        <w:tc>
          <w:tcPr>
            <w:tcW w:w="1009" w:type="dxa"/>
            <w:vAlign w:val="center"/>
          </w:tcPr>
          <w:p w14:paraId="6CE7EF24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vAlign w:val="center"/>
          </w:tcPr>
          <w:p w14:paraId="18CE1883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5" w:type="dxa"/>
            <w:vAlign w:val="center"/>
          </w:tcPr>
          <w:p w14:paraId="358F2ABD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506763A2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vAlign w:val="center"/>
          </w:tcPr>
          <w:p w14:paraId="296628ED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2" w:type="dxa"/>
            <w:vAlign w:val="center"/>
          </w:tcPr>
          <w:p w14:paraId="4F3CD53A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vAlign w:val="center"/>
          </w:tcPr>
          <w:p w14:paraId="6BCCF6B2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0" w:type="dxa"/>
            <w:vAlign w:val="center"/>
          </w:tcPr>
          <w:p w14:paraId="312108B2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</w:tr>
      <w:tr w:rsidR="003019EE" w:rsidRPr="002F2C33" w14:paraId="4B578B87" w14:textId="77777777" w:rsidTr="00A279E7">
        <w:trPr>
          <w:trHeight w:val="501"/>
          <w:jc w:val="center"/>
        </w:trPr>
        <w:tc>
          <w:tcPr>
            <w:tcW w:w="375" w:type="dxa"/>
            <w:vAlign w:val="center"/>
          </w:tcPr>
          <w:p w14:paraId="4179BC17" w14:textId="77777777" w:rsidR="003019EE" w:rsidRPr="002F2C33" w:rsidRDefault="00F875BF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b</w:t>
            </w:r>
          </w:p>
        </w:tc>
        <w:tc>
          <w:tcPr>
            <w:tcW w:w="1009" w:type="dxa"/>
            <w:vAlign w:val="center"/>
          </w:tcPr>
          <w:p w14:paraId="76319FD6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vAlign w:val="center"/>
          </w:tcPr>
          <w:p w14:paraId="68CDBAA4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5" w:type="dxa"/>
            <w:vAlign w:val="center"/>
          </w:tcPr>
          <w:p w14:paraId="377E26FB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7DAA3941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vAlign w:val="center"/>
          </w:tcPr>
          <w:p w14:paraId="06637D29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2" w:type="dxa"/>
            <w:vAlign w:val="center"/>
          </w:tcPr>
          <w:p w14:paraId="31C53BD4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18" w:type="dxa"/>
            <w:vAlign w:val="center"/>
          </w:tcPr>
          <w:p w14:paraId="7694F4C0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40" w:type="dxa"/>
            <w:vAlign w:val="center"/>
          </w:tcPr>
          <w:p w14:paraId="4B7E678E" w14:textId="77777777" w:rsidR="003019EE" w:rsidRPr="002F2C33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</w:tr>
    </w:tbl>
    <w:p w14:paraId="789084D1" w14:textId="77777777" w:rsidR="00E84A60" w:rsidRPr="002F2C33" w:rsidRDefault="00E84A60" w:rsidP="00281FE7">
      <w:pPr>
        <w:spacing w:after="120" w:line="240" w:lineRule="auto"/>
        <w:rPr>
          <w:rFonts w:ascii="Garamond" w:hAnsi="Garamond"/>
          <w:sz w:val="20"/>
          <w:szCs w:val="20"/>
        </w:rPr>
      </w:pPr>
    </w:p>
    <w:p w14:paraId="5B4450C4" w14:textId="77777777" w:rsidR="00BE2BE7" w:rsidRPr="002F2C33" w:rsidRDefault="00CD061F" w:rsidP="00321F1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contextualSpacing w:val="0"/>
        <w:jc w:val="both"/>
        <w:rPr>
          <w:rFonts w:ascii="Garamond" w:hAnsi="Garamond"/>
          <w:sz w:val="20"/>
          <w:szCs w:val="20"/>
        </w:rPr>
      </w:pP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SEZ. </w:t>
      </w:r>
      <w:r w:rsidR="007A2155" w:rsidRPr="002F2C33">
        <w:rPr>
          <w:rFonts w:ascii="Garamond" w:hAnsi="Garamond"/>
          <w:b/>
          <w:sz w:val="24"/>
          <w:szCs w:val="24"/>
          <w:highlight w:val="lightGray"/>
        </w:rPr>
        <w:t>E</w:t>
      </w: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: </w:t>
      </w:r>
      <w:r w:rsidR="00D86820" w:rsidRPr="002F2C33">
        <w:rPr>
          <w:rFonts w:ascii="Garamond" w:hAnsi="Garamond"/>
          <w:sz w:val="24"/>
          <w:szCs w:val="24"/>
          <w:highlight w:val="lightGray"/>
        </w:rPr>
        <w:t xml:space="preserve">DESCRIZIONE DEL FATTO/ </w:t>
      </w:r>
      <w:r w:rsidR="00BE2BE7" w:rsidRPr="002F2C33">
        <w:rPr>
          <w:rFonts w:ascii="Garamond" w:hAnsi="Garamond"/>
          <w:sz w:val="24"/>
          <w:szCs w:val="24"/>
          <w:highlight w:val="lightGray"/>
        </w:rPr>
        <w:t>NOTE/</w:t>
      </w:r>
      <w:r w:rsidR="00D86820" w:rsidRPr="002F2C33">
        <w:rPr>
          <w:rFonts w:ascii="Garamond" w:hAnsi="Garamond"/>
          <w:sz w:val="24"/>
          <w:szCs w:val="24"/>
          <w:highlight w:val="lightGray"/>
        </w:rPr>
        <w:t>/PRECEDENTI</w:t>
      </w:r>
    </w:p>
    <w:p w14:paraId="66DB5F5E" w14:textId="77777777" w:rsidR="00BE2BE7" w:rsidRPr="002F2C33" w:rsidRDefault="00247FDB" w:rsidP="00321F16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2F2C33">
        <w:rPr>
          <w:rStyle w:val="Stile2"/>
          <w:rFonts w:ascii="Segoe UI Symbol" w:eastAsia="MS Mincho" w:hAnsi="Segoe UI Symbol" w:cs="Segoe UI Symbol"/>
          <w:b w:val="0"/>
          <w:szCs w:val="20"/>
        </w:rPr>
        <w:t>☐</w:t>
      </w:r>
      <w:r w:rsidR="004D3D93" w:rsidRPr="002F2C33">
        <w:rPr>
          <w:rStyle w:val="Stile2"/>
          <w:rFonts w:ascii="Garamond" w:eastAsia="MS Mincho" w:hAnsi="Garamond" w:cs="Times New Roman"/>
          <w:b w:val="0"/>
          <w:szCs w:val="20"/>
        </w:rPr>
        <w:t>S</w:t>
      </w:r>
      <w:r w:rsidRPr="002F2C33">
        <w:rPr>
          <w:rStyle w:val="Stile2"/>
          <w:rFonts w:ascii="Garamond" w:eastAsia="MS Mincho" w:hAnsi="Garamond" w:cs="Times New Roman"/>
          <w:b w:val="0"/>
          <w:szCs w:val="20"/>
        </w:rPr>
        <w:t>e ANONIMO O FNCR: OGGETTO</w:t>
      </w:r>
      <w:r w:rsidRPr="002F2C33">
        <w:rPr>
          <w:rFonts w:ascii="Garamond" w:hAnsi="Garamond" w:cs="Times New Roman"/>
          <w:sz w:val="20"/>
          <w:szCs w:val="20"/>
        </w:rPr>
        <w:t xml:space="preserve"> </w:t>
      </w:r>
      <w:r w:rsidR="00F12F3D" w:rsidRPr="002F2C33">
        <w:rPr>
          <w:rFonts w:ascii="Garamond" w:hAnsi="Garamond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12F3D" w:rsidRPr="002F2C33">
        <w:rPr>
          <w:rFonts w:ascii="Garamond" w:hAnsi="Garamond" w:cs="Times New Roman"/>
          <w:sz w:val="20"/>
          <w:szCs w:val="20"/>
        </w:rPr>
        <w:instrText xml:space="preserve"> FORMTEXT </w:instrText>
      </w:r>
      <w:r w:rsidR="00F12F3D" w:rsidRPr="002F2C33">
        <w:rPr>
          <w:rFonts w:ascii="Garamond" w:hAnsi="Garamond" w:cs="Times New Roman"/>
          <w:sz w:val="20"/>
          <w:szCs w:val="20"/>
        </w:rPr>
      </w:r>
      <w:r w:rsidR="00F12F3D" w:rsidRPr="002F2C33">
        <w:rPr>
          <w:rFonts w:ascii="Garamond" w:hAnsi="Garamond" w:cs="Times New Roman"/>
          <w:sz w:val="20"/>
          <w:szCs w:val="20"/>
        </w:rPr>
        <w:fldChar w:fldCharType="separate"/>
      </w:r>
      <w:r w:rsidR="00F12F3D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F12F3D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F12F3D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F12F3D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F12F3D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F12F3D" w:rsidRPr="002F2C33">
        <w:rPr>
          <w:rFonts w:ascii="Garamond" w:hAnsi="Garamond" w:cs="Times New Roman"/>
          <w:sz w:val="20"/>
          <w:szCs w:val="20"/>
        </w:rPr>
        <w:fldChar w:fldCharType="end"/>
      </w:r>
      <w:r w:rsidR="006A6309" w:rsidRPr="002F2C33">
        <w:rPr>
          <w:rStyle w:val="Rimandonotaapidipagina"/>
          <w:rFonts w:ascii="Garamond" w:hAnsi="Garamond" w:cs="Times New Roman"/>
          <w:sz w:val="20"/>
          <w:szCs w:val="20"/>
        </w:rPr>
        <w:footnoteReference w:id="22"/>
      </w:r>
      <w:r w:rsidR="006A6309" w:rsidRPr="002F2C33">
        <w:rPr>
          <w:rFonts w:ascii="Garamond" w:hAnsi="Garamond" w:cs="Times New Roman"/>
          <w:sz w:val="20"/>
          <w:szCs w:val="20"/>
        </w:rPr>
        <w:t xml:space="preserve"> </w:t>
      </w:r>
    </w:p>
    <w:p w14:paraId="08E69622" w14:textId="77777777" w:rsidR="00247FDB" w:rsidRPr="002F2C33" w:rsidRDefault="004D3D93" w:rsidP="00BB64BC">
      <w:pPr>
        <w:spacing w:after="0" w:line="240" w:lineRule="auto"/>
        <w:jc w:val="both"/>
        <w:rPr>
          <w:rStyle w:val="Stile2"/>
          <w:rFonts w:ascii="Garamond" w:eastAsia="MS Mincho" w:hAnsi="Garamond" w:cs="Times New Roman"/>
          <w:b w:val="0"/>
          <w:szCs w:val="20"/>
        </w:rPr>
      </w:pPr>
      <w:r w:rsidRPr="002F2C33">
        <w:rPr>
          <w:rStyle w:val="Stile2"/>
          <w:rFonts w:ascii="Segoe UI Symbol" w:eastAsia="MS Mincho" w:hAnsi="Segoe UI Symbol" w:cs="Segoe UI Symbol"/>
          <w:b w:val="0"/>
          <w:szCs w:val="20"/>
        </w:rPr>
        <w:t>☐</w:t>
      </w:r>
      <w:r w:rsidRPr="002F2C33">
        <w:rPr>
          <w:rStyle w:val="Stile2"/>
          <w:rFonts w:ascii="Garamond" w:eastAsia="MS Mincho" w:hAnsi="Garamond" w:cs="Times New Roman"/>
          <w:b w:val="0"/>
          <w:szCs w:val="20"/>
        </w:rPr>
        <w:t>De</w:t>
      </w:r>
      <w:r w:rsidR="00247FDB" w:rsidRPr="002F2C33">
        <w:rPr>
          <w:rStyle w:val="Stile2"/>
          <w:rFonts w:ascii="Garamond" w:eastAsia="MS Mincho" w:hAnsi="Garamond" w:cs="Times New Roman"/>
          <w:b w:val="0"/>
          <w:szCs w:val="20"/>
        </w:rPr>
        <w:t>scrizione del fatto</w:t>
      </w:r>
      <w:r w:rsidRPr="002F2C33">
        <w:rPr>
          <w:rStyle w:val="Stile2"/>
          <w:rFonts w:ascii="Garamond" w:eastAsia="MS Mincho" w:hAnsi="Garamond" w:cs="Times New Roman"/>
          <w:b w:val="0"/>
          <w:szCs w:val="20"/>
        </w:rPr>
        <w:t>:</w:t>
      </w:r>
      <w:r w:rsidR="00247FDB" w:rsidRPr="002F2C33">
        <w:rPr>
          <w:rStyle w:val="Stile2"/>
          <w:rFonts w:ascii="Garamond" w:eastAsia="MS Mincho" w:hAnsi="Garamond" w:cs="Times New Roman"/>
          <w:b w:val="0"/>
          <w:szCs w:val="20"/>
        </w:rPr>
        <w:t xml:space="preserve"> </w:t>
      </w:r>
      <w:r w:rsidR="00247FDB" w:rsidRPr="002F2C33">
        <w:rPr>
          <w:rFonts w:ascii="Garamond" w:hAnsi="Garamond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7FDB" w:rsidRPr="002F2C33">
        <w:rPr>
          <w:rFonts w:ascii="Garamond" w:hAnsi="Garamond" w:cs="Times New Roman"/>
          <w:sz w:val="20"/>
          <w:szCs w:val="20"/>
        </w:rPr>
        <w:instrText xml:space="preserve"> FORMTEXT </w:instrText>
      </w:r>
      <w:r w:rsidR="00247FDB" w:rsidRPr="002F2C33">
        <w:rPr>
          <w:rFonts w:ascii="Garamond" w:hAnsi="Garamond" w:cs="Times New Roman"/>
          <w:sz w:val="20"/>
          <w:szCs w:val="20"/>
        </w:rPr>
      </w:r>
      <w:r w:rsidR="00247FDB" w:rsidRPr="002F2C33">
        <w:rPr>
          <w:rFonts w:ascii="Garamond" w:hAnsi="Garamond" w:cs="Times New Roman"/>
          <w:sz w:val="20"/>
          <w:szCs w:val="20"/>
        </w:rPr>
        <w:fldChar w:fldCharType="separate"/>
      </w:r>
      <w:r w:rsidR="00247FDB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247FDB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247FDB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247FDB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247FDB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247FDB" w:rsidRPr="002F2C33">
        <w:rPr>
          <w:rFonts w:ascii="Garamond" w:hAnsi="Garamond" w:cs="Times New Roman"/>
          <w:sz w:val="20"/>
          <w:szCs w:val="20"/>
        </w:rPr>
        <w:fldChar w:fldCharType="end"/>
      </w:r>
    </w:p>
    <w:p w14:paraId="111A48EE" w14:textId="77777777" w:rsidR="00247FDB" w:rsidRPr="002F2C33" w:rsidRDefault="00BB64BC" w:rsidP="00247FDB">
      <w:pPr>
        <w:tabs>
          <w:tab w:val="left" w:pos="320"/>
        </w:tabs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2F2C33">
        <w:rPr>
          <w:rStyle w:val="Stile2"/>
          <w:rFonts w:ascii="Segoe UI Symbol" w:eastAsia="MS Mincho" w:hAnsi="Segoe UI Symbol" w:cs="Segoe UI Symbol"/>
          <w:b w:val="0"/>
          <w:szCs w:val="20"/>
        </w:rPr>
        <w:t>☐</w:t>
      </w:r>
      <w:r w:rsidR="004D3D93" w:rsidRPr="002F2C33">
        <w:rPr>
          <w:rStyle w:val="Stile2"/>
          <w:rFonts w:ascii="Garamond" w:eastAsia="MS Mincho" w:hAnsi="Garamond" w:cs="Times New Roman"/>
          <w:b w:val="0"/>
          <w:szCs w:val="20"/>
        </w:rPr>
        <w:t>M</w:t>
      </w:r>
      <w:r w:rsidRPr="002F2C33">
        <w:rPr>
          <w:rStyle w:val="Stile2"/>
          <w:rFonts w:ascii="Garamond" w:eastAsia="MS Gothic" w:hAnsi="Garamond" w:cs="Times New Roman"/>
          <w:b w:val="0"/>
          <w:szCs w:val="20"/>
        </w:rPr>
        <w:t>anca</w:t>
      </w:r>
      <w:r w:rsidR="00321F16"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 </w:t>
      </w:r>
      <w:r w:rsidRPr="002F2C33">
        <w:rPr>
          <w:rFonts w:ascii="Garamond" w:hAnsi="Garamond" w:cs="Times New Roman"/>
          <w:sz w:val="20"/>
          <w:szCs w:val="20"/>
        </w:rPr>
        <w:t xml:space="preserve">condizione di procedibilità </w:t>
      </w:r>
      <w:r w:rsidR="00EE2C03" w:rsidRPr="002F2C33">
        <w:rPr>
          <w:rFonts w:ascii="Garamond" w:hAnsi="Garamond" w:cs="Times New Roman"/>
          <w:sz w:val="20"/>
          <w:szCs w:val="20"/>
        </w:rPr>
        <w:t>(</w:t>
      </w:r>
      <w:r w:rsidR="00247FDB" w:rsidRPr="002F2C33">
        <w:rPr>
          <w:rFonts w:ascii="Garamond" w:hAnsi="Garamond" w:cs="Times New Roman"/>
          <w:sz w:val="20"/>
          <w:szCs w:val="20"/>
        </w:rPr>
        <w:t xml:space="preserve">es. </w:t>
      </w:r>
      <w:r w:rsidR="00EE2C03" w:rsidRPr="002F2C33">
        <w:rPr>
          <w:rFonts w:ascii="Garamond" w:hAnsi="Garamond" w:cs="Times New Roman"/>
          <w:sz w:val="20"/>
          <w:szCs w:val="20"/>
        </w:rPr>
        <w:t xml:space="preserve">querela) </w:t>
      </w:r>
      <w:r w:rsidRPr="002F2C33">
        <w:rPr>
          <w:rStyle w:val="Stile2"/>
          <w:rFonts w:ascii="Segoe UI Symbol" w:eastAsia="MS Mincho" w:hAnsi="Segoe UI Symbol" w:cs="Segoe UI Symbol"/>
          <w:b w:val="0"/>
          <w:szCs w:val="20"/>
        </w:rPr>
        <w:t>☐</w:t>
      </w:r>
      <w:r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 </w:t>
      </w:r>
      <w:r w:rsidR="004D3D93" w:rsidRPr="002F2C33">
        <w:rPr>
          <w:rStyle w:val="Stile2"/>
          <w:rFonts w:ascii="Garamond" w:eastAsia="MS Gothic" w:hAnsi="Garamond" w:cs="Times New Roman"/>
          <w:b w:val="0"/>
          <w:szCs w:val="20"/>
        </w:rPr>
        <w:t>R</w:t>
      </w:r>
      <w:r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eato </w:t>
      </w:r>
      <w:r w:rsidR="00247FDB" w:rsidRPr="002F2C33">
        <w:rPr>
          <w:rStyle w:val="Stile2"/>
          <w:rFonts w:ascii="Garamond" w:eastAsia="MS Gothic" w:hAnsi="Garamond" w:cs="Times New Roman"/>
          <w:b w:val="0"/>
          <w:szCs w:val="20"/>
        </w:rPr>
        <w:t>estinto</w:t>
      </w:r>
      <w:r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 per </w:t>
      </w:r>
      <w:r w:rsidRPr="002F2C33">
        <w:rPr>
          <w:rFonts w:ascii="Garamond" w:hAnsi="Garamond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F2C33">
        <w:rPr>
          <w:rFonts w:ascii="Garamond" w:hAnsi="Garamond" w:cs="Times New Roman"/>
          <w:sz w:val="20"/>
          <w:szCs w:val="20"/>
        </w:rPr>
        <w:instrText xml:space="preserve"> FORMTEXT </w:instrText>
      </w:r>
      <w:r w:rsidRPr="002F2C33">
        <w:rPr>
          <w:rFonts w:ascii="Garamond" w:hAnsi="Garamond" w:cs="Times New Roman"/>
          <w:sz w:val="20"/>
          <w:szCs w:val="20"/>
        </w:rPr>
      </w:r>
      <w:r w:rsidRPr="002F2C33">
        <w:rPr>
          <w:rFonts w:ascii="Garamond" w:hAnsi="Garamond" w:cs="Times New Roman"/>
          <w:sz w:val="20"/>
          <w:szCs w:val="20"/>
        </w:rPr>
        <w:fldChar w:fldCharType="separate"/>
      </w:r>
      <w:r w:rsidRPr="002F2C33">
        <w:rPr>
          <w:rFonts w:ascii="Garamond" w:hAnsi="Garamond" w:cs="Times New Roman"/>
          <w:noProof/>
          <w:sz w:val="20"/>
          <w:szCs w:val="20"/>
        </w:rPr>
        <w:t> </w:t>
      </w:r>
      <w:r w:rsidRPr="002F2C33">
        <w:rPr>
          <w:rFonts w:ascii="Garamond" w:hAnsi="Garamond" w:cs="Times New Roman"/>
          <w:noProof/>
          <w:sz w:val="20"/>
          <w:szCs w:val="20"/>
        </w:rPr>
        <w:t> </w:t>
      </w:r>
      <w:r w:rsidRPr="002F2C33">
        <w:rPr>
          <w:rFonts w:ascii="Garamond" w:hAnsi="Garamond" w:cs="Times New Roman"/>
          <w:noProof/>
          <w:sz w:val="20"/>
          <w:szCs w:val="20"/>
        </w:rPr>
        <w:t> </w:t>
      </w:r>
      <w:r w:rsidRPr="002F2C33">
        <w:rPr>
          <w:rFonts w:ascii="Garamond" w:hAnsi="Garamond" w:cs="Times New Roman"/>
          <w:sz w:val="20"/>
          <w:szCs w:val="20"/>
        </w:rPr>
        <w:fldChar w:fldCharType="end"/>
      </w:r>
      <w:r w:rsidRPr="002F2C33">
        <w:rPr>
          <w:rFonts w:ascii="Garamond" w:hAnsi="Garamond" w:cs="Times New Roman"/>
          <w:sz w:val="20"/>
          <w:szCs w:val="20"/>
        </w:rPr>
        <w:t xml:space="preserve"> </w:t>
      </w:r>
      <w:r w:rsidR="00247FDB" w:rsidRPr="002F2C33">
        <w:rPr>
          <w:rStyle w:val="Stile2"/>
          <w:rFonts w:ascii="Segoe UI Symbol" w:eastAsia="MS Mincho" w:hAnsi="Segoe UI Symbol" w:cs="Segoe UI Symbol"/>
          <w:b w:val="0"/>
          <w:szCs w:val="20"/>
        </w:rPr>
        <w:t>☐</w:t>
      </w:r>
      <w:r w:rsidR="00247FDB"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 </w:t>
      </w:r>
      <w:r w:rsidR="004D3D93" w:rsidRPr="002F2C33">
        <w:rPr>
          <w:rFonts w:ascii="Garamond" w:hAnsi="Garamond" w:cs="Times New Roman"/>
          <w:sz w:val="20"/>
          <w:szCs w:val="20"/>
        </w:rPr>
        <w:t>D</w:t>
      </w:r>
      <w:r w:rsidR="00247FDB" w:rsidRPr="002F2C33">
        <w:rPr>
          <w:rFonts w:ascii="Garamond" w:hAnsi="Garamond" w:cs="Times New Roman"/>
          <w:sz w:val="20"/>
          <w:szCs w:val="20"/>
        </w:rPr>
        <w:t>efiniz</w:t>
      </w:r>
      <w:r w:rsidR="004D3D93" w:rsidRPr="002F2C33">
        <w:rPr>
          <w:rFonts w:ascii="Garamond" w:hAnsi="Garamond" w:cs="Times New Roman"/>
          <w:sz w:val="20"/>
          <w:szCs w:val="20"/>
        </w:rPr>
        <w:t>ione</w:t>
      </w:r>
      <w:r w:rsidR="00247FDB" w:rsidRPr="002F2C33">
        <w:rPr>
          <w:rFonts w:ascii="Garamond" w:hAnsi="Garamond" w:cs="Times New Roman"/>
          <w:sz w:val="20"/>
          <w:szCs w:val="20"/>
        </w:rPr>
        <w:t xml:space="preserve"> ammin</w:t>
      </w:r>
      <w:r w:rsidR="004D3D93" w:rsidRPr="002F2C33">
        <w:rPr>
          <w:rFonts w:ascii="Garamond" w:hAnsi="Garamond" w:cs="Times New Roman"/>
          <w:sz w:val="20"/>
          <w:szCs w:val="20"/>
        </w:rPr>
        <w:t>i</w:t>
      </w:r>
      <w:r w:rsidR="00247FDB" w:rsidRPr="002F2C33">
        <w:rPr>
          <w:rFonts w:ascii="Garamond" w:hAnsi="Garamond" w:cs="Times New Roman"/>
          <w:sz w:val="20"/>
          <w:szCs w:val="20"/>
        </w:rPr>
        <w:t>st</w:t>
      </w:r>
      <w:r w:rsidR="004D3D93" w:rsidRPr="002F2C33">
        <w:rPr>
          <w:rFonts w:ascii="Garamond" w:hAnsi="Garamond" w:cs="Times New Roman"/>
          <w:sz w:val="20"/>
          <w:szCs w:val="20"/>
        </w:rPr>
        <w:t>rativa</w:t>
      </w:r>
      <w:r w:rsidR="00247FDB" w:rsidRPr="002F2C33">
        <w:rPr>
          <w:rFonts w:ascii="Garamond" w:hAnsi="Garamond" w:cs="Times New Roman"/>
          <w:sz w:val="20"/>
          <w:szCs w:val="20"/>
        </w:rPr>
        <w:t xml:space="preserve"> in corso</w:t>
      </w:r>
      <w:r w:rsidR="004D3D93" w:rsidRPr="002F2C33">
        <w:rPr>
          <w:rStyle w:val="Rimandonotaapidipagina"/>
          <w:rFonts w:ascii="Garamond" w:hAnsi="Garamond" w:cs="Times New Roman"/>
          <w:sz w:val="20"/>
          <w:szCs w:val="20"/>
        </w:rPr>
        <w:footnoteReference w:id="23"/>
      </w:r>
      <w:r w:rsidR="00247FDB" w:rsidRPr="002F2C33">
        <w:rPr>
          <w:rFonts w:ascii="Garamond" w:hAnsi="Garamond" w:cs="Times New Roman"/>
          <w:sz w:val="20"/>
          <w:szCs w:val="20"/>
        </w:rPr>
        <w:t xml:space="preserve"> </w:t>
      </w:r>
    </w:p>
    <w:p w14:paraId="386C9D3D" w14:textId="77777777" w:rsidR="007A2155" w:rsidRPr="002F2C33" w:rsidRDefault="00BB64BC" w:rsidP="00BB64BC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2F2C33">
        <w:rPr>
          <w:rStyle w:val="Stile2"/>
          <w:rFonts w:ascii="Segoe UI Symbol" w:eastAsia="MS Mincho" w:hAnsi="Segoe UI Symbol" w:cs="Segoe UI Symbol"/>
          <w:b w:val="0"/>
          <w:szCs w:val="20"/>
        </w:rPr>
        <w:t>☐</w:t>
      </w:r>
      <w:r w:rsidR="004D3D93" w:rsidRPr="002F2C33">
        <w:rPr>
          <w:rStyle w:val="Stile2"/>
          <w:rFonts w:ascii="Garamond" w:eastAsia="MS Mincho" w:hAnsi="Garamond" w:cs="Times New Roman"/>
          <w:b w:val="0"/>
          <w:szCs w:val="20"/>
        </w:rPr>
        <w:t>C</w:t>
      </w:r>
      <w:r w:rsidRPr="002F2C33">
        <w:rPr>
          <w:rStyle w:val="Stile2"/>
          <w:rFonts w:ascii="Garamond" w:eastAsia="MS Gothic" w:hAnsi="Garamond" w:cs="Times New Roman"/>
          <w:b w:val="0"/>
          <w:szCs w:val="20"/>
        </w:rPr>
        <w:t>’è precedente</w:t>
      </w:r>
      <w:r w:rsidR="00EE2C03" w:rsidRPr="002F2C33">
        <w:rPr>
          <w:rStyle w:val="Stile2"/>
          <w:rFonts w:ascii="Garamond" w:eastAsia="MS Gothic" w:hAnsi="Garamond" w:cs="Times New Roman"/>
          <w:b w:val="0"/>
          <w:szCs w:val="20"/>
        </w:rPr>
        <w:t>:</w:t>
      </w:r>
      <w:r w:rsidR="00BF6DD3" w:rsidRPr="002F2C33">
        <w:rPr>
          <w:rStyle w:val="Rimandonotaapidipagina"/>
          <w:rFonts w:ascii="Garamond" w:eastAsia="MS Gothic" w:hAnsi="Garamond" w:cs="Times New Roman"/>
          <w:sz w:val="20"/>
          <w:szCs w:val="20"/>
        </w:rPr>
        <w:footnoteReference w:id="24"/>
      </w:r>
      <w:r w:rsidR="00EE2C03"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 </w:t>
      </w:r>
      <w:r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n. proc. PM </w:t>
      </w:r>
      <w:r w:rsidR="00EE2C03"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 </w:t>
      </w:r>
      <w:r w:rsidR="00EE2C03" w:rsidRPr="002F2C33">
        <w:rPr>
          <w:rFonts w:ascii="Garamond" w:hAnsi="Garamond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2C03" w:rsidRPr="002F2C33">
        <w:rPr>
          <w:rFonts w:ascii="Garamond" w:hAnsi="Garamond" w:cs="Times New Roman"/>
          <w:sz w:val="20"/>
          <w:szCs w:val="20"/>
        </w:rPr>
        <w:instrText xml:space="preserve"> FORMTEXT </w:instrText>
      </w:r>
      <w:r w:rsidR="00EE2C03" w:rsidRPr="002F2C33">
        <w:rPr>
          <w:rFonts w:ascii="Garamond" w:hAnsi="Garamond" w:cs="Times New Roman"/>
          <w:sz w:val="20"/>
          <w:szCs w:val="20"/>
        </w:rPr>
      </w:r>
      <w:r w:rsidR="00EE2C03" w:rsidRPr="002F2C33">
        <w:rPr>
          <w:rFonts w:ascii="Garamond" w:hAnsi="Garamond" w:cs="Times New Roman"/>
          <w:sz w:val="20"/>
          <w:szCs w:val="20"/>
        </w:rPr>
        <w:fldChar w:fldCharType="separate"/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sz w:val="20"/>
          <w:szCs w:val="20"/>
        </w:rPr>
        <w:fldChar w:fldCharType="end"/>
      </w:r>
      <w:r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 ovvero n. prot. CNR</w:t>
      </w:r>
      <w:r w:rsidR="00EE2C03" w:rsidRPr="002F2C33">
        <w:rPr>
          <w:rStyle w:val="Stile2"/>
          <w:rFonts w:ascii="Garamond" w:eastAsia="MS Gothic" w:hAnsi="Garamond" w:cs="Times New Roman"/>
          <w:b w:val="0"/>
          <w:szCs w:val="20"/>
        </w:rPr>
        <w:t xml:space="preserve">  </w:t>
      </w:r>
      <w:r w:rsidR="00EE2C03" w:rsidRPr="002F2C33">
        <w:rPr>
          <w:rFonts w:ascii="Garamond" w:hAnsi="Garamond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2C03" w:rsidRPr="002F2C33">
        <w:rPr>
          <w:rFonts w:ascii="Garamond" w:hAnsi="Garamond" w:cs="Times New Roman"/>
          <w:sz w:val="20"/>
          <w:szCs w:val="20"/>
        </w:rPr>
        <w:instrText xml:space="preserve"> FORMTEXT </w:instrText>
      </w:r>
      <w:r w:rsidR="00EE2C03" w:rsidRPr="002F2C33">
        <w:rPr>
          <w:rFonts w:ascii="Garamond" w:hAnsi="Garamond" w:cs="Times New Roman"/>
          <w:sz w:val="20"/>
          <w:szCs w:val="20"/>
        </w:rPr>
      </w:r>
      <w:r w:rsidR="00EE2C03" w:rsidRPr="002F2C33">
        <w:rPr>
          <w:rFonts w:ascii="Garamond" w:hAnsi="Garamond" w:cs="Times New Roman"/>
          <w:sz w:val="20"/>
          <w:szCs w:val="20"/>
        </w:rPr>
        <w:fldChar w:fldCharType="separate"/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EE2C03" w:rsidRPr="002F2C33">
        <w:rPr>
          <w:rFonts w:ascii="Garamond" w:hAnsi="Garamond" w:cs="Times New Roman"/>
          <w:sz w:val="20"/>
          <w:szCs w:val="20"/>
        </w:rPr>
        <w:fldChar w:fldCharType="end"/>
      </w:r>
    </w:p>
    <w:p w14:paraId="39D911A4" w14:textId="77777777" w:rsidR="0030051E" w:rsidRPr="002F2C33" w:rsidRDefault="0030051E" w:rsidP="00BB64BC">
      <w:pPr>
        <w:spacing w:after="0" w:line="240" w:lineRule="auto"/>
        <w:jc w:val="both"/>
        <w:rPr>
          <w:rFonts w:ascii="Garamond" w:hAnsi="Garamond"/>
        </w:rPr>
      </w:pPr>
      <w:r w:rsidRPr="002F2C33">
        <w:rPr>
          <w:rStyle w:val="Stile2"/>
          <w:rFonts w:ascii="Segoe UI Symbol" w:eastAsia="MS Mincho" w:hAnsi="Segoe UI Symbol" w:cs="Segoe UI Symbol"/>
          <w:b w:val="0"/>
          <w:szCs w:val="20"/>
        </w:rPr>
        <w:t>☐</w:t>
      </w:r>
      <w:r w:rsidR="00357710" w:rsidRPr="002F2C33">
        <w:rPr>
          <w:rStyle w:val="Stile2"/>
          <w:rFonts w:ascii="Garamond" w:eastAsia="MS Mincho" w:hAnsi="Garamond" w:cs="Times New Roman"/>
          <w:b w:val="0"/>
          <w:szCs w:val="20"/>
        </w:rPr>
        <w:t>Proposte di indagini, altro</w:t>
      </w:r>
      <w:r w:rsidR="00357710" w:rsidRPr="002F2C33">
        <w:rPr>
          <w:rStyle w:val="Stile2"/>
          <w:rFonts w:ascii="Garamond" w:eastAsia="MS Mincho" w:hAnsi="Garamond" w:cs="MS Mincho"/>
          <w:b w:val="0"/>
          <w:szCs w:val="20"/>
        </w:rPr>
        <w:t xml:space="preserve"> </w:t>
      </w:r>
      <w:r w:rsidR="00357710" w:rsidRPr="002F2C33">
        <w:rPr>
          <w:rFonts w:ascii="Garamond" w:hAnsi="Garamond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7710" w:rsidRPr="002F2C33">
        <w:rPr>
          <w:rFonts w:ascii="Garamond" w:hAnsi="Garamond" w:cs="Times New Roman"/>
          <w:sz w:val="20"/>
          <w:szCs w:val="20"/>
        </w:rPr>
        <w:instrText xml:space="preserve"> FORMTEXT </w:instrText>
      </w:r>
      <w:r w:rsidR="00357710" w:rsidRPr="002F2C33">
        <w:rPr>
          <w:rFonts w:ascii="Garamond" w:hAnsi="Garamond" w:cs="Times New Roman"/>
          <w:sz w:val="20"/>
          <w:szCs w:val="20"/>
        </w:rPr>
      </w:r>
      <w:r w:rsidR="00357710" w:rsidRPr="002F2C33">
        <w:rPr>
          <w:rFonts w:ascii="Garamond" w:hAnsi="Garamond" w:cs="Times New Roman"/>
          <w:sz w:val="20"/>
          <w:szCs w:val="20"/>
        </w:rPr>
        <w:fldChar w:fldCharType="separate"/>
      </w:r>
      <w:r w:rsidR="00357710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357710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357710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357710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357710" w:rsidRPr="002F2C33">
        <w:rPr>
          <w:rFonts w:ascii="Garamond" w:hAnsi="Garamond" w:cs="Times New Roman"/>
          <w:noProof/>
          <w:sz w:val="20"/>
          <w:szCs w:val="20"/>
        </w:rPr>
        <w:t> </w:t>
      </w:r>
      <w:r w:rsidR="00357710" w:rsidRPr="002F2C33">
        <w:rPr>
          <w:rFonts w:ascii="Garamond" w:hAnsi="Garamond" w:cs="Times New Roman"/>
          <w:sz w:val="20"/>
          <w:szCs w:val="20"/>
        </w:rPr>
        <w:fldChar w:fldCharType="end"/>
      </w:r>
    </w:p>
    <w:p w14:paraId="57868A4E" w14:textId="77777777" w:rsidR="00BB64BC" w:rsidRPr="002F2C33" w:rsidRDefault="00BB64BC" w:rsidP="00BB64B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F74C859" w14:textId="77777777" w:rsidR="007A2155" w:rsidRPr="002F2C33" w:rsidRDefault="007A2155" w:rsidP="007A2155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Garamond" w:hAnsi="Garamond"/>
          <w:sz w:val="24"/>
          <w:szCs w:val="24"/>
        </w:rPr>
      </w:pP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SEZ. F: </w:t>
      </w:r>
      <w:r w:rsidRPr="002F2C33">
        <w:rPr>
          <w:rFonts w:ascii="Garamond" w:hAnsi="Garamond"/>
          <w:sz w:val="24"/>
          <w:szCs w:val="24"/>
          <w:highlight w:val="lightGray"/>
        </w:rPr>
        <w:t>PERSONE IN GRADO DI RIFERIRE SUI FATTI</w:t>
      </w:r>
      <w:r w:rsidR="004D3D93" w:rsidRPr="002F2C33">
        <w:rPr>
          <w:rStyle w:val="Rimandonotaapidipagina"/>
          <w:rFonts w:ascii="Garamond" w:hAnsi="Garamond"/>
          <w:sz w:val="24"/>
          <w:szCs w:val="24"/>
        </w:rPr>
        <w:footnoteReference w:id="25"/>
      </w:r>
      <w:r w:rsidR="004D3D93" w:rsidRPr="002F2C33">
        <w:rPr>
          <w:rFonts w:ascii="Garamond" w:hAnsi="Garamond"/>
          <w:sz w:val="24"/>
          <w:szCs w:val="24"/>
          <w:bdr w:val="single" w:sz="4" w:space="0" w:color="auto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3"/>
        <w:gridCol w:w="6673"/>
      </w:tblGrid>
      <w:tr w:rsidR="007A2155" w:rsidRPr="002F2C33" w14:paraId="37248CB8" w14:textId="77777777" w:rsidTr="00247FDB">
        <w:trPr>
          <w:trHeight w:val="288"/>
        </w:trPr>
        <w:tc>
          <w:tcPr>
            <w:tcW w:w="2683" w:type="dxa"/>
          </w:tcPr>
          <w:p w14:paraId="1E36DB65" w14:textId="77777777" w:rsidR="007A2155" w:rsidRPr="002F2C33" w:rsidRDefault="007A2155" w:rsidP="00A43115">
            <w:pPr>
              <w:spacing w:after="240"/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Agenti Operanti</w:t>
            </w:r>
          </w:p>
        </w:tc>
        <w:tc>
          <w:tcPr>
            <w:tcW w:w="6673" w:type="dxa"/>
          </w:tcPr>
          <w:p w14:paraId="398B7C19" w14:textId="77777777" w:rsidR="007A2155" w:rsidRPr="002F2C33" w:rsidRDefault="007A2155" w:rsidP="00A43115">
            <w:pPr>
              <w:spacing w:after="240"/>
              <w:rPr>
                <w:rFonts w:ascii="Garamond" w:hAnsi="Garamond"/>
              </w:rPr>
            </w:pPr>
            <w:r w:rsidRPr="002F2C33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/>
                <w:b/>
                <w:u w:val="single"/>
              </w:rPr>
            </w:r>
            <w:r w:rsidRPr="002F2C33">
              <w:rPr>
                <w:rFonts w:ascii="Garamond" w:hAnsi="Garamond"/>
                <w:b/>
                <w:u w:val="single"/>
              </w:rPr>
              <w:fldChar w:fldCharType="separate"/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u w:val="single"/>
              </w:rPr>
              <w:fldChar w:fldCharType="end"/>
            </w:r>
          </w:p>
        </w:tc>
      </w:tr>
    </w:tbl>
    <w:p w14:paraId="10374D2F" w14:textId="77777777" w:rsidR="007A2155" w:rsidRPr="002F2C33" w:rsidRDefault="007A2155" w:rsidP="007A2155">
      <w:pPr>
        <w:spacing w:after="120" w:line="240" w:lineRule="auto"/>
        <w:rPr>
          <w:rFonts w:ascii="Garamond" w:hAnsi="Garamond" w:cs="Times New Roman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3"/>
        <w:gridCol w:w="6673"/>
      </w:tblGrid>
      <w:tr w:rsidR="007A2155" w:rsidRPr="002F2C33" w14:paraId="3A2A2B2F" w14:textId="77777777" w:rsidTr="00A43115">
        <w:tc>
          <w:tcPr>
            <w:tcW w:w="2683" w:type="dxa"/>
          </w:tcPr>
          <w:p w14:paraId="3498AB7D" w14:textId="77777777" w:rsidR="007A2155" w:rsidRPr="002F2C33" w:rsidRDefault="007A2155" w:rsidP="00A43115">
            <w:pPr>
              <w:spacing w:after="240"/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</w:rPr>
              <w:t>Testimoni</w:t>
            </w:r>
          </w:p>
        </w:tc>
        <w:tc>
          <w:tcPr>
            <w:tcW w:w="6673" w:type="dxa"/>
          </w:tcPr>
          <w:p w14:paraId="5FF7A2B7" w14:textId="77777777" w:rsidR="007A2155" w:rsidRPr="002F2C33" w:rsidRDefault="007A2155" w:rsidP="00A43115">
            <w:pPr>
              <w:spacing w:after="240"/>
              <w:rPr>
                <w:rFonts w:ascii="Garamond" w:hAnsi="Garamond"/>
                <w:b/>
              </w:rPr>
            </w:pPr>
            <w:r w:rsidRPr="002F2C33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F2C33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Pr="002F2C33">
              <w:rPr>
                <w:rFonts w:ascii="Garamond" w:hAnsi="Garamond"/>
                <w:b/>
                <w:u w:val="single"/>
              </w:rPr>
            </w:r>
            <w:r w:rsidRPr="002F2C33">
              <w:rPr>
                <w:rFonts w:ascii="Garamond" w:hAnsi="Garamond"/>
                <w:b/>
                <w:u w:val="single"/>
              </w:rPr>
              <w:fldChar w:fldCharType="separate"/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noProof/>
                <w:u w:val="single"/>
              </w:rPr>
              <w:t> </w:t>
            </w:r>
            <w:r w:rsidRPr="002F2C33">
              <w:rPr>
                <w:rFonts w:ascii="Garamond" w:hAnsi="Garamond"/>
                <w:b/>
                <w:u w:val="single"/>
              </w:rPr>
              <w:fldChar w:fldCharType="end"/>
            </w:r>
          </w:p>
        </w:tc>
      </w:tr>
    </w:tbl>
    <w:p w14:paraId="7EC788B5" w14:textId="77777777" w:rsidR="007A2155" w:rsidRPr="002F2C33" w:rsidRDefault="007A2155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Garamond" w:hAnsi="Garamond"/>
          <w:sz w:val="12"/>
          <w:szCs w:val="12"/>
        </w:rPr>
      </w:pPr>
    </w:p>
    <w:p w14:paraId="47D47167" w14:textId="77777777" w:rsidR="007A2155" w:rsidRPr="002F2C33" w:rsidRDefault="006841DC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Style w:val="Stile3"/>
            <w:rFonts w:ascii="Garamond" w:hAnsi="Garamond"/>
          </w:rPr>
          <w:id w:val="118332826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7A2155" w:rsidRPr="002F2C33">
            <w:rPr>
              <w:rStyle w:val="Stile3"/>
              <w:rFonts w:ascii="Segoe UI Symbol" w:eastAsia="MS Gothic" w:hAnsi="Segoe UI Symbol" w:cs="Segoe UI Symbol"/>
            </w:rPr>
            <w:t>☐</w:t>
          </w:r>
        </w:sdtContent>
      </w:sdt>
      <w:r w:rsidR="007A2155" w:rsidRPr="002F2C33">
        <w:rPr>
          <w:rFonts w:ascii="Garamond" w:hAnsi="Garamond"/>
        </w:rPr>
        <w:t xml:space="preserve"> </w:t>
      </w:r>
      <w:r w:rsidR="007A2155" w:rsidRPr="002F2C33">
        <w:rPr>
          <w:rFonts w:ascii="Garamond" w:hAnsi="Garamond"/>
          <w:u w:val="single"/>
        </w:rPr>
        <w:t>NON</w:t>
      </w:r>
      <w:r w:rsidR="007A2155" w:rsidRPr="002F2C33">
        <w:rPr>
          <w:rFonts w:ascii="Garamond" w:hAnsi="Garamond"/>
        </w:rPr>
        <w:t xml:space="preserve"> è stato possibile individuare persone in grado di riferire circostanze utili per la ricostruzione dei fatti</w:t>
      </w:r>
    </w:p>
    <w:p w14:paraId="3C0F5AC1" w14:textId="77777777" w:rsidR="00A279E7" w:rsidRPr="002F2C33" w:rsidRDefault="00A279E7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34196BE4" w14:textId="77777777" w:rsidR="00975357" w:rsidRPr="002F2C33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Garamond" w:hAnsi="Garamond"/>
          <w:b/>
          <w:sz w:val="24"/>
          <w:szCs w:val="24"/>
        </w:rPr>
      </w:pP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SEZ. </w:t>
      </w:r>
      <w:r w:rsidR="00CF3CB6" w:rsidRPr="002F2C33">
        <w:rPr>
          <w:rFonts w:ascii="Garamond" w:hAnsi="Garamond"/>
          <w:b/>
          <w:sz w:val="24"/>
          <w:szCs w:val="24"/>
          <w:highlight w:val="lightGray"/>
        </w:rPr>
        <w:t>G</w:t>
      </w:r>
      <w:r w:rsidRPr="002F2C33">
        <w:rPr>
          <w:rFonts w:ascii="Garamond" w:hAnsi="Garamond"/>
          <w:b/>
          <w:sz w:val="24"/>
          <w:szCs w:val="24"/>
          <w:highlight w:val="lightGray"/>
        </w:rPr>
        <w:t xml:space="preserve">: </w:t>
      </w:r>
      <w:r w:rsidR="00975357" w:rsidRPr="002F2C33">
        <w:rPr>
          <w:rFonts w:ascii="Garamond" w:hAnsi="Garamond"/>
          <w:sz w:val="24"/>
          <w:szCs w:val="24"/>
          <w:highlight w:val="lightGray"/>
        </w:rPr>
        <w:t>DOCUMENTAZIONE ALLEGATA</w:t>
      </w:r>
      <w:r w:rsidR="006F0D80" w:rsidRPr="002F2C33">
        <w:rPr>
          <w:rStyle w:val="Rimandonotaapidipagina"/>
          <w:rFonts w:ascii="Garamond" w:hAnsi="Garamond"/>
          <w:sz w:val="24"/>
          <w:szCs w:val="24"/>
        </w:rPr>
        <w:footnoteReference w:id="26"/>
      </w:r>
    </w:p>
    <w:p w14:paraId="4E4CD222" w14:textId="77777777" w:rsidR="00080B15" w:rsidRPr="002F2C33" w:rsidRDefault="00524CA5" w:rsidP="00D52652">
      <w:pPr>
        <w:pStyle w:val="Paragrafoelenco"/>
        <w:numPr>
          <w:ilvl w:val="0"/>
          <w:numId w:val="13"/>
        </w:numPr>
        <w:spacing w:after="120" w:line="240" w:lineRule="auto"/>
        <w:rPr>
          <w:rFonts w:ascii="Garamond" w:hAnsi="Garamond"/>
          <w:u w:val="single"/>
        </w:rPr>
      </w:pPr>
      <w:r w:rsidRPr="002F2C33">
        <w:rPr>
          <w:rFonts w:ascii="Garamond" w:hAnsi="Garamond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F2C33">
        <w:rPr>
          <w:rFonts w:ascii="Garamond" w:hAnsi="Garamond"/>
          <w:u w:val="single"/>
        </w:rPr>
        <w:instrText xml:space="preserve"> FORMTEXT </w:instrText>
      </w:r>
      <w:r w:rsidRPr="002F2C33">
        <w:rPr>
          <w:rFonts w:ascii="Garamond" w:hAnsi="Garamond"/>
          <w:u w:val="single"/>
        </w:rPr>
      </w:r>
      <w:r w:rsidRPr="002F2C33">
        <w:rPr>
          <w:rFonts w:ascii="Garamond" w:hAnsi="Garamond"/>
          <w:u w:val="single"/>
        </w:rPr>
        <w:fldChar w:fldCharType="separate"/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u w:val="single"/>
        </w:rPr>
        <w:fldChar w:fldCharType="end"/>
      </w:r>
    </w:p>
    <w:p w14:paraId="7426470D" w14:textId="77777777" w:rsidR="00975357" w:rsidRPr="002F2C33" w:rsidRDefault="00F70143" w:rsidP="006F0D80">
      <w:pPr>
        <w:spacing w:after="12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2F2C33">
        <w:rPr>
          <w:rFonts w:ascii="Garamond" w:hAnsi="Garamond" w:cs="Times New Roman"/>
          <w:sz w:val="24"/>
          <w:szCs w:val="24"/>
        </w:rPr>
        <w:t>Quanto esposto in fatto e in diritto è stato sintetizzato per una più agevole e completa rappresentazione d</w:t>
      </w:r>
      <w:r w:rsidR="006F0D80" w:rsidRPr="002F2C33">
        <w:rPr>
          <w:rFonts w:ascii="Garamond" w:hAnsi="Garamond" w:cs="Times New Roman"/>
          <w:sz w:val="24"/>
          <w:szCs w:val="24"/>
        </w:rPr>
        <w:t xml:space="preserve">i quanto </w:t>
      </w:r>
      <w:r w:rsidRPr="002F2C33">
        <w:rPr>
          <w:rFonts w:ascii="Garamond" w:hAnsi="Garamond" w:cs="Times New Roman"/>
          <w:sz w:val="24"/>
          <w:szCs w:val="24"/>
        </w:rPr>
        <w:t>riferit</w:t>
      </w:r>
      <w:r w:rsidR="006F0D80" w:rsidRPr="002F2C33">
        <w:rPr>
          <w:rFonts w:ascii="Garamond" w:hAnsi="Garamond" w:cs="Times New Roman"/>
          <w:sz w:val="24"/>
          <w:szCs w:val="24"/>
        </w:rPr>
        <w:t>o</w:t>
      </w:r>
      <w:r w:rsidRPr="002F2C33">
        <w:rPr>
          <w:rFonts w:ascii="Garamond" w:hAnsi="Garamond" w:cs="Times New Roman"/>
          <w:sz w:val="24"/>
          <w:szCs w:val="24"/>
        </w:rPr>
        <w:t xml:space="preserve">, rimettendo </w:t>
      </w:r>
      <w:r w:rsidR="00BF6DD3" w:rsidRPr="002F2C33">
        <w:rPr>
          <w:rFonts w:ascii="Garamond" w:hAnsi="Garamond" w:cs="Times New Roman"/>
          <w:sz w:val="24"/>
          <w:szCs w:val="24"/>
        </w:rPr>
        <w:t xml:space="preserve">doverosamente </w:t>
      </w:r>
      <w:r w:rsidRPr="002F2C33">
        <w:rPr>
          <w:rFonts w:ascii="Garamond" w:hAnsi="Garamond" w:cs="Times New Roman"/>
          <w:sz w:val="24"/>
          <w:szCs w:val="24"/>
        </w:rPr>
        <w:t>all’apprezzamento del</w:t>
      </w:r>
      <w:r w:rsidR="006F0D80" w:rsidRPr="002F2C33">
        <w:rPr>
          <w:rFonts w:ascii="Garamond" w:hAnsi="Garamond" w:cs="Times New Roman"/>
          <w:sz w:val="24"/>
          <w:szCs w:val="24"/>
        </w:rPr>
        <w:t xml:space="preserve">la Procura della Repubblica </w:t>
      </w:r>
      <w:r w:rsidRPr="002F2C33">
        <w:rPr>
          <w:rFonts w:ascii="Garamond" w:hAnsi="Garamond" w:cs="Times New Roman"/>
          <w:sz w:val="24"/>
          <w:szCs w:val="24"/>
        </w:rPr>
        <w:t>l’individuazione delle soluzioni giuridiche più pertinenti al caso prospettato</w:t>
      </w:r>
      <w:r w:rsidR="00975357" w:rsidRPr="002F2C33">
        <w:rPr>
          <w:rFonts w:ascii="Garamond" w:hAnsi="Garamond" w:cs="Times New Roman"/>
          <w:sz w:val="24"/>
          <w:szCs w:val="24"/>
        </w:rPr>
        <w:t>.</w:t>
      </w:r>
    </w:p>
    <w:p w14:paraId="7B80C2B8" w14:textId="77777777" w:rsidR="00975357" w:rsidRPr="002F2C33" w:rsidRDefault="00975357" w:rsidP="00975357">
      <w:pPr>
        <w:pStyle w:val="Paragrafoelenco"/>
        <w:spacing w:after="120" w:line="360" w:lineRule="auto"/>
        <w:jc w:val="right"/>
        <w:rPr>
          <w:rFonts w:ascii="Garamond" w:hAnsi="Garamond"/>
          <w:sz w:val="24"/>
          <w:szCs w:val="24"/>
        </w:rPr>
      </w:pPr>
      <w:r w:rsidRPr="002F2C33">
        <w:rPr>
          <w:rFonts w:ascii="Garamond" w:hAnsi="Garamond"/>
          <w:sz w:val="24"/>
          <w:szCs w:val="24"/>
        </w:rPr>
        <w:t>FIRMA DEL RESPONSABILE</w:t>
      </w:r>
    </w:p>
    <w:p w14:paraId="15BAF692" w14:textId="77777777" w:rsidR="00975357" w:rsidRPr="002F2C33" w:rsidRDefault="00975357" w:rsidP="007E59D1">
      <w:pPr>
        <w:spacing w:after="120" w:line="360" w:lineRule="auto"/>
        <w:ind w:left="360"/>
        <w:jc w:val="right"/>
        <w:rPr>
          <w:rFonts w:ascii="Garamond" w:hAnsi="Garamond" w:cs="Times New Roman"/>
          <w:sz w:val="24"/>
          <w:szCs w:val="24"/>
        </w:rPr>
      </w:pPr>
      <w:r w:rsidRPr="002F2C33">
        <w:rPr>
          <w:rFonts w:ascii="Garamond" w:hAnsi="Garamond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F2C33">
        <w:rPr>
          <w:rFonts w:ascii="Garamond" w:hAnsi="Garamond" w:cs="Times New Roman"/>
          <w:sz w:val="24"/>
          <w:szCs w:val="24"/>
        </w:rPr>
        <w:instrText xml:space="preserve"> FORMTEXT </w:instrText>
      </w:r>
      <w:r w:rsidRPr="002F2C33">
        <w:rPr>
          <w:rFonts w:ascii="Garamond" w:hAnsi="Garamond" w:cs="Times New Roman"/>
          <w:sz w:val="24"/>
          <w:szCs w:val="24"/>
        </w:rPr>
      </w:r>
      <w:r w:rsidRPr="002F2C33">
        <w:rPr>
          <w:rFonts w:ascii="Garamond" w:hAnsi="Garamond" w:cs="Times New Roman"/>
          <w:sz w:val="24"/>
          <w:szCs w:val="24"/>
        </w:rPr>
        <w:fldChar w:fldCharType="separate"/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/>
          <w:noProof/>
        </w:rPr>
        <w:t> </w:t>
      </w:r>
      <w:r w:rsidRPr="002F2C33">
        <w:rPr>
          <w:rFonts w:ascii="Garamond" w:hAnsi="Garamond" w:cs="Times New Roman"/>
          <w:sz w:val="24"/>
          <w:szCs w:val="24"/>
        </w:rPr>
        <w:fldChar w:fldCharType="end"/>
      </w:r>
    </w:p>
    <w:sectPr w:rsidR="00975357" w:rsidRPr="002F2C33" w:rsidSect="00160D2D">
      <w:footerReference w:type="default" r:id="rId8"/>
      <w:footerReference w:type="first" r:id="rId9"/>
      <w:pgSz w:w="11906" w:h="16838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06FF" w14:textId="77777777" w:rsidR="002F368F" w:rsidRDefault="002F368F" w:rsidP="00080B15">
      <w:pPr>
        <w:spacing w:after="0" w:line="240" w:lineRule="auto"/>
      </w:pPr>
      <w:r>
        <w:separator/>
      </w:r>
    </w:p>
  </w:endnote>
  <w:endnote w:type="continuationSeparator" w:id="0">
    <w:p w14:paraId="055F1419" w14:textId="77777777" w:rsidR="002F368F" w:rsidRDefault="002F368F" w:rsidP="000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3A77" w14:textId="53468C14" w:rsidR="00A43115" w:rsidRDefault="00556302">
    <w:pPr>
      <w:pStyle w:val="Pidipagina"/>
    </w:pPr>
    <w:r>
      <w:t xml:space="preserve">Versione </w:t>
    </w:r>
    <w:r w:rsidR="00052242">
      <w:t>13 febbraio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83CE" w14:textId="1FEEE50F" w:rsidR="002F2C33" w:rsidRDefault="002F2C33">
    <w:pPr>
      <w:pStyle w:val="Pidipagina"/>
    </w:pPr>
    <w:r>
      <w:t xml:space="preserve">Versione </w:t>
    </w:r>
    <w:r w:rsidR="00052242">
      <w:t xml:space="preserve">13 febbraio </w:t>
    </w:r>
    <w:r>
      <w:t>2023</w:t>
    </w:r>
  </w:p>
  <w:p w14:paraId="638BD27A" w14:textId="77777777" w:rsidR="004A096C" w:rsidRDefault="004A09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1083" w14:textId="77777777" w:rsidR="002F368F" w:rsidRDefault="002F368F" w:rsidP="00080B15">
      <w:pPr>
        <w:spacing w:after="0" w:line="240" w:lineRule="auto"/>
      </w:pPr>
      <w:r>
        <w:separator/>
      </w:r>
    </w:p>
  </w:footnote>
  <w:footnote w:type="continuationSeparator" w:id="0">
    <w:p w14:paraId="40ACC9BB" w14:textId="77777777" w:rsidR="002F368F" w:rsidRDefault="002F368F" w:rsidP="00080B15">
      <w:pPr>
        <w:spacing w:after="0" w:line="240" w:lineRule="auto"/>
      </w:pPr>
      <w:r>
        <w:continuationSeparator/>
      </w:r>
    </w:p>
  </w:footnote>
  <w:footnote w:id="1">
    <w:p w14:paraId="1298B005" w14:textId="77777777" w:rsidR="003C1CD5" w:rsidRPr="002F2C33" w:rsidRDefault="003C1CD5" w:rsidP="00DD5570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</w:t>
      </w:r>
      <w:r w:rsidRPr="002F2C33">
        <w:rPr>
          <w:rFonts w:ascii="Garamond" w:hAnsi="Garamond" w:cs="Times New Roman"/>
          <w:b/>
        </w:rPr>
        <w:t xml:space="preserve">Il presente modulo è allegato </w:t>
      </w:r>
      <w:r w:rsidR="00DD5570" w:rsidRPr="002F2C33">
        <w:rPr>
          <w:rFonts w:ascii="Garamond" w:hAnsi="Garamond" w:cs="Times New Roman"/>
          <w:b/>
        </w:rPr>
        <w:t>alla direttiva del 16/9/2016 de</w:t>
      </w:r>
      <w:r w:rsidRPr="002F2C33">
        <w:rPr>
          <w:rFonts w:ascii="Garamond" w:hAnsi="Garamond" w:cs="Times New Roman"/>
          <w:b/>
        </w:rPr>
        <w:t>lla Procura della Repubblica di Tivoli</w:t>
      </w:r>
      <w:r w:rsidR="00DD5570" w:rsidRPr="002F2C33">
        <w:rPr>
          <w:rFonts w:ascii="Garamond" w:hAnsi="Garamond" w:cs="Times New Roman"/>
          <w:b/>
        </w:rPr>
        <w:t xml:space="preserve"> in cui sono dettagliate le modalità di compilazione, sintetizzate nelle note che seguono</w:t>
      </w:r>
      <w:r w:rsidRPr="002F2C33">
        <w:rPr>
          <w:rFonts w:ascii="Garamond" w:hAnsi="Garamond" w:cs="Times New Roman"/>
          <w:b/>
        </w:rPr>
        <w:t>.</w:t>
      </w:r>
      <w:r w:rsidR="00DD5570" w:rsidRPr="002F2C33">
        <w:rPr>
          <w:rFonts w:ascii="Garamond" w:hAnsi="Garamond" w:cs="Times New Roman"/>
          <w:b/>
        </w:rPr>
        <w:t xml:space="preserve"> La direttiva e il modulo </w:t>
      </w:r>
      <w:r w:rsidR="00D20D34" w:rsidRPr="002F2C33">
        <w:rPr>
          <w:rFonts w:ascii="Garamond" w:hAnsi="Garamond" w:cs="Times New Roman"/>
          <w:b/>
        </w:rPr>
        <w:t xml:space="preserve">(versione aggiornata al 21 settembre 2017) </w:t>
      </w:r>
      <w:r w:rsidR="00DD5570" w:rsidRPr="002F2C33">
        <w:rPr>
          <w:rFonts w:ascii="Garamond" w:hAnsi="Garamond" w:cs="Times New Roman"/>
          <w:b/>
        </w:rPr>
        <w:t xml:space="preserve">sono reperibili sul sito  </w:t>
      </w:r>
      <w:hyperlink r:id="rId1" w:history="1">
        <w:r w:rsidR="00DD5570" w:rsidRPr="002F2C33">
          <w:rPr>
            <w:rStyle w:val="Collegamentoipertestuale"/>
            <w:rFonts w:ascii="Garamond" w:hAnsi="Garamond" w:cs="Times New Roman"/>
            <w:b/>
            <w:color w:val="auto"/>
            <w:u w:val="none"/>
          </w:rPr>
          <w:t>www.procura.tivoli.giustizia.it/</w:t>
        </w:r>
      </w:hyperlink>
      <w:r w:rsidR="00DD5570" w:rsidRPr="002F2C33">
        <w:rPr>
          <w:rFonts w:ascii="Garamond" w:hAnsi="Garamond" w:cs="Times New Roman"/>
        </w:rPr>
        <w:t>, cliccando su “Documentazione”, poi su “Polizia Giudiziaria”.</w:t>
      </w:r>
    </w:p>
  </w:footnote>
  <w:footnote w:id="2">
    <w:p w14:paraId="06A566F8" w14:textId="77777777" w:rsidR="002246CE" w:rsidRPr="002F2C33" w:rsidRDefault="002246CE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Nel caso di CNR vanno compilati obbligatoriamente: il campo Giudice competente, le Sezioni A (per Ignoti cfr. nota </w:t>
      </w:r>
      <w:r w:rsidR="006B6FD8" w:rsidRPr="002F2C33">
        <w:rPr>
          <w:rFonts w:ascii="Garamond" w:hAnsi="Garamond" w:cs="Times New Roman"/>
        </w:rPr>
        <w:t>8</w:t>
      </w:r>
      <w:r w:rsidRPr="002F2C33">
        <w:rPr>
          <w:rFonts w:ascii="Garamond" w:hAnsi="Garamond" w:cs="Times New Roman"/>
        </w:rPr>
        <w:t xml:space="preserve">), D, E ed F e, se presenti i relativi dati: “atti da Convalidare”, Richieste Urgenti”, le SEZ. B (parte offesa), C (denunciante) e G (allegati).   </w:t>
      </w:r>
    </w:p>
  </w:footnote>
  <w:footnote w:id="3">
    <w:p w14:paraId="126BDF96" w14:textId="77777777" w:rsidR="002A53D4" w:rsidRPr="002F2C33" w:rsidRDefault="002A53D4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Nel caso di Anonimi vanno </w:t>
      </w:r>
      <w:r w:rsidR="00ED0F5B" w:rsidRPr="002F2C33">
        <w:rPr>
          <w:rFonts w:ascii="Garamond" w:hAnsi="Garamond" w:cs="Times New Roman"/>
        </w:rPr>
        <w:t>compilate</w:t>
      </w:r>
      <w:r w:rsidRPr="002F2C33">
        <w:rPr>
          <w:rFonts w:ascii="Garamond" w:hAnsi="Garamond" w:cs="Times New Roman"/>
        </w:rPr>
        <w:t xml:space="preserve"> le Sez. E </w:t>
      </w:r>
      <w:proofErr w:type="spellStart"/>
      <w:r w:rsidRPr="002F2C33">
        <w:rPr>
          <w:rFonts w:ascii="Garamond" w:hAnsi="Garamond" w:cs="Times New Roman"/>
        </w:rPr>
        <w:t>e</w:t>
      </w:r>
      <w:proofErr w:type="spellEnd"/>
      <w:r w:rsidRPr="002F2C33">
        <w:rPr>
          <w:rFonts w:ascii="Garamond" w:hAnsi="Garamond" w:cs="Times New Roman"/>
        </w:rPr>
        <w:t xml:space="preserve"> G</w:t>
      </w:r>
      <w:r w:rsidR="008F5675" w:rsidRPr="002F2C33">
        <w:rPr>
          <w:rFonts w:ascii="Garamond" w:hAnsi="Garamond" w:cs="Times New Roman"/>
        </w:rPr>
        <w:t xml:space="preserve"> (all. </w:t>
      </w:r>
      <w:r w:rsidR="006B6FD8" w:rsidRPr="002F2C33">
        <w:rPr>
          <w:rFonts w:ascii="Garamond" w:hAnsi="Garamond" w:cs="Times New Roman"/>
        </w:rPr>
        <w:t>“</w:t>
      </w:r>
      <w:r w:rsidR="008F5675" w:rsidRPr="002F2C33">
        <w:rPr>
          <w:rFonts w:ascii="Garamond" w:hAnsi="Garamond" w:cs="Times New Roman"/>
        </w:rPr>
        <w:t>Anonimo</w:t>
      </w:r>
      <w:r w:rsidR="006B6FD8" w:rsidRPr="002F2C33">
        <w:rPr>
          <w:rFonts w:ascii="Garamond" w:hAnsi="Garamond" w:cs="Times New Roman"/>
        </w:rPr>
        <w:t>”</w:t>
      </w:r>
      <w:r w:rsidR="008F5675" w:rsidRPr="002F2C33">
        <w:rPr>
          <w:rFonts w:ascii="Garamond" w:hAnsi="Garamond" w:cs="Times New Roman"/>
        </w:rPr>
        <w:t xml:space="preserve">). Le Sezioni </w:t>
      </w:r>
      <w:r w:rsidR="006B6FD8" w:rsidRPr="002F2C33">
        <w:rPr>
          <w:rFonts w:ascii="Garamond" w:hAnsi="Garamond" w:cs="Times New Roman"/>
        </w:rPr>
        <w:t xml:space="preserve">non </w:t>
      </w:r>
      <w:r w:rsidR="008F5675" w:rsidRPr="002F2C33">
        <w:rPr>
          <w:rFonts w:ascii="Garamond" w:hAnsi="Garamond" w:cs="Times New Roman"/>
        </w:rPr>
        <w:t>utilizzate possono essere eliminate.</w:t>
      </w:r>
    </w:p>
  </w:footnote>
  <w:footnote w:id="4">
    <w:p w14:paraId="4F6D2667" w14:textId="77777777" w:rsidR="002A53D4" w:rsidRPr="002F2C33" w:rsidRDefault="002A53D4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Nel caso di</w:t>
      </w:r>
      <w:r w:rsidR="008F5675" w:rsidRPr="002F2C33">
        <w:rPr>
          <w:rFonts w:ascii="Garamond" w:hAnsi="Garamond" w:cs="Times New Roman"/>
        </w:rPr>
        <w:t xml:space="preserve"> FNCR </w:t>
      </w:r>
      <w:r w:rsidR="00C777FA" w:rsidRPr="002F2C33">
        <w:rPr>
          <w:rFonts w:ascii="Garamond" w:hAnsi="Garamond" w:cs="Times New Roman"/>
        </w:rPr>
        <w:t xml:space="preserve">occorre </w:t>
      </w:r>
      <w:r w:rsidR="00ED0F5B" w:rsidRPr="002F2C33">
        <w:rPr>
          <w:rFonts w:ascii="Garamond" w:hAnsi="Garamond" w:cs="Times New Roman"/>
        </w:rPr>
        <w:t>compila</w:t>
      </w:r>
      <w:r w:rsidR="00C777FA" w:rsidRPr="002F2C33">
        <w:rPr>
          <w:rFonts w:ascii="Garamond" w:hAnsi="Garamond" w:cs="Times New Roman"/>
        </w:rPr>
        <w:t>re</w:t>
      </w:r>
      <w:r w:rsidR="00ED0F5B" w:rsidRPr="002F2C33">
        <w:rPr>
          <w:rFonts w:ascii="Garamond" w:hAnsi="Garamond" w:cs="Times New Roman"/>
        </w:rPr>
        <w:t xml:space="preserve"> </w:t>
      </w:r>
      <w:r w:rsidR="008F5675" w:rsidRPr="002F2C33">
        <w:rPr>
          <w:rFonts w:ascii="Garamond" w:hAnsi="Garamond" w:cs="Times New Roman"/>
        </w:rPr>
        <w:t>la S</w:t>
      </w:r>
      <w:r w:rsidR="00F205CE" w:rsidRPr="002F2C33">
        <w:rPr>
          <w:rFonts w:ascii="Garamond" w:hAnsi="Garamond" w:cs="Times New Roman"/>
        </w:rPr>
        <w:t>EZ.</w:t>
      </w:r>
      <w:r w:rsidR="008F5675" w:rsidRPr="002F2C33">
        <w:rPr>
          <w:rFonts w:ascii="Garamond" w:hAnsi="Garamond" w:cs="Times New Roman"/>
        </w:rPr>
        <w:t xml:space="preserve"> </w:t>
      </w:r>
      <w:r w:rsidRPr="002F2C33">
        <w:rPr>
          <w:rFonts w:ascii="Garamond" w:hAnsi="Garamond" w:cs="Times New Roman"/>
        </w:rPr>
        <w:t>E</w:t>
      </w:r>
      <w:r w:rsidR="00C777FA" w:rsidRPr="002F2C33">
        <w:rPr>
          <w:rFonts w:ascii="Garamond" w:hAnsi="Garamond" w:cs="Times New Roman"/>
        </w:rPr>
        <w:t xml:space="preserve"> ed e</w:t>
      </w:r>
      <w:r w:rsidR="008F5675" w:rsidRPr="002F2C33">
        <w:rPr>
          <w:rFonts w:ascii="Garamond" w:hAnsi="Garamond" w:cs="Times New Roman"/>
        </w:rPr>
        <w:t>ventualmente</w:t>
      </w:r>
      <w:r w:rsidR="00EE2C03" w:rsidRPr="002F2C33">
        <w:rPr>
          <w:rFonts w:ascii="Garamond" w:hAnsi="Garamond" w:cs="Times New Roman"/>
        </w:rPr>
        <w:t>:</w:t>
      </w:r>
      <w:r w:rsidR="00C777FA" w:rsidRPr="002F2C33">
        <w:rPr>
          <w:rFonts w:ascii="Garamond" w:hAnsi="Garamond" w:cs="Times New Roman"/>
        </w:rPr>
        <w:t xml:space="preserve"> </w:t>
      </w:r>
      <w:r w:rsidR="00F205CE" w:rsidRPr="002F2C33">
        <w:rPr>
          <w:rFonts w:ascii="Garamond" w:hAnsi="Garamond" w:cs="Times New Roman"/>
        </w:rPr>
        <w:t xml:space="preserve">nel </w:t>
      </w:r>
      <w:r w:rsidR="00665864" w:rsidRPr="002F2C33">
        <w:rPr>
          <w:rFonts w:ascii="Garamond" w:hAnsi="Garamond" w:cs="Times New Roman"/>
        </w:rPr>
        <w:t>camp</w:t>
      </w:r>
      <w:r w:rsidR="00C777FA" w:rsidRPr="002F2C33">
        <w:rPr>
          <w:rFonts w:ascii="Garamond" w:hAnsi="Garamond" w:cs="Times New Roman"/>
        </w:rPr>
        <w:t>o</w:t>
      </w:r>
      <w:r w:rsidR="00665864" w:rsidRPr="002F2C33">
        <w:rPr>
          <w:rFonts w:ascii="Garamond" w:hAnsi="Garamond" w:cs="Times New Roman"/>
        </w:rPr>
        <w:t xml:space="preserve"> </w:t>
      </w:r>
      <w:r w:rsidR="00F205CE" w:rsidRPr="002F2C33">
        <w:rPr>
          <w:rFonts w:ascii="Garamond" w:hAnsi="Garamond" w:cs="Times New Roman"/>
        </w:rPr>
        <w:t>“</w:t>
      </w:r>
      <w:r w:rsidR="00F205CE" w:rsidRPr="002F2C33">
        <w:rPr>
          <w:rFonts w:ascii="Garamond" w:hAnsi="Garamond" w:cs="Times New Roman"/>
          <w:i/>
        </w:rPr>
        <w:t>Atti da convalidare</w:t>
      </w:r>
      <w:r w:rsidR="00F205CE" w:rsidRPr="002F2C33">
        <w:rPr>
          <w:rFonts w:ascii="Garamond" w:hAnsi="Garamond" w:cs="Times New Roman"/>
        </w:rPr>
        <w:t xml:space="preserve">” i dati relativi </w:t>
      </w:r>
      <w:proofErr w:type="gramStart"/>
      <w:r w:rsidR="00F205CE" w:rsidRPr="002F2C33">
        <w:rPr>
          <w:rFonts w:ascii="Garamond" w:hAnsi="Garamond" w:cs="Times New Roman"/>
        </w:rPr>
        <w:t>alla ”</w:t>
      </w:r>
      <w:r w:rsidR="00665864" w:rsidRPr="002F2C33">
        <w:rPr>
          <w:rFonts w:ascii="Garamond" w:hAnsi="Garamond" w:cs="Times New Roman"/>
        </w:rPr>
        <w:t>PERQUISIZIONE</w:t>
      </w:r>
      <w:proofErr w:type="gramEnd"/>
      <w:r w:rsidR="00F205CE" w:rsidRPr="002F2C33">
        <w:rPr>
          <w:rFonts w:ascii="Garamond" w:hAnsi="Garamond" w:cs="Times New Roman"/>
        </w:rPr>
        <w:t xml:space="preserve">”, </w:t>
      </w:r>
      <w:r w:rsidR="00665864" w:rsidRPr="002F2C33">
        <w:rPr>
          <w:rFonts w:ascii="Garamond" w:hAnsi="Garamond" w:cs="Times New Roman"/>
        </w:rPr>
        <w:t xml:space="preserve"> </w:t>
      </w:r>
      <w:r w:rsidR="00C777FA" w:rsidRPr="002F2C33">
        <w:rPr>
          <w:rFonts w:ascii="Garamond" w:hAnsi="Garamond" w:cs="Times New Roman"/>
        </w:rPr>
        <w:t>le SEZ</w:t>
      </w:r>
      <w:r w:rsidR="00665864" w:rsidRPr="002F2C33">
        <w:rPr>
          <w:rFonts w:ascii="Garamond" w:hAnsi="Garamond" w:cs="Times New Roman"/>
        </w:rPr>
        <w:t xml:space="preserve">. </w:t>
      </w:r>
      <w:r w:rsidR="008F5675" w:rsidRPr="002F2C33">
        <w:rPr>
          <w:rFonts w:ascii="Garamond" w:hAnsi="Garamond" w:cs="Times New Roman"/>
        </w:rPr>
        <w:t>C</w:t>
      </w:r>
      <w:r w:rsidR="00F205CE" w:rsidRPr="002F2C33">
        <w:rPr>
          <w:rFonts w:ascii="Garamond" w:hAnsi="Garamond" w:cs="Times New Roman"/>
        </w:rPr>
        <w:t xml:space="preserve">, la SEZ. </w:t>
      </w:r>
      <w:r w:rsidRPr="002F2C33">
        <w:rPr>
          <w:rFonts w:ascii="Garamond" w:hAnsi="Garamond" w:cs="Times New Roman"/>
        </w:rPr>
        <w:t>G</w:t>
      </w:r>
      <w:r w:rsidR="008F5675" w:rsidRPr="002F2C33">
        <w:rPr>
          <w:rFonts w:ascii="Garamond" w:hAnsi="Garamond" w:cs="Times New Roman"/>
        </w:rPr>
        <w:t>.</w:t>
      </w:r>
      <w:r w:rsidR="00C777FA" w:rsidRPr="002F2C33">
        <w:rPr>
          <w:rFonts w:ascii="Garamond" w:hAnsi="Garamond" w:cs="Times New Roman"/>
        </w:rPr>
        <w:t xml:space="preserve"> Le Sezioni </w:t>
      </w:r>
      <w:r w:rsidR="006B6FD8" w:rsidRPr="002F2C33">
        <w:rPr>
          <w:rFonts w:ascii="Garamond" w:hAnsi="Garamond" w:cs="Times New Roman"/>
        </w:rPr>
        <w:t xml:space="preserve">non </w:t>
      </w:r>
      <w:r w:rsidR="00C777FA" w:rsidRPr="002F2C33">
        <w:rPr>
          <w:rFonts w:ascii="Garamond" w:hAnsi="Garamond" w:cs="Times New Roman"/>
        </w:rPr>
        <w:t>utilizzate possono essere eliminate</w:t>
      </w:r>
      <w:r w:rsidR="00EE2C03" w:rsidRPr="002F2C33">
        <w:rPr>
          <w:rFonts w:ascii="Garamond" w:hAnsi="Garamond" w:cs="Times New Roman"/>
        </w:rPr>
        <w:t>.</w:t>
      </w:r>
    </w:p>
  </w:footnote>
  <w:footnote w:id="5">
    <w:p w14:paraId="29671E01" w14:textId="0D0F61CC" w:rsidR="00A43115" w:rsidRPr="002F2C33" w:rsidRDefault="00A43115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Barrare nel caso in cui i</w:t>
      </w:r>
      <w:r w:rsidR="00612989" w:rsidRPr="002F2C33">
        <w:rPr>
          <w:rFonts w:ascii="Garamond" w:hAnsi="Garamond" w:cs="Times New Roman"/>
        </w:rPr>
        <w:t xml:space="preserve"> beni sequestrati siano affidati</w:t>
      </w:r>
      <w:r w:rsidRPr="002F2C33">
        <w:rPr>
          <w:rFonts w:ascii="Garamond" w:hAnsi="Garamond" w:cs="Times New Roman"/>
        </w:rPr>
        <w:t xml:space="preserve"> a terzi con spese a carico/anticipate dall’Erario.</w:t>
      </w:r>
    </w:p>
  </w:footnote>
  <w:footnote w:id="6">
    <w:p w14:paraId="73F6C502" w14:textId="77777777" w:rsidR="00A43115" w:rsidRPr="002F2C33" w:rsidRDefault="00A43115" w:rsidP="00D83C6B">
      <w:pPr>
        <w:pStyle w:val="Testonotaapidipagina"/>
        <w:jc w:val="both"/>
        <w:rPr>
          <w:rFonts w:ascii="Garamond" w:hAnsi="Garamond" w:cs="Times New Roman"/>
          <w:b/>
        </w:rPr>
      </w:pPr>
      <w:r w:rsidRPr="002F2C33">
        <w:rPr>
          <w:rStyle w:val="Rimandonotaapidipagina"/>
          <w:rFonts w:ascii="Garamond" w:hAnsi="Garamond" w:cs="Times New Roman"/>
          <w:b/>
        </w:rPr>
        <w:footnoteRef/>
      </w:r>
      <w:r w:rsidRPr="002F2C33">
        <w:rPr>
          <w:rFonts w:ascii="Garamond" w:hAnsi="Garamond" w:cs="Times New Roman"/>
          <w:b/>
        </w:rPr>
        <w:t xml:space="preserve"> Si raccomanda di inserire nel Portale NDR i dati completi relativi agli indagati (data e luogo di nascita, residenza, domicilio dichiarato/eletto, eventuale difensore nominato), alle parti offese (data e luogo di nascita, residenza, eventuale domicilio eletto, difensore) e ai denuncianti (se diversi dalla p</w:t>
      </w:r>
      <w:r w:rsidR="001647EB" w:rsidRPr="002F2C33">
        <w:rPr>
          <w:rFonts w:ascii="Garamond" w:hAnsi="Garamond" w:cs="Times New Roman"/>
          <w:b/>
        </w:rPr>
        <w:t>arte offesa</w:t>
      </w:r>
      <w:r w:rsidRPr="002F2C33">
        <w:rPr>
          <w:rFonts w:ascii="Garamond" w:hAnsi="Garamond" w:cs="Times New Roman"/>
          <w:b/>
        </w:rPr>
        <w:t>).</w:t>
      </w:r>
    </w:p>
  </w:footnote>
  <w:footnote w:id="7">
    <w:p w14:paraId="5CF0C3DA" w14:textId="77777777" w:rsidR="00F875BF" w:rsidRPr="002F2C33" w:rsidRDefault="00F875BF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Se i dati sono stati inseriti negli appositi campi del portale NDR possono essere indicati solo il nome e cognome.</w:t>
      </w:r>
    </w:p>
  </w:footnote>
  <w:footnote w:id="8">
    <w:p w14:paraId="1B967237" w14:textId="77777777" w:rsidR="00F875BF" w:rsidRPr="002F2C33" w:rsidRDefault="00F875BF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Nel caso di indagato/i non noto/i indicare IGNOTO/I.</w:t>
      </w:r>
    </w:p>
  </w:footnote>
  <w:footnote w:id="9">
    <w:p w14:paraId="486134C8" w14:textId="0A0D0DCA" w:rsidR="00556302" w:rsidRPr="002F2C33" w:rsidRDefault="00556302">
      <w:pPr>
        <w:pStyle w:val="Testonotaapidipagina"/>
        <w:rPr>
          <w:rFonts w:ascii="Garamond" w:hAnsi="Garamond"/>
        </w:rPr>
      </w:pPr>
      <w:r w:rsidRPr="002F2C33">
        <w:rPr>
          <w:rStyle w:val="Rimandonotaapidipagina"/>
          <w:rFonts w:ascii="Garamond" w:hAnsi="Garamond"/>
        </w:rPr>
        <w:footnoteRef/>
      </w:r>
      <w:r w:rsidRPr="002F2C33">
        <w:rPr>
          <w:rFonts w:ascii="Garamond" w:hAnsi="Garamond"/>
        </w:rPr>
        <w:t xml:space="preserve"> Cfr. direttiva n. 1/2022 con obbligo di compilare il modulo all. 1a</w:t>
      </w:r>
    </w:p>
  </w:footnote>
  <w:footnote w:id="10">
    <w:p w14:paraId="4241AE8F" w14:textId="756D435C" w:rsidR="002F2C33" w:rsidRPr="002F2C33" w:rsidRDefault="002F2C33" w:rsidP="00556302">
      <w:pPr>
        <w:pStyle w:val="Testonotaapidipagina"/>
        <w:rPr>
          <w:rFonts w:ascii="Garamond" w:hAnsi="Garamond"/>
        </w:rPr>
      </w:pPr>
      <w:r w:rsidRPr="002F2C33">
        <w:rPr>
          <w:rStyle w:val="Rimandonotaapidipagina"/>
          <w:rFonts w:ascii="Garamond" w:hAnsi="Garamond"/>
        </w:rPr>
        <w:footnoteRef/>
      </w:r>
      <w:r w:rsidRPr="002F2C33">
        <w:rPr>
          <w:rFonts w:ascii="Garamond" w:hAnsi="Garamond"/>
        </w:rPr>
        <w:t xml:space="preserve"> Cfr. direttiva n. 1/2022 con obbligo di compilare il modulo all. </w:t>
      </w:r>
      <w:proofErr w:type="gramStart"/>
      <w:r w:rsidRPr="002F2C33">
        <w:rPr>
          <w:rFonts w:ascii="Garamond" w:hAnsi="Garamond"/>
        </w:rPr>
        <w:t>1</w:t>
      </w:r>
      <w:r w:rsidR="00576F5A">
        <w:rPr>
          <w:rFonts w:ascii="Garamond" w:hAnsi="Garamond"/>
        </w:rPr>
        <w:t>a</w:t>
      </w:r>
      <w:proofErr w:type="gramEnd"/>
      <w:r w:rsidRPr="002F2C33">
        <w:rPr>
          <w:rFonts w:ascii="Garamond" w:hAnsi="Garamond"/>
        </w:rPr>
        <w:t>, salvi i delitti Codice rosso (cfr. direttiva 2/2019)</w:t>
      </w:r>
    </w:p>
  </w:footnote>
  <w:footnote w:id="11">
    <w:p w14:paraId="75A870A8" w14:textId="77777777" w:rsidR="002F2C33" w:rsidRPr="002F2C33" w:rsidRDefault="002F2C33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</w:t>
      </w:r>
      <w:r w:rsidRPr="002F2C33">
        <w:rPr>
          <w:rFonts w:ascii="Garamond" w:hAnsi="Garamond" w:cs="Times New Roman"/>
          <w:b/>
        </w:rPr>
        <w:t>Compilare tassativamente se trattasi di soggetto straniero</w:t>
      </w:r>
      <w:r w:rsidRPr="002F2C33">
        <w:rPr>
          <w:rFonts w:ascii="Garamond" w:hAnsi="Garamond" w:cs="Times New Roman"/>
        </w:rPr>
        <w:t>.</w:t>
      </w:r>
    </w:p>
  </w:footnote>
  <w:footnote w:id="12">
    <w:p w14:paraId="6636881D" w14:textId="4940FD13" w:rsidR="00A53D5C" w:rsidRPr="002F2C33" w:rsidRDefault="00A53D5C" w:rsidP="00556302">
      <w:pPr>
        <w:pStyle w:val="Testonotaapidipagina"/>
        <w:rPr>
          <w:rFonts w:ascii="Garamond" w:hAnsi="Garamond"/>
        </w:rPr>
      </w:pPr>
      <w:r w:rsidRPr="002F2C33">
        <w:rPr>
          <w:rStyle w:val="Rimandonotaapidipagina"/>
          <w:rFonts w:ascii="Garamond" w:hAnsi="Garamond"/>
        </w:rPr>
        <w:footnoteRef/>
      </w:r>
      <w:r w:rsidRPr="002F2C33">
        <w:rPr>
          <w:rFonts w:ascii="Garamond" w:hAnsi="Garamond"/>
        </w:rPr>
        <w:t xml:space="preserve"> Cfr. direttiva n. 1/2022 con obbligo di compilare il modulo all. </w:t>
      </w:r>
      <w:proofErr w:type="gramStart"/>
      <w:r w:rsidRPr="002F2C33">
        <w:rPr>
          <w:rFonts w:ascii="Garamond" w:hAnsi="Garamond"/>
        </w:rPr>
        <w:t>1</w:t>
      </w:r>
      <w:r w:rsidR="00576F5A">
        <w:rPr>
          <w:rFonts w:ascii="Garamond" w:hAnsi="Garamond"/>
        </w:rPr>
        <w:t>a</w:t>
      </w:r>
      <w:proofErr w:type="gramEnd"/>
      <w:r w:rsidRPr="002F2C33">
        <w:rPr>
          <w:rFonts w:ascii="Garamond" w:hAnsi="Garamond"/>
        </w:rPr>
        <w:t>, salvi i delitti Codice rosso (cfr. direttiva 2/2019)</w:t>
      </w:r>
    </w:p>
  </w:footnote>
  <w:footnote w:id="13">
    <w:p w14:paraId="6FABCBDE" w14:textId="77777777" w:rsidR="00892DD7" w:rsidRPr="002F2C33" w:rsidRDefault="00892DD7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Se i dati sono stati inseriti negli appositi campi del portale NDR, possono essere indicati solo il nome e cognome.</w:t>
      </w:r>
    </w:p>
  </w:footnote>
  <w:footnote w:id="14">
    <w:p w14:paraId="3803C8C0" w14:textId="7B8A6978" w:rsidR="002F2C33" w:rsidRPr="002F2C33" w:rsidRDefault="002F2C33">
      <w:pPr>
        <w:pStyle w:val="Testonotaapidipagina"/>
        <w:rPr>
          <w:rFonts w:ascii="Garamond" w:hAnsi="Garamond"/>
        </w:rPr>
      </w:pPr>
      <w:r w:rsidRPr="002F2C33">
        <w:rPr>
          <w:rStyle w:val="Rimandonotaapidipagina"/>
          <w:rFonts w:ascii="Garamond" w:hAnsi="Garamond"/>
        </w:rPr>
        <w:footnoteRef/>
      </w:r>
      <w:r w:rsidRPr="002F2C33">
        <w:rPr>
          <w:rFonts w:ascii="Garamond" w:hAnsi="Garamond"/>
        </w:rPr>
        <w:t xml:space="preserve"> Cfr. direttiva PG 1/202</w:t>
      </w:r>
      <w:r w:rsidR="00FF7B44">
        <w:rPr>
          <w:rFonts w:ascii="Garamond" w:hAnsi="Garamond"/>
        </w:rPr>
        <w:t>2</w:t>
      </w:r>
      <w:r w:rsidRPr="002F2C33">
        <w:rPr>
          <w:rFonts w:ascii="Garamond" w:hAnsi="Garamond"/>
        </w:rPr>
        <w:t xml:space="preserve"> avviso PO par. 5</w:t>
      </w:r>
      <w:r w:rsidR="00FF7B44">
        <w:rPr>
          <w:rFonts w:ascii="Garamond" w:hAnsi="Garamond"/>
        </w:rPr>
        <w:t xml:space="preserve"> ATTENZIONE dare l’avviso previsto al querelante </w:t>
      </w:r>
    </w:p>
  </w:footnote>
  <w:footnote w:id="15">
    <w:p w14:paraId="2CB8F624" w14:textId="77777777" w:rsidR="00892DD7" w:rsidRPr="002F2C33" w:rsidRDefault="00892DD7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Se i dati sono stati inseriti negli appositi campi del portale NDR, possono essere indicati solo il nome e cognome.</w:t>
      </w:r>
    </w:p>
  </w:footnote>
  <w:footnote w:id="16">
    <w:p w14:paraId="4EC78B89" w14:textId="3969B5B5" w:rsidR="00A43115" w:rsidRPr="002F2C33" w:rsidRDefault="00A43115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Indicare solo il Comune.</w:t>
      </w:r>
      <w:r w:rsidR="006A1071" w:rsidRPr="002F2C33">
        <w:rPr>
          <w:rFonts w:ascii="Garamond" w:hAnsi="Garamond" w:cs="Times New Roman"/>
        </w:rPr>
        <w:t xml:space="preserve"> Per i reati </w:t>
      </w:r>
      <w:r w:rsidR="000C77D4">
        <w:rPr>
          <w:rFonts w:ascii="Garamond" w:hAnsi="Garamond" w:cs="Times New Roman"/>
        </w:rPr>
        <w:t>t</w:t>
      </w:r>
      <w:r w:rsidR="006A1071" w:rsidRPr="002F2C33">
        <w:rPr>
          <w:rFonts w:ascii="Garamond" w:hAnsi="Garamond" w:cs="Times New Roman"/>
        </w:rPr>
        <w:t xml:space="preserve">ributari indicare </w:t>
      </w:r>
      <w:r w:rsidR="00A279E7" w:rsidRPr="002F2C33">
        <w:rPr>
          <w:rFonts w:ascii="Garamond" w:hAnsi="Garamond" w:cs="Times New Roman"/>
        </w:rPr>
        <w:t xml:space="preserve">di norma </w:t>
      </w:r>
      <w:r w:rsidR="006A1071" w:rsidRPr="002F2C33">
        <w:rPr>
          <w:rFonts w:ascii="Garamond" w:hAnsi="Garamond" w:cs="Times New Roman"/>
        </w:rPr>
        <w:t>il domicilio fiscale del soggetto.</w:t>
      </w:r>
    </w:p>
  </w:footnote>
  <w:footnote w:id="17">
    <w:p w14:paraId="5840D30C" w14:textId="77777777" w:rsidR="00A279E7" w:rsidRPr="002F2C33" w:rsidRDefault="00A279E7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Per i reati tributari indicare di norma la data della presentazione della dichiarazione. </w:t>
      </w:r>
    </w:p>
  </w:footnote>
  <w:footnote w:id="18">
    <w:p w14:paraId="49ED49C0" w14:textId="77777777" w:rsidR="00A43115" w:rsidRPr="002F2C33" w:rsidRDefault="00A43115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Da </w:t>
      </w:r>
      <w:r w:rsidR="00612989" w:rsidRPr="002F2C33">
        <w:rPr>
          <w:rFonts w:ascii="Garamond" w:hAnsi="Garamond" w:cs="Times New Roman"/>
        </w:rPr>
        <w:t xml:space="preserve">compilare </w:t>
      </w:r>
      <w:r w:rsidRPr="002F2C33">
        <w:rPr>
          <w:rFonts w:ascii="Garamond" w:hAnsi="Garamond" w:cs="Times New Roman"/>
        </w:rPr>
        <w:t xml:space="preserve">solo nel caso di </w:t>
      </w:r>
      <w:r w:rsidRPr="002F2C33">
        <w:rPr>
          <w:rFonts w:ascii="Garamond" w:hAnsi="Garamond" w:cs="Times New Roman"/>
          <w:b/>
        </w:rPr>
        <w:t>reato tributario</w:t>
      </w:r>
      <w:r w:rsidR="00A279E7" w:rsidRPr="002F2C33">
        <w:rPr>
          <w:rFonts w:ascii="Garamond" w:hAnsi="Garamond" w:cs="Times New Roman"/>
          <w:b/>
        </w:rPr>
        <w:t>.</w:t>
      </w:r>
    </w:p>
  </w:footnote>
  <w:footnote w:id="19">
    <w:p w14:paraId="2F333526" w14:textId="77777777" w:rsidR="00A43115" w:rsidRPr="002F2C33" w:rsidRDefault="00A43115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Fare riferimento al numero progressivo dell’indagato, inserito nella Sezione A.</w:t>
      </w:r>
    </w:p>
  </w:footnote>
  <w:footnote w:id="20">
    <w:p w14:paraId="5A8AC9F2" w14:textId="77777777" w:rsidR="00A43115" w:rsidRPr="002F2C33" w:rsidRDefault="00A43115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Fare riferimento al numero progressivo della parte offesa inserito nella Sezione B.</w:t>
      </w:r>
    </w:p>
  </w:footnote>
  <w:footnote w:id="21">
    <w:p w14:paraId="19722C46" w14:textId="77777777" w:rsidR="00A43115" w:rsidRPr="002F2C33" w:rsidRDefault="00A43115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</w:t>
      </w:r>
      <w:r w:rsidR="00892DD7" w:rsidRPr="002F2C33">
        <w:rPr>
          <w:rFonts w:ascii="Garamond" w:hAnsi="Garamond" w:cs="Times New Roman"/>
        </w:rPr>
        <w:t xml:space="preserve">Nel </w:t>
      </w:r>
      <w:r w:rsidRPr="002F2C33">
        <w:rPr>
          <w:rFonts w:ascii="Garamond" w:hAnsi="Garamond" w:cs="Times New Roman"/>
        </w:rPr>
        <w:t xml:space="preserve">caso di sequestro di un solo bene </w:t>
      </w:r>
      <w:r w:rsidR="004D3D93" w:rsidRPr="002F2C33">
        <w:rPr>
          <w:rFonts w:ascii="Garamond" w:hAnsi="Garamond" w:cs="Times New Roman"/>
        </w:rPr>
        <w:t>(</w:t>
      </w:r>
      <w:r w:rsidRPr="002F2C33">
        <w:rPr>
          <w:rFonts w:ascii="Garamond" w:hAnsi="Garamond" w:cs="Times New Roman"/>
        </w:rPr>
        <w:t>o categoria omogenea di beni</w:t>
      </w:r>
      <w:r w:rsidR="004D3D93" w:rsidRPr="002F2C33">
        <w:rPr>
          <w:rFonts w:ascii="Garamond" w:hAnsi="Garamond" w:cs="Times New Roman"/>
        </w:rPr>
        <w:t>)</w:t>
      </w:r>
      <w:r w:rsidRPr="002F2C33">
        <w:rPr>
          <w:rFonts w:ascii="Garamond" w:hAnsi="Garamond" w:cs="Times New Roman"/>
        </w:rPr>
        <w:t xml:space="preserve"> e plurimi reati, indicare per quale reato vi è sequestro; nel caso di sequestro di più beni per diversi reati, indicare accanto ad ogni reato il bene in sequestro. Ad es., sequestro di stupefacente e di veicolo ricettato: </w:t>
      </w:r>
      <w:r w:rsidR="004D3D93" w:rsidRPr="002F2C33">
        <w:rPr>
          <w:rFonts w:ascii="Garamond" w:hAnsi="Garamond" w:cs="Times New Roman"/>
        </w:rPr>
        <w:t xml:space="preserve">indicare il </w:t>
      </w:r>
      <w:r w:rsidRPr="002F2C33">
        <w:rPr>
          <w:rFonts w:ascii="Garamond" w:hAnsi="Garamond" w:cs="Times New Roman"/>
        </w:rPr>
        <w:t xml:space="preserve">sequestro della sostanza per </w:t>
      </w:r>
      <w:r w:rsidR="004D3D93" w:rsidRPr="002F2C33">
        <w:rPr>
          <w:rFonts w:ascii="Garamond" w:hAnsi="Garamond" w:cs="Times New Roman"/>
        </w:rPr>
        <w:t xml:space="preserve">il </w:t>
      </w:r>
      <w:r w:rsidRPr="002F2C33">
        <w:rPr>
          <w:rFonts w:ascii="Garamond" w:hAnsi="Garamond" w:cs="Times New Roman"/>
        </w:rPr>
        <w:t>reato di droga</w:t>
      </w:r>
      <w:r w:rsidR="004D3D93" w:rsidRPr="002F2C33">
        <w:rPr>
          <w:rFonts w:ascii="Garamond" w:hAnsi="Garamond" w:cs="Times New Roman"/>
        </w:rPr>
        <w:t xml:space="preserve">, il </w:t>
      </w:r>
      <w:r w:rsidRPr="002F2C33">
        <w:rPr>
          <w:rFonts w:ascii="Garamond" w:hAnsi="Garamond" w:cs="Times New Roman"/>
        </w:rPr>
        <w:t xml:space="preserve">sequestro del veicolo per </w:t>
      </w:r>
      <w:r w:rsidR="004D3D93" w:rsidRPr="002F2C33">
        <w:rPr>
          <w:rFonts w:ascii="Garamond" w:hAnsi="Garamond" w:cs="Times New Roman"/>
        </w:rPr>
        <w:t xml:space="preserve">la </w:t>
      </w:r>
      <w:r w:rsidRPr="002F2C33">
        <w:rPr>
          <w:rFonts w:ascii="Garamond" w:hAnsi="Garamond" w:cs="Times New Roman"/>
        </w:rPr>
        <w:t>ricettazione.</w:t>
      </w:r>
    </w:p>
  </w:footnote>
  <w:footnote w:id="22">
    <w:p w14:paraId="4C19275C" w14:textId="77777777" w:rsidR="006A6309" w:rsidRPr="002F2C33" w:rsidRDefault="006A6309" w:rsidP="006A6309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Es.: per ANONIMO “</w:t>
      </w:r>
      <w:r w:rsidRPr="002F2C33">
        <w:rPr>
          <w:rFonts w:ascii="Garamond" w:hAnsi="Garamond" w:cs="Times New Roman"/>
          <w:i/>
        </w:rPr>
        <w:t>Illeciti commessi nel Comune di XXX</w:t>
      </w:r>
      <w:r w:rsidRPr="002F2C33">
        <w:rPr>
          <w:rFonts w:ascii="Garamond" w:hAnsi="Garamond" w:cs="Times New Roman"/>
        </w:rPr>
        <w:t>”; per FNCR “</w:t>
      </w:r>
      <w:r w:rsidRPr="002F2C33">
        <w:rPr>
          <w:rFonts w:ascii="Garamond" w:hAnsi="Garamond" w:cs="Times New Roman"/>
          <w:i/>
        </w:rPr>
        <w:t>lesioni patite da XXX senza responsabilità di terzi”</w:t>
      </w:r>
      <w:r w:rsidRPr="002F2C33">
        <w:rPr>
          <w:rFonts w:ascii="Garamond" w:hAnsi="Garamond" w:cs="Times New Roman"/>
        </w:rPr>
        <w:t>.</w:t>
      </w:r>
    </w:p>
  </w:footnote>
  <w:footnote w:id="23">
    <w:p w14:paraId="7C07DB85" w14:textId="77777777" w:rsidR="004D3D93" w:rsidRPr="002F2C33" w:rsidRDefault="004D3D93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</w:t>
      </w:r>
      <w:r w:rsidR="006A6309" w:rsidRPr="002F2C33">
        <w:rPr>
          <w:rFonts w:ascii="Garamond" w:hAnsi="Garamond" w:cs="Times New Roman"/>
        </w:rPr>
        <w:t>B</w:t>
      </w:r>
      <w:r w:rsidRPr="002F2C33">
        <w:rPr>
          <w:rFonts w:ascii="Garamond" w:hAnsi="Garamond" w:cs="Times New Roman"/>
        </w:rPr>
        <w:t>arra</w:t>
      </w:r>
      <w:r w:rsidR="006A6309" w:rsidRPr="002F2C33">
        <w:rPr>
          <w:rFonts w:ascii="Garamond" w:hAnsi="Garamond" w:cs="Times New Roman"/>
        </w:rPr>
        <w:t xml:space="preserve">re </w:t>
      </w:r>
      <w:r w:rsidRPr="002F2C33">
        <w:rPr>
          <w:rFonts w:ascii="Garamond" w:hAnsi="Garamond" w:cs="Times New Roman"/>
        </w:rPr>
        <w:t>se sono in corso procedimenti di definizione amministrativa o di estinzione della contravvenzione (es</w:t>
      </w:r>
      <w:r w:rsidR="006A6309" w:rsidRPr="002F2C33">
        <w:rPr>
          <w:rFonts w:ascii="Garamond" w:hAnsi="Garamond" w:cs="Times New Roman"/>
        </w:rPr>
        <w:t xml:space="preserve">. reati </w:t>
      </w:r>
      <w:r w:rsidRPr="002F2C33">
        <w:rPr>
          <w:rFonts w:ascii="Garamond" w:hAnsi="Garamond" w:cs="Times New Roman"/>
        </w:rPr>
        <w:t>d.lgs. n. 81/08</w:t>
      </w:r>
      <w:r w:rsidR="006A6309" w:rsidRPr="002F2C33">
        <w:rPr>
          <w:rFonts w:ascii="Garamond" w:hAnsi="Garamond" w:cs="Times New Roman"/>
        </w:rPr>
        <w:t>)</w:t>
      </w:r>
      <w:r w:rsidRPr="002F2C33">
        <w:rPr>
          <w:rFonts w:ascii="Garamond" w:hAnsi="Garamond" w:cs="Times New Roman"/>
        </w:rPr>
        <w:t>.</w:t>
      </w:r>
    </w:p>
  </w:footnote>
  <w:footnote w:id="24">
    <w:p w14:paraId="547D7B1F" w14:textId="77777777" w:rsidR="00BF6DD3" w:rsidRPr="002F2C33" w:rsidRDefault="00BF6DD3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</w:t>
      </w:r>
      <w:r w:rsidR="00D83C6B" w:rsidRPr="002F2C33">
        <w:rPr>
          <w:rFonts w:ascii="Garamond" w:hAnsi="Garamond" w:cs="Times New Roman"/>
        </w:rPr>
        <w:t>Indicare eventuali precedenti (procedimento già iscritti dalla Procura o CNR) relativ</w:t>
      </w:r>
      <w:r w:rsidR="006A6309" w:rsidRPr="002F2C33">
        <w:rPr>
          <w:rFonts w:ascii="Garamond" w:hAnsi="Garamond" w:cs="Times New Roman"/>
        </w:rPr>
        <w:t>i</w:t>
      </w:r>
      <w:r w:rsidR="00D83C6B" w:rsidRPr="002F2C33">
        <w:rPr>
          <w:rFonts w:ascii="Garamond" w:hAnsi="Garamond" w:cs="Times New Roman"/>
        </w:rPr>
        <w:t xml:space="preserve"> a fatti connessi (es. </w:t>
      </w:r>
      <w:proofErr w:type="gramStart"/>
      <w:r w:rsidR="00D83C6B" w:rsidRPr="002F2C33">
        <w:rPr>
          <w:rFonts w:ascii="Garamond" w:hAnsi="Garamond" w:cs="Times New Roman"/>
        </w:rPr>
        <w:t>570,  572</w:t>
      </w:r>
      <w:proofErr w:type="gramEnd"/>
      <w:r w:rsidR="00D83C6B" w:rsidRPr="002F2C33">
        <w:rPr>
          <w:rFonts w:ascii="Garamond" w:hAnsi="Garamond" w:cs="Times New Roman"/>
        </w:rPr>
        <w:t>, 612-</w:t>
      </w:r>
      <w:r w:rsidR="00D83C6B" w:rsidRPr="002F2C33">
        <w:rPr>
          <w:rFonts w:ascii="Garamond" w:hAnsi="Garamond" w:cs="Times New Roman"/>
          <w:i/>
        </w:rPr>
        <w:t>bis</w:t>
      </w:r>
      <w:r w:rsidR="00D83C6B" w:rsidRPr="002F2C33">
        <w:rPr>
          <w:rFonts w:ascii="Garamond" w:hAnsi="Garamond" w:cs="Times New Roman"/>
        </w:rPr>
        <w:t xml:space="preserve"> c.p).</w:t>
      </w:r>
    </w:p>
  </w:footnote>
  <w:footnote w:id="25">
    <w:p w14:paraId="6CE92D33" w14:textId="77777777" w:rsidR="004D3D93" w:rsidRPr="002F2C33" w:rsidRDefault="004D3D93" w:rsidP="00D83C6B">
      <w:pPr>
        <w:pStyle w:val="Testonotaapidipagina"/>
        <w:jc w:val="both"/>
        <w:rPr>
          <w:rFonts w:ascii="Garamond" w:hAnsi="Garamond" w:cs="Times New Roman"/>
        </w:rPr>
      </w:pPr>
      <w:r w:rsidRPr="002F2C33">
        <w:rPr>
          <w:rStyle w:val="Rimandonotaapidipagina"/>
          <w:rFonts w:ascii="Garamond" w:hAnsi="Garamond" w:cs="Times New Roman"/>
        </w:rPr>
        <w:footnoteRef/>
      </w:r>
      <w:r w:rsidRPr="002F2C33">
        <w:rPr>
          <w:rFonts w:ascii="Garamond" w:hAnsi="Garamond" w:cs="Times New Roman"/>
        </w:rPr>
        <w:t xml:space="preserve"> Vanno inseriti anche gli agenti operanti, allo scopo di facilitare la predisposizione dell’eventuale lista testi.</w:t>
      </w:r>
    </w:p>
  </w:footnote>
  <w:footnote w:id="26">
    <w:p w14:paraId="4877EEAB" w14:textId="77777777" w:rsidR="006F0D80" w:rsidRPr="002F2C33" w:rsidRDefault="006F0D80" w:rsidP="00D83C6B">
      <w:pPr>
        <w:pStyle w:val="Titolo"/>
        <w:spacing w:after="0"/>
        <w:jc w:val="both"/>
        <w:rPr>
          <w:rFonts w:ascii="Garamond" w:hAnsi="Garamond" w:cs="Times New Roman"/>
          <w:color w:val="auto"/>
          <w:sz w:val="20"/>
          <w:szCs w:val="20"/>
        </w:rPr>
      </w:pPr>
      <w:r w:rsidRPr="002F2C33">
        <w:rPr>
          <w:rStyle w:val="Rimandonotaapidipagina"/>
          <w:rFonts w:ascii="Garamond" w:hAnsi="Garamond" w:cs="Times New Roman"/>
          <w:color w:val="auto"/>
          <w:sz w:val="20"/>
          <w:szCs w:val="20"/>
        </w:rPr>
        <w:footnoteRef/>
      </w:r>
      <w:r w:rsidRPr="002F2C33">
        <w:rPr>
          <w:rFonts w:ascii="Garamond" w:hAnsi="Garamond" w:cs="Times New Roman"/>
          <w:color w:val="auto"/>
          <w:sz w:val="20"/>
          <w:szCs w:val="20"/>
        </w:rPr>
        <w:t xml:space="preserve"> Nel caso di CNR particolarment</w:t>
      </w:r>
      <w:r w:rsidR="006A6309" w:rsidRPr="002F2C33">
        <w:rPr>
          <w:rFonts w:ascii="Garamond" w:hAnsi="Garamond" w:cs="Times New Roman"/>
          <w:color w:val="auto"/>
          <w:sz w:val="20"/>
          <w:szCs w:val="20"/>
        </w:rPr>
        <w:t>e</w:t>
      </w:r>
      <w:r w:rsidRPr="002F2C33">
        <w:rPr>
          <w:rFonts w:ascii="Garamond" w:hAnsi="Garamond" w:cs="Times New Roman"/>
          <w:color w:val="auto"/>
          <w:sz w:val="20"/>
          <w:szCs w:val="20"/>
        </w:rPr>
        <w:t xml:space="preserve"> complessa indicare “SEGUE IN ALLEGATO CNR COMPLETA”.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3C2"/>
    <w:multiLevelType w:val="hybridMultilevel"/>
    <w:tmpl w:val="8832868E"/>
    <w:lvl w:ilvl="0" w:tplc="A49C8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03C"/>
    <w:multiLevelType w:val="hybridMultilevel"/>
    <w:tmpl w:val="9D30B0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FE9"/>
    <w:multiLevelType w:val="hybridMultilevel"/>
    <w:tmpl w:val="A1B64040"/>
    <w:lvl w:ilvl="0" w:tplc="B2888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1120"/>
    <w:multiLevelType w:val="hybridMultilevel"/>
    <w:tmpl w:val="67B633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24CC"/>
    <w:multiLevelType w:val="hybridMultilevel"/>
    <w:tmpl w:val="B1D82BA2"/>
    <w:lvl w:ilvl="0" w:tplc="D5105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30AA"/>
    <w:multiLevelType w:val="hybridMultilevel"/>
    <w:tmpl w:val="B36A5B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290F"/>
    <w:multiLevelType w:val="hybridMultilevel"/>
    <w:tmpl w:val="9C94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6E22"/>
    <w:multiLevelType w:val="hybridMultilevel"/>
    <w:tmpl w:val="CDF6D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0580"/>
    <w:multiLevelType w:val="hybridMultilevel"/>
    <w:tmpl w:val="25AE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3B8A"/>
    <w:multiLevelType w:val="hybridMultilevel"/>
    <w:tmpl w:val="2B8E574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7AB"/>
    <w:multiLevelType w:val="hybridMultilevel"/>
    <w:tmpl w:val="D4FA22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00CF8"/>
    <w:multiLevelType w:val="hybridMultilevel"/>
    <w:tmpl w:val="B65A1EF8"/>
    <w:lvl w:ilvl="0" w:tplc="BDD2D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705F"/>
    <w:multiLevelType w:val="hybridMultilevel"/>
    <w:tmpl w:val="7E808632"/>
    <w:lvl w:ilvl="0" w:tplc="0BC4A994">
      <w:start w:val="4"/>
      <w:numFmt w:val="bullet"/>
      <w:lvlText w:val="-"/>
      <w:lvlJc w:val="left"/>
      <w:pPr>
        <w:ind w:left="190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3" w15:restartNumberingAfterBreak="0">
    <w:nsid w:val="7BC46864"/>
    <w:multiLevelType w:val="hybridMultilevel"/>
    <w:tmpl w:val="434660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14178">
    <w:abstractNumId w:val="0"/>
  </w:num>
  <w:num w:numId="2" w16cid:durableId="1027869670">
    <w:abstractNumId w:val="11"/>
  </w:num>
  <w:num w:numId="3" w16cid:durableId="625114128">
    <w:abstractNumId w:val="13"/>
  </w:num>
  <w:num w:numId="4" w16cid:durableId="840313956">
    <w:abstractNumId w:val="5"/>
  </w:num>
  <w:num w:numId="5" w16cid:durableId="1612854669">
    <w:abstractNumId w:val="10"/>
  </w:num>
  <w:num w:numId="6" w16cid:durableId="1013802742">
    <w:abstractNumId w:val="6"/>
  </w:num>
  <w:num w:numId="7" w16cid:durableId="1411388745">
    <w:abstractNumId w:val="8"/>
  </w:num>
  <w:num w:numId="8" w16cid:durableId="1861239728">
    <w:abstractNumId w:val="1"/>
  </w:num>
  <w:num w:numId="9" w16cid:durableId="574516939">
    <w:abstractNumId w:val="2"/>
  </w:num>
  <w:num w:numId="10" w16cid:durableId="2053655325">
    <w:abstractNumId w:val="7"/>
  </w:num>
  <w:num w:numId="11" w16cid:durableId="977297317">
    <w:abstractNumId w:val="9"/>
  </w:num>
  <w:num w:numId="12" w16cid:durableId="1672102410">
    <w:abstractNumId w:val="4"/>
  </w:num>
  <w:num w:numId="13" w16cid:durableId="1896310201">
    <w:abstractNumId w:val="3"/>
  </w:num>
  <w:num w:numId="14" w16cid:durableId="1927692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143"/>
    <w:rsid w:val="0000154D"/>
    <w:rsid w:val="000258FD"/>
    <w:rsid w:val="000474F9"/>
    <w:rsid w:val="00052242"/>
    <w:rsid w:val="000528CC"/>
    <w:rsid w:val="00077AF4"/>
    <w:rsid w:val="00080B15"/>
    <w:rsid w:val="0008459C"/>
    <w:rsid w:val="000A1276"/>
    <w:rsid w:val="000C77D4"/>
    <w:rsid w:val="000C796F"/>
    <w:rsid w:val="000E6FBD"/>
    <w:rsid w:val="000E7D0B"/>
    <w:rsid w:val="00122543"/>
    <w:rsid w:val="001348E6"/>
    <w:rsid w:val="00140E8A"/>
    <w:rsid w:val="00160D2D"/>
    <w:rsid w:val="001647EB"/>
    <w:rsid w:val="0017500E"/>
    <w:rsid w:val="00180CD6"/>
    <w:rsid w:val="00192364"/>
    <w:rsid w:val="001B73B4"/>
    <w:rsid w:val="001D0230"/>
    <w:rsid w:val="00201639"/>
    <w:rsid w:val="0020759C"/>
    <w:rsid w:val="002246CE"/>
    <w:rsid w:val="00246BC6"/>
    <w:rsid w:val="00247FDB"/>
    <w:rsid w:val="00275D76"/>
    <w:rsid w:val="00281FE7"/>
    <w:rsid w:val="00292D5C"/>
    <w:rsid w:val="002A53D4"/>
    <w:rsid w:val="002D0CE1"/>
    <w:rsid w:val="002D3E86"/>
    <w:rsid w:val="002F2C33"/>
    <w:rsid w:val="002F368F"/>
    <w:rsid w:val="0030051E"/>
    <w:rsid w:val="003019EE"/>
    <w:rsid w:val="00321F16"/>
    <w:rsid w:val="00350996"/>
    <w:rsid w:val="00351B91"/>
    <w:rsid w:val="00357710"/>
    <w:rsid w:val="00371683"/>
    <w:rsid w:val="00372818"/>
    <w:rsid w:val="00384730"/>
    <w:rsid w:val="0039368C"/>
    <w:rsid w:val="00394C7A"/>
    <w:rsid w:val="003A7898"/>
    <w:rsid w:val="003C1CD5"/>
    <w:rsid w:val="003C23F7"/>
    <w:rsid w:val="003C4488"/>
    <w:rsid w:val="003C5ABB"/>
    <w:rsid w:val="003F13C1"/>
    <w:rsid w:val="00416DA1"/>
    <w:rsid w:val="00423EF6"/>
    <w:rsid w:val="004369F1"/>
    <w:rsid w:val="00455E38"/>
    <w:rsid w:val="004A096C"/>
    <w:rsid w:val="004A3019"/>
    <w:rsid w:val="004C053E"/>
    <w:rsid w:val="004C61C5"/>
    <w:rsid w:val="004D3D93"/>
    <w:rsid w:val="004E18B4"/>
    <w:rsid w:val="00510FE1"/>
    <w:rsid w:val="0051786B"/>
    <w:rsid w:val="00524CA5"/>
    <w:rsid w:val="005478B5"/>
    <w:rsid w:val="00556302"/>
    <w:rsid w:val="00565185"/>
    <w:rsid w:val="00576F5A"/>
    <w:rsid w:val="00580D76"/>
    <w:rsid w:val="005850D7"/>
    <w:rsid w:val="005E12AB"/>
    <w:rsid w:val="00612989"/>
    <w:rsid w:val="00620B66"/>
    <w:rsid w:val="0063110D"/>
    <w:rsid w:val="00643E98"/>
    <w:rsid w:val="00653D2B"/>
    <w:rsid w:val="00665864"/>
    <w:rsid w:val="00683237"/>
    <w:rsid w:val="006841DC"/>
    <w:rsid w:val="006A1071"/>
    <w:rsid w:val="006A6309"/>
    <w:rsid w:val="006B0B7D"/>
    <w:rsid w:val="006B6FD8"/>
    <w:rsid w:val="006D33DB"/>
    <w:rsid w:val="006E6AB3"/>
    <w:rsid w:val="006F0D80"/>
    <w:rsid w:val="006F4F86"/>
    <w:rsid w:val="00707540"/>
    <w:rsid w:val="00711E10"/>
    <w:rsid w:val="007157BE"/>
    <w:rsid w:val="00737A4A"/>
    <w:rsid w:val="00741319"/>
    <w:rsid w:val="00744EAD"/>
    <w:rsid w:val="00775920"/>
    <w:rsid w:val="00790A4B"/>
    <w:rsid w:val="007A2155"/>
    <w:rsid w:val="007B59A4"/>
    <w:rsid w:val="007E59D1"/>
    <w:rsid w:val="00822698"/>
    <w:rsid w:val="0085641E"/>
    <w:rsid w:val="00866C2B"/>
    <w:rsid w:val="00876A42"/>
    <w:rsid w:val="00877BF5"/>
    <w:rsid w:val="008839B1"/>
    <w:rsid w:val="00886B48"/>
    <w:rsid w:val="0089084B"/>
    <w:rsid w:val="00892DD7"/>
    <w:rsid w:val="008B4D99"/>
    <w:rsid w:val="008C1E99"/>
    <w:rsid w:val="008E7B0E"/>
    <w:rsid w:val="008F5675"/>
    <w:rsid w:val="00921044"/>
    <w:rsid w:val="00953702"/>
    <w:rsid w:val="0095492E"/>
    <w:rsid w:val="00954CDF"/>
    <w:rsid w:val="009746ED"/>
    <w:rsid w:val="00975357"/>
    <w:rsid w:val="009B4B28"/>
    <w:rsid w:val="00A03E60"/>
    <w:rsid w:val="00A07EE8"/>
    <w:rsid w:val="00A26B56"/>
    <w:rsid w:val="00A279E7"/>
    <w:rsid w:val="00A43115"/>
    <w:rsid w:val="00A43C58"/>
    <w:rsid w:val="00A47789"/>
    <w:rsid w:val="00A50C73"/>
    <w:rsid w:val="00A53D5C"/>
    <w:rsid w:val="00A604AD"/>
    <w:rsid w:val="00A7292B"/>
    <w:rsid w:val="00A85EC5"/>
    <w:rsid w:val="00AB552A"/>
    <w:rsid w:val="00AC7285"/>
    <w:rsid w:val="00B114BF"/>
    <w:rsid w:val="00B80338"/>
    <w:rsid w:val="00BB64BC"/>
    <w:rsid w:val="00BC47F1"/>
    <w:rsid w:val="00BD36A8"/>
    <w:rsid w:val="00BE2BE7"/>
    <w:rsid w:val="00BF4175"/>
    <w:rsid w:val="00BF6DD3"/>
    <w:rsid w:val="00C05E3C"/>
    <w:rsid w:val="00C2055A"/>
    <w:rsid w:val="00C23A7F"/>
    <w:rsid w:val="00C3747B"/>
    <w:rsid w:val="00C44881"/>
    <w:rsid w:val="00C5727A"/>
    <w:rsid w:val="00C777FA"/>
    <w:rsid w:val="00C833F5"/>
    <w:rsid w:val="00CB5B58"/>
    <w:rsid w:val="00CD061F"/>
    <w:rsid w:val="00CF3CB6"/>
    <w:rsid w:val="00D04396"/>
    <w:rsid w:val="00D20D34"/>
    <w:rsid w:val="00D25A10"/>
    <w:rsid w:val="00D47AA2"/>
    <w:rsid w:val="00D52652"/>
    <w:rsid w:val="00D543AC"/>
    <w:rsid w:val="00D83C6B"/>
    <w:rsid w:val="00D85D8E"/>
    <w:rsid w:val="00D86820"/>
    <w:rsid w:val="00D97B7E"/>
    <w:rsid w:val="00DA0E6D"/>
    <w:rsid w:val="00DC0BC2"/>
    <w:rsid w:val="00DD4F52"/>
    <w:rsid w:val="00DD5570"/>
    <w:rsid w:val="00E157A7"/>
    <w:rsid w:val="00E318B8"/>
    <w:rsid w:val="00E62AD7"/>
    <w:rsid w:val="00E64675"/>
    <w:rsid w:val="00E77330"/>
    <w:rsid w:val="00E84A60"/>
    <w:rsid w:val="00EA06E2"/>
    <w:rsid w:val="00EB3582"/>
    <w:rsid w:val="00ED0ED2"/>
    <w:rsid w:val="00ED0F5B"/>
    <w:rsid w:val="00EE2C03"/>
    <w:rsid w:val="00EF3650"/>
    <w:rsid w:val="00F10116"/>
    <w:rsid w:val="00F11F6B"/>
    <w:rsid w:val="00F12F3D"/>
    <w:rsid w:val="00F13258"/>
    <w:rsid w:val="00F16FDF"/>
    <w:rsid w:val="00F17004"/>
    <w:rsid w:val="00F205CE"/>
    <w:rsid w:val="00F70143"/>
    <w:rsid w:val="00F7367F"/>
    <w:rsid w:val="00F875BF"/>
    <w:rsid w:val="00FA643D"/>
    <w:rsid w:val="00FD2F56"/>
    <w:rsid w:val="00FE27B1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D11"/>
  <w15:docId w15:val="{BF868CFF-55F3-4A53-8C0E-C4414966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E86"/>
  </w:style>
  <w:style w:type="paragraph" w:styleId="Titolo1">
    <w:name w:val="heading 1"/>
    <w:basedOn w:val="Normale"/>
    <w:next w:val="Normale"/>
    <w:link w:val="Titolo1Carattere"/>
    <w:qFormat/>
    <w:rsid w:val="000E6FB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noProof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E6FBD"/>
    <w:rPr>
      <w:rFonts w:ascii="Tms Rmn" w:eastAsia="Times New Roman" w:hAnsi="Tms Rmn" w:cs="Times New Roman"/>
      <w:b/>
      <w:bCs/>
      <w:noProof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8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B15"/>
  </w:style>
  <w:style w:type="paragraph" w:styleId="Pidipagina">
    <w:name w:val="footer"/>
    <w:basedOn w:val="Normale"/>
    <w:link w:val="PidipaginaCarattere"/>
    <w:uiPriority w:val="99"/>
    <w:unhideWhenUsed/>
    <w:rsid w:val="0008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B15"/>
  </w:style>
  <w:style w:type="paragraph" w:styleId="Paragrafoelenco">
    <w:name w:val="List Paragraph"/>
    <w:basedOn w:val="Normale"/>
    <w:uiPriority w:val="34"/>
    <w:qFormat/>
    <w:rsid w:val="00EB3582"/>
    <w:pPr>
      <w:ind w:left="720"/>
      <w:contextualSpacing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35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35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58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DF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954CDF"/>
    <w:rPr>
      <w:rFonts w:ascii="Times New Roman" w:hAnsi="Times New Roman"/>
      <w:b/>
      <w:sz w:val="22"/>
    </w:rPr>
  </w:style>
  <w:style w:type="character" w:styleId="Testosegnaposto">
    <w:name w:val="Placeholder Text"/>
    <w:basedOn w:val="Carpredefinitoparagrafo"/>
    <w:uiPriority w:val="99"/>
    <w:semiHidden/>
    <w:rsid w:val="00954CDF"/>
    <w:rPr>
      <w:color w:val="808080"/>
    </w:rPr>
  </w:style>
  <w:style w:type="character" w:customStyle="1" w:styleId="Stile2">
    <w:name w:val="Stile2"/>
    <w:basedOn w:val="Carpredefinitoparagrafo"/>
    <w:uiPriority w:val="1"/>
    <w:rsid w:val="00C44881"/>
    <w:rPr>
      <w:rFonts w:ascii="Times New Roman" w:hAnsi="Times New Roman"/>
      <w:b/>
      <w:sz w:val="20"/>
    </w:rPr>
  </w:style>
  <w:style w:type="character" w:customStyle="1" w:styleId="Stile3">
    <w:name w:val="Stile3"/>
    <w:basedOn w:val="Carpredefinitoparagrafo"/>
    <w:uiPriority w:val="1"/>
    <w:rsid w:val="00C44881"/>
    <w:rPr>
      <w:rFonts w:ascii="Times New Roman" w:hAnsi="Times New Roman"/>
      <w:b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60D2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60D2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60D2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7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97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rsid w:val="00DD5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cura.tivoli.giustizi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menditto\Desktop\MODELLO_CNR_REVISIONE_PROCURATORE_3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AE7F-CA0D-4999-B2F7-0A5A20F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MODELLO_CNR_REVISIONE_PROCURATORE_3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Menditto</dc:creator>
  <cp:lastModifiedBy>Francesco Menditto</cp:lastModifiedBy>
  <cp:revision>2</cp:revision>
  <cp:lastPrinted>2016-08-11T09:22:00Z</cp:lastPrinted>
  <dcterms:created xsi:type="dcterms:W3CDTF">2023-02-11T12:31:00Z</dcterms:created>
  <dcterms:modified xsi:type="dcterms:W3CDTF">2023-02-11T12:31:00Z</dcterms:modified>
</cp:coreProperties>
</file>