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CA4" w:rsidRDefault="00894CA4"/>
    <w:p w:rsidR="004A4D9B" w:rsidRDefault="00171F61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137795</wp:posOffset>
                </wp:positionV>
                <wp:extent cx="9277350" cy="1562100"/>
                <wp:effectExtent l="0" t="0" r="19050" b="19050"/>
                <wp:wrapNone/>
                <wp:docPr id="2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735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D9B" w:rsidRPr="00894CA4" w:rsidRDefault="004A4D9B" w:rsidP="004A4D9B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94CA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(a cura dell’Ufficio di Procura)                      </w:t>
                            </w:r>
                            <w:r w:rsidR="007B29E0" w:rsidRPr="00894CA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              </w:t>
                            </w:r>
                            <w:r w:rsidRPr="00894CA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Pr="00894CA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IL P.M.</w:t>
                            </w:r>
                          </w:p>
                          <w:p w:rsidR="004A4D9B" w:rsidRPr="00894CA4" w:rsidRDefault="004A4D9B" w:rsidP="004A4D9B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94CA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V°, si iscriva in conformità con l’elenco sotto riportato/con le modifiche evidenziate in atti:</w:t>
                            </w:r>
                          </w:p>
                          <w:p w:rsidR="004A4D9B" w:rsidRPr="00894CA4" w:rsidRDefault="004A4D9B" w:rsidP="004A4D9B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94CA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“ISCRIVI E ARCHIVIA” </w:t>
                            </w:r>
                            <w:r w:rsidRPr="00894CA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(specifico per ignoti “seriali” ex art. 107 bis disp. Att. C.p.p.)</w:t>
                            </w:r>
                            <w:r w:rsidR="005D09F0" w:rsidRPr="00894CA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5D09F0" w:rsidRPr="00894CA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Assegnazione:</w:t>
                            </w:r>
                            <w:r w:rsidR="005D09F0" w:rsidRPr="00894CA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227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Procuratore</w:t>
                            </w:r>
                          </w:p>
                          <w:tbl>
                            <w:tblPr>
                              <w:tblW w:w="986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34"/>
                              <w:gridCol w:w="4935"/>
                            </w:tblGrid>
                            <w:tr w:rsidR="005D09F0" w:rsidRPr="00894CA4" w:rsidTr="006C55E5">
                              <w:trPr>
                                <w:trHeight w:val="408"/>
                              </w:trPr>
                              <w:tc>
                                <w:tcPr>
                                  <w:tcW w:w="49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D09F0" w:rsidRPr="00894CA4" w:rsidRDefault="005D09F0" w:rsidP="006C55E5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894CA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Tivoli, lì ________________</w:t>
                                  </w:r>
                                </w:p>
                              </w:tc>
                              <w:tc>
                                <w:tcPr>
                                  <w:tcW w:w="49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C6E4B" w:rsidRPr="00894CA4" w:rsidRDefault="000C6E4B" w:rsidP="006C55E5">
                                  <w:pPr>
                                    <w:spacing w:after="12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D09F0" w:rsidRPr="00894CA4" w:rsidRDefault="005D09F0" w:rsidP="006C55E5">
                                  <w:pPr>
                                    <w:spacing w:after="12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894CA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Il Procuratore </w:t>
                                  </w:r>
                                  <w:r w:rsidR="00A2271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della Repubblica</w:t>
                                  </w:r>
                                </w:p>
                                <w:p w:rsidR="00CD3956" w:rsidRPr="00894CA4" w:rsidRDefault="00CD3956" w:rsidP="000C6E4B">
                                  <w:pPr>
                                    <w:pStyle w:val="Testonotaapidipagina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A4D9B" w:rsidRPr="00894CA4" w:rsidRDefault="004A4D9B" w:rsidP="004A4D9B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4.2pt;margin-top:10.85pt;width:730.5pt;height:12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">
                <v:textbox>
                  <w:txbxContent>
                    <w:p w:rsidR="004A4D9B" w:rsidRPr="00894CA4" w:rsidRDefault="004A4D9B" w:rsidP="004A4D9B">
                      <w:pPr>
                        <w:spacing w:after="12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94CA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(a cura dell’Ufficio di Procura)                      </w:t>
                      </w:r>
                      <w:r w:rsidR="007B29E0" w:rsidRPr="00894CA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               </w:t>
                      </w:r>
                      <w:r w:rsidRPr="00894CA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</w:t>
                      </w:r>
                      <w:r w:rsidRPr="00894CA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IL P.M.</w:t>
                      </w:r>
                    </w:p>
                    <w:p w:rsidR="004A4D9B" w:rsidRPr="00894CA4" w:rsidRDefault="004A4D9B" w:rsidP="004A4D9B">
                      <w:pPr>
                        <w:spacing w:after="12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94CA4">
                        <w:rPr>
                          <w:rFonts w:ascii="Arial" w:hAnsi="Arial" w:cs="Arial"/>
                          <w:sz w:val="24"/>
                          <w:szCs w:val="24"/>
                        </w:rPr>
                        <w:t>V°, si iscriva in conformità con l’elenco sotto riportato/con le modifiche evidenziate in atti:</w:t>
                      </w:r>
                    </w:p>
                    <w:p w:rsidR="004A4D9B" w:rsidRPr="00894CA4" w:rsidRDefault="004A4D9B" w:rsidP="004A4D9B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pacing w:after="12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94CA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“ISCRIVI E ARCHIVIA” </w:t>
                      </w:r>
                      <w:r w:rsidRPr="00894CA4">
                        <w:rPr>
                          <w:rFonts w:ascii="Arial" w:hAnsi="Arial" w:cs="Arial"/>
                          <w:sz w:val="24"/>
                          <w:szCs w:val="24"/>
                        </w:rPr>
                        <w:t>(specifico per ignoti “seriali” ex art. 107 bis disp. Att. C.p.p.)</w:t>
                      </w:r>
                      <w:r w:rsidR="005D09F0" w:rsidRPr="00894CA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</w:t>
                      </w:r>
                      <w:r w:rsidR="005D09F0" w:rsidRPr="00894CA4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Assegnazione:</w:t>
                      </w:r>
                      <w:r w:rsidR="005D09F0" w:rsidRPr="00894CA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A22712">
                        <w:rPr>
                          <w:rFonts w:ascii="Arial" w:hAnsi="Arial" w:cs="Arial"/>
                          <w:sz w:val="24"/>
                          <w:szCs w:val="24"/>
                        </w:rPr>
                        <w:t>Procuratore</w:t>
                      </w:r>
                    </w:p>
                    <w:tbl>
                      <w:tblPr>
                        <w:tblW w:w="986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34"/>
                        <w:gridCol w:w="4935"/>
                      </w:tblGrid>
                      <w:tr w:rsidR="005D09F0" w:rsidRPr="00894CA4" w:rsidTr="006C55E5">
                        <w:trPr>
                          <w:trHeight w:val="408"/>
                        </w:trPr>
                        <w:tc>
                          <w:tcPr>
                            <w:tcW w:w="49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5D09F0" w:rsidRPr="00894CA4" w:rsidRDefault="005D09F0" w:rsidP="006C55E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94CA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Tivoli, lì ________________</w:t>
                            </w:r>
                          </w:p>
                        </w:tc>
                        <w:tc>
                          <w:tcPr>
                            <w:tcW w:w="49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C6E4B" w:rsidRPr="00894CA4" w:rsidRDefault="000C6E4B" w:rsidP="006C55E5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D09F0" w:rsidRPr="00894CA4" w:rsidRDefault="005D09F0" w:rsidP="006C55E5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94CA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Il Procuratore </w:t>
                            </w:r>
                            <w:r w:rsidR="00A227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della Repubblica</w:t>
                            </w:r>
                          </w:p>
                          <w:p w:rsidR="00CD3956" w:rsidRPr="00894CA4" w:rsidRDefault="00CD3956" w:rsidP="000C6E4B">
                            <w:pPr>
                              <w:pStyle w:val="Testonotaapidipagina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4A4D9B" w:rsidRPr="00894CA4" w:rsidRDefault="004A4D9B" w:rsidP="004A4D9B">
                      <w:pPr>
                        <w:spacing w:after="12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A4D9B" w:rsidRPr="00CA5EB6" w:rsidRDefault="00CA5EB6" w:rsidP="000C6E4B">
      <w:pPr>
        <w:rPr>
          <w:rFonts w:ascii="Times New Roman" w:hAnsi="Times New Roman"/>
          <w:sz w:val="24"/>
          <w:szCs w:val="24"/>
        </w:rPr>
      </w:pPr>
      <w:r w:rsidRPr="00CA5EB6">
        <w:rPr>
          <w:rFonts w:ascii="Times New Roman" w:hAnsi="Times New Roman"/>
          <w:sz w:val="24"/>
          <w:szCs w:val="24"/>
        </w:rPr>
        <w:t>O</w:t>
      </w:r>
    </w:p>
    <w:p w:rsidR="000C6E4B" w:rsidRPr="004E4BE6" w:rsidRDefault="000C6E4B" w:rsidP="00CA5EB6">
      <w:pPr>
        <w:jc w:val="center"/>
        <w:rPr>
          <w:rFonts w:ascii="Times New Roman" w:hAnsi="Times New Roman"/>
          <w:sz w:val="18"/>
          <w:szCs w:val="18"/>
        </w:rPr>
      </w:pPr>
    </w:p>
    <w:p w:rsidR="00F808B2" w:rsidRPr="00A22712" w:rsidRDefault="00FF726A" w:rsidP="00F808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permStart w:id="622858865" w:edGrp="everyone"/>
      <w:r w:rsidR="00F808B2" w:rsidRPr="00A22712">
        <w:rPr>
          <w:rFonts w:ascii="Arial" w:hAnsi="Arial" w:cs="Arial"/>
          <w:sz w:val="24"/>
          <w:szCs w:val="24"/>
        </w:rPr>
        <w:t xml:space="preserve">Nr. </w:t>
      </w:r>
      <w:r w:rsidR="00F808B2" w:rsidRPr="00A22712">
        <w:rPr>
          <w:rFonts w:ascii="Arial" w:hAnsi="Arial" w:cs="Arial"/>
          <w:sz w:val="24"/>
          <w:szCs w:val="24"/>
          <w:highlight w:val="lightGray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808B2" w:rsidRPr="00A22712">
        <w:rPr>
          <w:rFonts w:ascii="Arial" w:hAnsi="Arial" w:cs="Arial"/>
          <w:sz w:val="24"/>
          <w:szCs w:val="24"/>
          <w:highlight w:val="lightGray"/>
          <w:u w:val="single"/>
        </w:rPr>
        <w:instrText xml:space="preserve"> FORMTEXT </w:instrText>
      </w:r>
      <w:r w:rsidR="00F808B2" w:rsidRPr="00A22712">
        <w:rPr>
          <w:rFonts w:ascii="Arial" w:hAnsi="Arial" w:cs="Arial"/>
          <w:sz w:val="24"/>
          <w:szCs w:val="24"/>
          <w:highlight w:val="lightGray"/>
          <w:u w:val="single"/>
        </w:rPr>
      </w:r>
      <w:r w:rsidR="00F808B2" w:rsidRPr="00A22712">
        <w:rPr>
          <w:rFonts w:ascii="Arial" w:hAnsi="Arial" w:cs="Arial"/>
          <w:sz w:val="24"/>
          <w:szCs w:val="24"/>
          <w:highlight w:val="lightGray"/>
          <w:u w:val="single"/>
        </w:rPr>
        <w:fldChar w:fldCharType="separate"/>
      </w:r>
      <w:r w:rsidR="00F808B2" w:rsidRPr="00A22712">
        <w:rPr>
          <w:rFonts w:ascii="Arial" w:hAnsi="Arial" w:cs="Arial"/>
          <w:noProof/>
          <w:sz w:val="24"/>
          <w:szCs w:val="24"/>
          <w:highlight w:val="lightGray"/>
          <w:u w:val="single"/>
        </w:rPr>
        <w:t> </w:t>
      </w:r>
      <w:r w:rsidR="00F808B2" w:rsidRPr="00A22712">
        <w:rPr>
          <w:rFonts w:ascii="Arial" w:hAnsi="Arial" w:cs="Arial"/>
          <w:noProof/>
          <w:sz w:val="24"/>
          <w:szCs w:val="24"/>
          <w:highlight w:val="lightGray"/>
          <w:u w:val="single"/>
        </w:rPr>
        <w:t> </w:t>
      </w:r>
      <w:r w:rsidR="00F808B2" w:rsidRPr="00A22712">
        <w:rPr>
          <w:rFonts w:ascii="Arial" w:hAnsi="Arial" w:cs="Arial"/>
          <w:noProof/>
          <w:sz w:val="24"/>
          <w:szCs w:val="24"/>
          <w:highlight w:val="lightGray"/>
          <w:u w:val="single"/>
        </w:rPr>
        <w:t> </w:t>
      </w:r>
      <w:r w:rsidR="00F808B2" w:rsidRPr="00A22712">
        <w:rPr>
          <w:rFonts w:ascii="Arial" w:hAnsi="Arial" w:cs="Arial"/>
          <w:noProof/>
          <w:sz w:val="24"/>
          <w:szCs w:val="24"/>
          <w:highlight w:val="lightGray"/>
          <w:u w:val="single"/>
        </w:rPr>
        <w:t> </w:t>
      </w:r>
      <w:r w:rsidR="00F808B2" w:rsidRPr="00A22712">
        <w:rPr>
          <w:rFonts w:ascii="Arial" w:hAnsi="Arial" w:cs="Arial"/>
          <w:noProof/>
          <w:sz w:val="24"/>
          <w:szCs w:val="24"/>
          <w:highlight w:val="lightGray"/>
          <w:u w:val="single"/>
        </w:rPr>
        <w:t> </w:t>
      </w:r>
      <w:r w:rsidR="00F808B2" w:rsidRPr="00A22712">
        <w:rPr>
          <w:rFonts w:ascii="Arial" w:hAnsi="Arial" w:cs="Arial"/>
          <w:sz w:val="24"/>
          <w:szCs w:val="24"/>
          <w:highlight w:val="lightGray"/>
          <w:u w:val="single"/>
        </w:rPr>
        <w:fldChar w:fldCharType="end"/>
      </w:r>
      <w:r w:rsidR="00F808B2" w:rsidRPr="00A22712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F808B2" w:rsidRPr="00A22712">
        <w:rPr>
          <w:rFonts w:ascii="Arial" w:hAnsi="Arial" w:cs="Arial"/>
          <w:sz w:val="24"/>
          <w:szCs w:val="24"/>
        </w:rPr>
        <w:t>prot</w:t>
      </w:r>
      <w:proofErr w:type="spellEnd"/>
      <w:r w:rsidR="00F808B2" w:rsidRPr="00A22712">
        <w:rPr>
          <w:rFonts w:ascii="Arial" w:hAnsi="Arial" w:cs="Arial"/>
          <w:sz w:val="24"/>
          <w:szCs w:val="24"/>
        </w:rPr>
        <w:t xml:space="preserve">. </w:t>
      </w:r>
      <w:r w:rsidR="00F808B2" w:rsidRPr="00A22712">
        <w:rPr>
          <w:rFonts w:ascii="Arial" w:hAnsi="Arial" w:cs="Arial"/>
          <w:sz w:val="24"/>
          <w:szCs w:val="24"/>
        </w:rPr>
        <w:tab/>
      </w:r>
      <w:r w:rsidR="00F808B2" w:rsidRPr="00A22712">
        <w:rPr>
          <w:rFonts w:ascii="Arial" w:hAnsi="Arial" w:cs="Arial"/>
          <w:sz w:val="24"/>
          <w:szCs w:val="24"/>
        </w:rPr>
        <w:tab/>
      </w:r>
      <w:r w:rsidR="00F808B2" w:rsidRPr="00A22712">
        <w:rPr>
          <w:rFonts w:ascii="Arial" w:hAnsi="Arial" w:cs="Arial"/>
          <w:sz w:val="24"/>
          <w:szCs w:val="24"/>
        </w:rPr>
        <w:tab/>
      </w:r>
      <w:r w:rsidR="00F808B2" w:rsidRPr="00A22712">
        <w:rPr>
          <w:rFonts w:ascii="Arial" w:hAnsi="Arial" w:cs="Arial"/>
          <w:sz w:val="24"/>
          <w:szCs w:val="24"/>
        </w:rPr>
        <w:tab/>
      </w:r>
      <w:r w:rsidR="00F808B2" w:rsidRPr="00A22712">
        <w:rPr>
          <w:rFonts w:ascii="Arial" w:hAnsi="Arial" w:cs="Arial"/>
          <w:sz w:val="24"/>
          <w:szCs w:val="24"/>
        </w:rPr>
        <w:tab/>
      </w:r>
      <w:r w:rsidR="00F808B2" w:rsidRPr="00A22712">
        <w:rPr>
          <w:rFonts w:ascii="Arial" w:hAnsi="Arial" w:cs="Arial"/>
          <w:sz w:val="24"/>
          <w:szCs w:val="24"/>
        </w:rPr>
        <w:tab/>
      </w:r>
      <w:r w:rsidR="00F808B2" w:rsidRPr="00A22712">
        <w:rPr>
          <w:rFonts w:ascii="Arial" w:hAnsi="Arial" w:cs="Arial"/>
          <w:sz w:val="24"/>
          <w:szCs w:val="24"/>
        </w:rPr>
        <w:tab/>
      </w:r>
      <w:r w:rsidR="00F808B2" w:rsidRPr="00A22712">
        <w:rPr>
          <w:rFonts w:ascii="Arial" w:hAnsi="Arial" w:cs="Arial"/>
          <w:sz w:val="24"/>
          <w:szCs w:val="24"/>
        </w:rPr>
        <w:tab/>
      </w:r>
      <w:r w:rsidR="00F808B2" w:rsidRPr="00A22712">
        <w:rPr>
          <w:rFonts w:ascii="Arial" w:hAnsi="Arial" w:cs="Arial"/>
          <w:sz w:val="24"/>
          <w:szCs w:val="24"/>
        </w:rPr>
        <w:tab/>
      </w:r>
      <w:r w:rsidR="00F808B2" w:rsidRPr="00A22712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808B2" w:rsidRPr="00A22712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F808B2" w:rsidRPr="00A22712">
        <w:rPr>
          <w:rFonts w:ascii="Arial" w:hAnsi="Arial" w:cs="Arial"/>
          <w:sz w:val="24"/>
          <w:szCs w:val="24"/>
          <w:u w:val="single"/>
        </w:rPr>
      </w:r>
      <w:r w:rsidR="00F808B2" w:rsidRPr="00A22712">
        <w:rPr>
          <w:rFonts w:ascii="Arial" w:hAnsi="Arial" w:cs="Arial"/>
          <w:sz w:val="24"/>
          <w:szCs w:val="24"/>
          <w:u w:val="single"/>
        </w:rPr>
        <w:fldChar w:fldCharType="separate"/>
      </w:r>
      <w:r w:rsidR="00F808B2" w:rsidRPr="00A22712">
        <w:rPr>
          <w:rFonts w:ascii="Arial" w:hAnsi="Arial" w:cs="Arial"/>
          <w:noProof/>
          <w:sz w:val="24"/>
          <w:szCs w:val="24"/>
          <w:u w:val="single"/>
        </w:rPr>
        <w:t> </w:t>
      </w:r>
      <w:r w:rsidR="00F808B2" w:rsidRPr="00A22712">
        <w:rPr>
          <w:rFonts w:ascii="Arial" w:hAnsi="Arial" w:cs="Arial"/>
          <w:noProof/>
          <w:sz w:val="24"/>
          <w:szCs w:val="24"/>
          <w:u w:val="single"/>
        </w:rPr>
        <w:t> </w:t>
      </w:r>
      <w:r w:rsidR="00F808B2" w:rsidRPr="00A22712">
        <w:rPr>
          <w:rFonts w:ascii="Arial" w:hAnsi="Arial" w:cs="Arial"/>
          <w:noProof/>
          <w:sz w:val="24"/>
          <w:szCs w:val="24"/>
          <w:u w:val="single"/>
        </w:rPr>
        <w:t> </w:t>
      </w:r>
      <w:r w:rsidR="00F808B2" w:rsidRPr="00A22712">
        <w:rPr>
          <w:rFonts w:ascii="Arial" w:hAnsi="Arial" w:cs="Arial"/>
          <w:noProof/>
          <w:sz w:val="24"/>
          <w:szCs w:val="24"/>
          <w:u w:val="single"/>
        </w:rPr>
        <w:t> </w:t>
      </w:r>
      <w:r w:rsidR="00F808B2" w:rsidRPr="00A22712">
        <w:rPr>
          <w:rFonts w:ascii="Arial" w:hAnsi="Arial" w:cs="Arial"/>
          <w:noProof/>
          <w:sz w:val="24"/>
          <w:szCs w:val="24"/>
          <w:u w:val="single"/>
        </w:rPr>
        <w:t> </w:t>
      </w:r>
      <w:r w:rsidR="00F808B2" w:rsidRPr="00A22712">
        <w:rPr>
          <w:rFonts w:ascii="Arial" w:hAnsi="Arial" w:cs="Arial"/>
          <w:sz w:val="24"/>
          <w:szCs w:val="24"/>
          <w:u w:val="single"/>
        </w:rPr>
        <w:fldChar w:fldCharType="end"/>
      </w:r>
      <w:r w:rsidR="00F808B2" w:rsidRPr="00A22712">
        <w:rPr>
          <w:rFonts w:ascii="Arial" w:hAnsi="Arial" w:cs="Arial"/>
          <w:sz w:val="24"/>
          <w:szCs w:val="24"/>
        </w:rPr>
        <w:t xml:space="preserve">, lì </w:t>
      </w:r>
      <w:r w:rsidR="00F808B2" w:rsidRPr="00A22712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808B2" w:rsidRPr="00A22712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F808B2" w:rsidRPr="00A22712">
        <w:rPr>
          <w:rFonts w:ascii="Arial" w:hAnsi="Arial" w:cs="Arial"/>
          <w:sz w:val="24"/>
          <w:szCs w:val="24"/>
          <w:u w:val="single"/>
        </w:rPr>
      </w:r>
      <w:r w:rsidR="00F808B2" w:rsidRPr="00A22712">
        <w:rPr>
          <w:rFonts w:ascii="Arial" w:hAnsi="Arial" w:cs="Arial"/>
          <w:sz w:val="24"/>
          <w:szCs w:val="24"/>
          <w:u w:val="single"/>
        </w:rPr>
        <w:fldChar w:fldCharType="separate"/>
      </w:r>
      <w:r w:rsidR="00F808B2" w:rsidRPr="00A22712">
        <w:rPr>
          <w:rFonts w:ascii="Arial" w:hAnsi="Arial" w:cs="Arial"/>
          <w:noProof/>
          <w:sz w:val="24"/>
          <w:szCs w:val="24"/>
          <w:u w:val="single"/>
        </w:rPr>
        <w:t> </w:t>
      </w:r>
      <w:r w:rsidR="00F808B2" w:rsidRPr="00A22712">
        <w:rPr>
          <w:rFonts w:ascii="Arial" w:hAnsi="Arial" w:cs="Arial"/>
          <w:noProof/>
          <w:sz w:val="24"/>
          <w:szCs w:val="24"/>
          <w:u w:val="single"/>
        </w:rPr>
        <w:t> </w:t>
      </w:r>
      <w:r w:rsidR="00F808B2" w:rsidRPr="00A22712">
        <w:rPr>
          <w:rFonts w:ascii="Arial" w:hAnsi="Arial" w:cs="Arial"/>
          <w:noProof/>
          <w:sz w:val="24"/>
          <w:szCs w:val="24"/>
          <w:u w:val="single"/>
        </w:rPr>
        <w:t> </w:t>
      </w:r>
      <w:r w:rsidR="00F808B2" w:rsidRPr="00A22712">
        <w:rPr>
          <w:rFonts w:ascii="Arial" w:hAnsi="Arial" w:cs="Arial"/>
          <w:noProof/>
          <w:sz w:val="24"/>
          <w:szCs w:val="24"/>
          <w:u w:val="single"/>
        </w:rPr>
        <w:t> </w:t>
      </w:r>
      <w:r w:rsidR="00F808B2" w:rsidRPr="00A22712">
        <w:rPr>
          <w:rFonts w:ascii="Arial" w:hAnsi="Arial" w:cs="Arial"/>
          <w:noProof/>
          <w:sz w:val="24"/>
          <w:szCs w:val="24"/>
          <w:u w:val="single"/>
        </w:rPr>
        <w:t> </w:t>
      </w:r>
      <w:r w:rsidR="00F808B2" w:rsidRPr="00A22712">
        <w:rPr>
          <w:rFonts w:ascii="Arial" w:hAnsi="Arial" w:cs="Arial"/>
          <w:sz w:val="24"/>
          <w:szCs w:val="24"/>
          <w:u w:val="single"/>
        </w:rPr>
        <w:fldChar w:fldCharType="end"/>
      </w:r>
    </w:p>
    <w:p w:rsidR="00F808B2" w:rsidRPr="00A22712" w:rsidRDefault="00F808B2" w:rsidP="00F808B2">
      <w:pPr>
        <w:spacing w:after="12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A22712">
        <w:rPr>
          <w:rFonts w:ascii="Arial" w:hAnsi="Arial" w:cs="Arial"/>
          <w:b/>
          <w:sz w:val="24"/>
          <w:szCs w:val="24"/>
        </w:rPr>
        <w:t>Al</w:t>
      </w:r>
      <w:r w:rsidR="00A36962" w:rsidRPr="00A22712">
        <w:rPr>
          <w:rFonts w:ascii="Arial" w:hAnsi="Arial" w:cs="Arial"/>
          <w:b/>
          <w:sz w:val="24"/>
          <w:szCs w:val="24"/>
        </w:rPr>
        <w:t>l</w:t>
      </w:r>
      <w:r w:rsidRPr="00A22712">
        <w:rPr>
          <w:rFonts w:ascii="Arial" w:hAnsi="Arial" w:cs="Arial"/>
          <w:b/>
          <w:sz w:val="24"/>
          <w:szCs w:val="24"/>
        </w:rPr>
        <w:t>a Procura della Repubblica</w:t>
      </w:r>
    </w:p>
    <w:p w:rsidR="00F808B2" w:rsidRPr="00A22712" w:rsidRDefault="00F808B2" w:rsidP="00F808B2">
      <w:pPr>
        <w:spacing w:after="12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A22712">
        <w:rPr>
          <w:rFonts w:ascii="Arial" w:hAnsi="Arial" w:cs="Arial"/>
          <w:b/>
          <w:sz w:val="24"/>
          <w:szCs w:val="24"/>
        </w:rPr>
        <w:t>presso il Tribunale di TIVOLI</w:t>
      </w:r>
    </w:p>
    <w:p w:rsidR="000C6E4B" w:rsidRPr="00A22712" w:rsidRDefault="000C6E4B" w:rsidP="00CA5EB6">
      <w:pPr>
        <w:jc w:val="center"/>
        <w:rPr>
          <w:rFonts w:ascii="Arial" w:hAnsi="Arial" w:cs="Arial"/>
          <w:sz w:val="24"/>
          <w:szCs w:val="24"/>
        </w:rPr>
      </w:pPr>
    </w:p>
    <w:permEnd w:id="622858865"/>
    <w:p w:rsidR="00CA5EB6" w:rsidRPr="00A22712" w:rsidRDefault="00E7356A" w:rsidP="00CA5EB6">
      <w:pPr>
        <w:jc w:val="both"/>
        <w:rPr>
          <w:rFonts w:ascii="Arial" w:hAnsi="Arial" w:cs="Arial"/>
          <w:b/>
          <w:sz w:val="24"/>
          <w:szCs w:val="24"/>
        </w:rPr>
      </w:pPr>
      <w:r w:rsidRPr="00A22712">
        <w:rPr>
          <w:rFonts w:ascii="Arial" w:hAnsi="Arial" w:cs="Arial"/>
          <w:b/>
          <w:sz w:val="24"/>
          <w:szCs w:val="24"/>
        </w:rPr>
        <w:t>OGGETTO</w:t>
      </w:r>
      <w:r w:rsidR="007460DD" w:rsidRPr="00A22712">
        <w:rPr>
          <w:rStyle w:val="Rimandonotaapidipagina"/>
          <w:rFonts w:ascii="Arial" w:hAnsi="Arial" w:cs="Arial"/>
          <w:b/>
          <w:sz w:val="24"/>
          <w:szCs w:val="24"/>
        </w:rPr>
        <w:footnoteReference w:id="1"/>
      </w:r>
      <w:r w:rsidRPr="00A22712">
        <w:rPr>
          <w:rFonts w:ascii="Arial" w:hAnsi="Arial" w:cs="Arial"/>
          <w:b/>
          <w:sz w:val="24"/>
          <w:szCs w:val="24"/>
        </w:rPr>
        <w:t xml:space="preserve">: </w:t>
      </w:r>
      <w:permStart w:id="1033044089" w:edGrp="everyone"/>
      <w:r w:rsidR="00CA5EB6" w:rsidRPr="00A22712">
        <w:rPr>
          <w:rFonts w:ascii="Arial" w:hAnsi="Arial" w:cs="Arial"/>
          <w:b/>
          <w:sz w:val="24"/>
          <w:szCs w:val="24"/>
        </w:rPr>
        <w:t xml:space="preserve">ELENCO MENSILE DELLE NOTIZIE DI REATO CONTRO IGNOTI </w:t>
      </w:r>
      <w:r w:rsidR="000C6E4B" w:rsidRPr="00A22712">
        <w:rPr>
          <w:rFonts w:ascii="Arial" w:hAnsi="Arial" w:cs="Arial"/>
          <w:b/>
          <w:sz w:val="24"/>
          <w:szCs w:val="24"/>
        </w:rPr>
        <w:t xml:space="preserve">(CD. SERIALI) </w:t>
      </w:r>
      <w:r w:rsidR="00CA5EB6" w:rsidRPr="00A22712">
        <w:rPr>
          <w:rFonts w:ascii="Arial" w:hAnsi="Arial" w:cs="Arial"/>
          <w:b/>
          <w:sz w:val="24"/>
          <w:szCs w:val="24"/>
        </w:rPr>
        <w:t xml:space="preserve">DEL MESE DI </w:t>
      </w:r>
      <w:r w:rsidR="00CA5EB6" w:rsidRPr="00A22712">
        <w:rPr>
          <w:rFonts w:ascii="Arial" w:hAnsi="Arial" w:cs="Arial"/>
          <w:sz w:val="24"/>
          <w:szCs w:val="24"/>
          <w:highlight w:val="lightGray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1" w:name="Testo1"/>
      <w:r w:rsidR="00CA5EB6" w:rsidRPr="00A22712">
        <w:rPr>
          <w:rFonts w:ascii="Arial" w:hAnsi="Arial" w:cs="Arial"/>
          <w:sz w:val="24"/>
          <w:szCs w:val="24"/>
          <w:highlight w:val="lightGray"/>
          <w:u w:val="single"/>
        </w:rPr>
        <w:instrText xml:space="preserve"> FORMTEXT </w:instrText>
      </w:r>
      <w:r w:rsidR="00CA5EB6" w:rsidRPr="00A22712">
        <w:rPr>
          <w:rFonts w:ascii="Arial" w:hAnsi="Arial" w:cs="Arial"/>
          <w:sz w:val="24"/>
          <w:szCs w:val="24"/>
          <w:highlight w:val="lightGray"/>
          <w:u w:val="single"/>
        </w:rPr>
      </w:r>
      <w:r w:rsidR="00CA5EB6" w:rsidRPr="00A22712">
        <w:rPr>
          <w:rFonts w:ascii="Arial" w:hAnsi="Arial" w:cs="Arial"/>
          <w:sz w:val="24"/>
          <w:szCs w:val="24"/>
          <w:highlight w:val="lightGray"/>
          <w:u w:val="single"/>
        </w:rPr>
        <w:fldChar w:fldCharType="separate"/>
      </w:r>
      <w:r w:rsidR="00CA5EB6" w:rsidRPr="00A22712">
        <w:rPr>
          <w:rFonts w:ascii="Arial" w:hAnsi="Arial" w:cs="Arial"/>
          <w:noProof/>
          <w:sz w:val="24"/>
          <w:szCs w:val="24"/>
          <w:highlight w:val="lightGray"/>
          <w:u w:val="single"/>
        </w:rPr>
        <w:t> </w:t>
      </w:r>
      <w:r w:rsidR="00CA5EB6" w:rsidRPr="00A22712">
        <w:rPr>
          <w:rFonts w:ascii="Arial" w:hAnsi="Arial" w:cs="Arial"/>
          <w:noProof/>
          <w:sz w:val="24"/>
          <w:szCs w:val="24"/>
          <w:highlight w:val="lightGray"/>
          <w:u w:val="single"/>
        </w:rPr>
        <w:t> </w:t>
      </w:r>
      <w:r w:rsidR="00CA5EB6" w:rsidRPr="00A22712">
        <w:rPr>
          <w:rFonts w:ascii="Arial" w:hAnsi="Arial" w:cs="Arial"/>
          <w:noProof/>
          <w:sz w:val="24"/>
          <w:szCs w:val="24"/>
          <w:highlight w:val="lightGray"/>
          <w:u w:val="single"/>
        </w:rPr>
        <w:t> </w:t>
      </w:r>
      <w:r w:rsidR="00CA5EB6" w:rsidRPr="00A22712">
        <w:rPr>
          <w:rFonts w:ascii="Arial" w:hAnsi="Arial" w:cs="Arial"/>
          <w:noProof/>
          <w:sz w:val="24"/>
          <w:szCs w:val="24"/>
          <w:highlight w:val="lightGray"/>
          <w:u w:val="single"/>
        </w:rPr>
        <w:t> </w:t>
      </w:r>
      <w:r w:rsidR="00CA5EB6" w:rsidRPr="00A22712">
        <w:rPr>
          <w:rFonts w:ascii="Arial" w:hAnsi="Arial" w:cs="Arial"/>
          <w:noProof/>
          <w:sz w:val="24"/>
          <w:szCs w:val="24"/>
          <w:highlight w:val="lightGray"/>
          <w:u w:val="single"/>
        </w:rPr>
        <w:t> </w:t>
      </w:r>
      <w:r w:rsidR="00CA5EB6" w:rsidRPr="00A22712">
        <w:rPr>
          <w:rFonts w:ascii="Arial" w:hAnsi="Arial" w:cs="Arial"/>
          <w:sz w:val="24"/>
          <w:szCs w:val="24"/>
          <w:highlight w:val="lightGray"/>
          <w:u w:val="single"/>
        </w:rPr>
        <w:fldChar w:fldCharType="end"/>
      </w:r>
      <w:bookmarkEnd w:id="1"/>
      <w:r w:rsidRPr="00A22712">
        <w:rPr>
          <w:rStyle w:val="Rimandonotaapidipagina"/>
          <w:rFonts w:ascii="Arial" w:hAnsi="Arial" w:cs="Arial"/>
          <w:sz w:val="24"/>
          <w:szCs w:val="24"/>
        </w:rPr>
        <w:footnoteReference w:id="2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3"/>
        <w:gridCol w:w="1804"/>
        <w:gridCol w:w="1804"/>
        <w:gridCol w:w="1804"/>
      </w:tblGrid>
      <w:tr w:rsidR="00CA5EB6" w:rsidRPr="00A22712" w:rsidTr="006C55E5">
        <w:tc>
          <w:tcPr>
            <w:tcW w:w="1803" w:type="dxa"/>
            <w:shd w:val="clear" w:color="auto" w:fill="auto"/>
            <w:vAlign w:val="center"/>
          </w:tcPr>
          <w:p w:rsidR="00CA5EB6" w:rsidRPr="00A22712" w:rsidRDefault="00CA5EB6" w:rsidP="006C55E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22712">
              <w:rPr>
                <w:rFonts w:ascii="Arial" w:hAnsi="Arial" w:cs="Arial"/>
                <w:b/>
              </w:rPr>
              <w:lastRenderedPageBreak/>
              <w:t>Prot</w:t>
            </w:r>
            <w:proofErr w:type="spellEnd"/>
            <w:r w:rsidRPr="00A22712">
              <w:rPr>
                <w:rFonts w:ascii="Arial" w:hAnsi="Arial" w:cs="Arial"/>
                <w:b/>
              </w:rPr>
              <w:t>. C.N.R.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CA5EB6" w:rsidRPr="00A22712" w:rsidRDefault="005D09F0" w:rsidP="006C55E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22712">
              <w:rPr>
                <w:rFonts w:ascii="Arial" w:hAnsi="Arial" w:cs="Arial"/>
                <w:b/>
              </w:rPr>
              <w:t>Persona offesa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CA5EB6" w:rsidRPr="00A22712" w:rsidRDefault="005D09F0" w:rsidP="006C55E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22712">
              <w:rPr>
                <w:rFonts w:ascii="Arial" w:hAnsi="Arial" w:cs="Arial"/>
                <w:b/>
              </w:rPr>
              <w:t>Reato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CA5EB6" w:rsidRPr="00A22712" w:rsidRDefault="005D09F0" w:rsidP="006C55E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22712">
              <w:rPr>
                <w:rFonts w:ascii="Arial" w:hAnsi="Arial" w:cs="Arial"/>
                <w:b/>
              </w:rPr>
              <w:t>Data commesso reato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CA5EB6" w:rsidRPr="00A22712" w:rsidRDefault="005D09F0" w:rsidP="006C55E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22712">
              <w:rPr>
                <w:rFonts w:ascii="Arial" w:hAnsi="Arial" w:cs="Arial"/>
                <w:b/>
              </w:rPr>
              <w:t>Luogo commesso reato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CA5EB6" w:rsidRPr="00A22712" w:rsidRDefault="005D09F0" w:rsidP="006C55E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22712">
              <w:rPr>
                <w:rFonts w:ascii="Arial" w:hAnsi="Arial" w:cs="Arial"/>
                <w:b/>
              </w:rPr>
              <w:t>Esito indagini</w:t>
            </w:r>
            <w:r w:rsidRPr="00A22712">
              <w:rPr>
                <w:rStyle w:val="Rimandonotaapidipagina"/>
                <w:rFonts w:ascii="Arial" w:hAnsi="Arial" w:cs="Arial"/>
                <w:b/>
              </w:rPr>
              <w:footnoteReference w:id="3"/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CA5EB6" w:rsidRPr="00A22712" w:rsidRDefault="005D09F0" w:rsidP="006C55E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22712">
              <w:rPr>
                <w:rFonts w:ascii="Arial" w:hAnsi="Arial" w:cs="Arial"/>
                <w:b/>
                <w:lang w:val="en-US"/>
              </w:rPr>
              <w:t xml:space="preserve">Rich. </w:t>
            </w:r>
            <w:proofErr w:type="spellStart"/>
            <w:r w:rsidRPr="00A22712">
              <w:rPr>
                <w:rFonts w:ascii="Arial" w:hAnsi="Arial" w:cs="Arial"/>
                <w:b/>
                <w:lang w:val="en-US"/>
              </w:rPr>
              <w:t>Avviso</w:t>
            </w:r>
            <w:proofErr w:type="spellEnd"/>
            <w:r w:rsidRPr="00A22712">
              <w:rPr>
                <w:rFonts w:ascii="Arial" w:hAnsi="Arial" w:cs="Arial"/>
                <w:b/>
                <w:lang w:val="en-US"/>
              </w:rPr>
              <w:t xml:space="preserve"> arch. </w:t>
            </w:r>
            <w:proofErr w:type="spellStart"/>
            <w:r w:rsidRPr="00A22712">
              <w:rPr>
                <w:rFonts w:ascii="Arial" w:hAnsi="Arial" w:cs="Arial"/>
                <w:b/>
                <w:lang w:val="en-US"/>
              </w:rPr>
              <w:t>p.o.</w:t>
            </w:r>
            <w:proofErr w:type="spellEnd"/>
            <w:r w:rsidRPr="00A22712">
              <w:rPr>
                <w:rStyle w:val="Rimandonotaapidipagina"/>
                <w:rFonts w:ascii="Arial" w:hAnsi="Arial" w:cs="Arial"/>
                <w:b/>
                <w:lang w:val="en-US"/>
              </w:rPr>
              <w:footnoteReference w:id="4"/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CA5EB6" w:rsidRPr="00A22712" w:rsidRDefault="005D09F0" w:rsidP="006C55E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A22712">
              <w:rPr>
                <w:rFonts w:ascii="Arial" w:hAnsi="Arial" w:cs="Arial"/>
                <w:b/>
                <w:lang w:val="en-US"/>
              </w:rPr>
              <w:t>Allegato</w:t>
            </w:r>
            <w:proofErr w:type="spellEnd"/>
          </w:p>
        </w:tc>
      </w:tr>
      <w:tr w:rsidR="00CA5EB6" w:rsidRPr="00A22712" w:rsidTr="006C55E5">
        <w:tc>
          <w:tcPr>
            <w:tcW w:w="1803" w:type="dxa"/>
            <w:shd w:val="clear" w:color="auto" w:fill="auto"/>
          </w:tcPr>
          <w:p w:rsidR="00CA5EB6" w:rsidRPr="00A22712" w:rsidRDefault="00CA5EB6" w:rsidP="006C55E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  <w:shd w:val="clear" w:color="auto" w:fill="auto"/>
          </w:tcPr>
          <w:p w:rsidR="00CA5EB6" w:rsidRPr="00A22712" w:rsidRDefault="00CA5EB6" w:rsidP="006C55E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  <w:shd w:val="clear" w:color="auto" w:fill="auto"/>
          </w:tcPr>
          <w:p w:rsidR="00CA5EB6" w:rsidRPr="00A22712" w:rsidRDefault="00CA5EB6" w:rsidP="006C55E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  <w:shd w:val="clear" w:color="auto" w:fill="auto"/>
          </w:tcPr>
          <w:p w:rsidR="00CA5EB6" w:rsidRPr="00A22712" w:rsidRDefault="00CA5EB6" w:rsidP="006C55E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  <w:shd w:val="clear" w:color="auto" w:fill="auto"/>
          </w:tcPr>
          <w:p w:rsidR="00CA5EB6" w:rsidRPr="00A22712" w:rsidRDefault="00CA5EB6" w:rsidP="006C55E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  <w:shd w:val="clear" w:color="auto" w:fill="auto"/>
          </w:tcPr>
          <w:p w:rsidR="00CA5EB6" w:rsidRPr="00A22712" w:rsidRDefault="005D09F0" w:rsidP="006C55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22712">
              <w:rPr>
                <w:rFonts w:ascii="Arial" w:hAnsi="Arial" w:cs="Arial"/>
                <w:sz w:val="24"/>
                <w:szCs w:val="24"/>
                <w:lang w:val="en-US"/>
              </w:rPr>
              <w:t>NEGATIVO</w:t>
            </w:r>
          </w:p>
        </w:tc>
        <w:tc>
          <w:tcPr>
            <w:tcW w:w="1804" w:type="dxa"/>
            <w:shd w:val="clear" w:color="auto" w:fill="auto"/>
          </w:tcPr>
          <w:p w:rsidR="00CA5EB6" w:rsidRPr="00A22712" w:rsidRDefault="005D09F0" w:rsidP="006C55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22712">
              <w:rPr>
                <w:rFonts w:ascii="Arial" w:hAnsi="Arial" w:cs="Arial"/>
                <w:sz w:val="24"/>
                <w:szCs w:val="24"/>
                <w:lang w:val="en-US"/>
              </w:rPr>
              <w:t>NO</w:t>
            </w:r>
          </w:p>
        </w:tc>
        <w:tc>
          <w:tcPr>
            <w:tcW w:w="1804" w:type="dxa"/>
            <w:shd w:val="clear" w:color="auto" w:fill="auto"/>
          </w:tcPr>
          <w:p w:rsidR="00CA5EB6" w:rsidRPr="00A22712" w:rsidRDefault="00CA5EB6" w:rsidP="006C55E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D09F0" w:rsidRPr="00A22712" w:rsidTr="006C55E5">
        <w:tc>
          <w:tcPr>
            <w:tcW w:w="1803" w:type="dxa"/>
            <w:shd w:val="clear" w:color="auto" w:fill="auto"/>
          </w:tcPr>
          <w:p w:rsidR="005D09F0" w:rsidRPr="00A22712" w:rsidRDefault="005D09F0" w:rsidP="006C55E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  <w:shd w:val="clear" w:color="auto" w:fill="auto"/>
          </w:tcPr>
          <w:p w:rsidR="005D09F0" w:rsidRPr="00A22712" w:rsidRDefault="005D09F0" w:rsidP="006C55E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  <w:shd w:val="clear" w:color="auto" w:fill="auto"/>
          </w:tcPr>
          <w:p w:rsidR="005D09F0" w:rsidRPr="00A22712" w:rsidRDefault="005D09F0" w:rsidP="006C55E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  <w:shd w:val="clear" w:color="auto" w:fill="auto"/>
          </w:tcPr>
          <w:p w:rsidR="005D09F0" w:rsidRPr="00A22712" w:rsidRDefault="005D09F0" w:rsidP="006C55E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  <w:shd w:val="clear" w:color="auto" w:fill="auto"/>
          </w:tcPr>
          <w:p w:rsidR="005D09F0" w:rsidRPr="00A22712" w:rsidRDefault="005D09F0" w:rsidP="006C55E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  <w:shd w:val="clear" w:color="auto" w:fill="auto"/>
          </w:tcPr>
          <w:p w:rsidR="005D09F0" w:rsidRPr="00A22712" w:rsidRDefault="005D09F0" w:rsidP="006C55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22712">
              <w:rPr>
                <w:rFonts w:ascii="Arial" w:hAnsi="Arial" w:cs="Arial"/>
                <w:sz w:val="24"/>
                <w:szCs w:val="24"/>
                <w:lang w:val="en-US"/>
              </w:rPr>
              <w:t>NEGATIVO</w:t>
            </w:r>
          </w:p>
        </w:tc>
        <w:tc>
          <w:tcPr>
            <w:tcW w:w="1804" w:type="dxa"/>
            <w:shd w:val="clear" w:color="auto" w:fill="auto"/>
          </w:tcPr>
          <w:p w:rsidR="005D09F0" w:rsidRPr="00A22712" w:rsidRDefault="005D09F0" w:rsidP="006C55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22712">
              <w:rPr>
                <w:rFonts w:ascii="Arial" w:hAnsi="Arial" w:cs="Arial"/>
                <w:sz w:val="24"/>
                <w:szCs w:val="24"/>
                <w:lang w:val="en-US"/>
              </w:rPr>
              <w:t>NO</w:t>
            </w:r>
          </w:p>
        </w:tc>
        <w:tc>
          <w:tcPr>
            <w:tcW w:w="1804" w:type="dxa"/>
            <w:shd w:val="clear" w:color="auto" w:fill="auto"/>
          </w:tcPr>
          <w:p w:rsidR="005D09F0" w:rsidRPr="00A22712" w:rsidRDefault="005D09F0" w:rsidP="006C55E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D09F0" w:rsidRPr="00A22712" w:rsidTr="006C55E5">
        <w:tc>
          <w:tcPr>
            <w:tcW w:w="1803" w:type="dxa"/>
            <w:shd w:val="clear" w:color="auto" w:fill="auto"/>
          </w:tcPr>
          <w:p w:rsidR="005D09F0" w:rsidRPr="00A22712" w:rsidRDefault="005D09F0" w:rsidP="006C55E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  <w:shd w:val="clear" w:color="auto" w:fill="auto"/>
          </w:tcPr>
          <w:p w:rsidR="005D09F0" w:rsidRPr="00A22712" w:rsidRDefault="005D09F0" w:rsidP="006C55E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  <w:shd w:val="clear" w:color="auto" w:fill="auto"/>
          </w:tcPr>
          <w:p w:rsidR="005D09F0" w:rsidRPr="00A22712" w:rsidRDefault="005D09F0" w:rsidP="006C55E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  <w:shd w:val="clear" w:color="auto" w:fill="auto"/>
          </w:tcPr>
          <w:p w:rsidR="005D09F0" w:rsidRPr="00A22712" w:rsidRDefault="005D09F0" w:rsidP="006C55E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  <w:shd w:val="clear" w:color="auto" w:fill="auto"/>
          </w:tcPr>
          <w:p w:rsidR="005D09F0" w:rsidRPr="00A22712" w:rsidRDefault="005D09F0" w:rsidP="006C55E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  <w:shd w:val="clear" w:color="auto" w:fill="auto"/>
          </w:tcPr>
          <w:p w:rsidR="005D09F0" w:rsidRPr="00A22712" w:rsidRDefault="005D09F0" w:rsidP="006C55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22712">
              <w:rPr>
                <w:rFonts w:ascii="Arial" w:hAnsi="Arial" w:cs="Arial"/>
                <w:sz w:val="24"/>
                <w:szCs w:val="24"/>
                <w:lang w:val="en-US"/>
              </w:rPr>
              <w:t>NEGATIVO</w:t>
            </w:r>
          </w:p>
        </w:tc>
        <w:tc>
          <w:tcPr>
            <w:tcW w:w="1804" w:type="dxa"/>
            <w:shd w:val="clear" w:color="auto" w:fill="auto"/>
          </w:tcPr>
          <w:p w:rsidR="005D09F0" w:rsidRPr="00A22712" w:rsidRDefault="005D09F0" w:rsidP="006C55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22712">
              <w:rPr>
                <w:rFonts w:ascii="Arial" w:hAnsi="Arial" w:cs="Arial"/>
                <w:sz w:val="24"/>
                <w:szCs w:val="24"/>
                <w:lang w:val="en-US"/>
              </w:rPr>
              <w:t>NO</w:t>
            </w:r>
          </w:p>
        </w:tc>
        <w:tc>
          <w:tcPr>
            <w:tcW w:w="1804" w:type="dxa"/>
            <w:shd w:val="clear" w:color="auto" w:fill="auto"/>
          </w:tcPr>
          <w:p w:rsidR="005D09F0" w:rsidRPr="00A22712" w:rsidRDefault="005D09F0" w:rsidP="006C55E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D09F0" w:rsidRPr="00A22712" w:rsidTr="006C55E5">
        <w:tc>
          <w:tcPr>
            <w:tcW w:w="1803" w:type="dxa"/>
            <w:shd w:val="clear" w:color="auto" w:fill="auto"/>
          </w:tcPr>
          <w:p w:rsidR="005D09F0" w:rsidRPr="00A22712" w:rsidRDefault="005D09F0" w:rsidP="006C55E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  <w:shd w:val="clear" w:color="auto" w:fill="auto"/>
          </w:tcPr>
          <w:p w:rsidR="005D09F0" w:rsidRPr="00A22712" w:rsidRDefault="005D09F0" w:rsidP="006C55E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  <w:shd w:val="clear" w:color="auto" w:fill="auto"/>
          </w:tcPr>
          <w:p w:rsidR="005D09F0" w:rsidRPr="00A22712" w:rsidRDefault="005D09F0" w:rsidP="006C55E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  <w:shd w:val="clear" w:color="auto" w:fill="auto"/>
          </w:tcPr>
          <w:p w:rsidR="005D09F0" w:rsidRPr="00A22712" w:rsidRDefault="005D09F0" w:rsidP="006C55E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  <w:shd w:val="clear" w:color="auto" w:fill="auto"/>
          </w:tcPr>
          <w:p w:rsidR="005D09F0" w:rsidRPr="00A22712" w:rsidRDefault="005D09F0" w:rsidP="006C55E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  <w:shd w:val="clear" w:color="auto" w:fill="auto"/>
          </w:tcPr>
          <w:p w:rsidR="005D09F0" w:rsidRPr="00A22712" w:rsidRDefault="005D09F0" w:rsidP="006C55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22712">
              <w:rPr>
                <w:rFonts w:ascii="Arial" w:hAnsi="Arial" w:cs="Arial"/>
                <w:sz w:val="24"/>
                <w:szCs w:val="24"/>
                <w:lang w:val="en-US"/>
              </w:rPr>
              <w:t>NEGATIVO</w:t>
            </w:r>
          </w:p>
        </w:tc>
        <w:tc>
          <w:tcPr>
            <w:tcW w:w="1804" w:type="dxa"/>
            <w:shd w:val="clear" w:color="auto" w:fill="auto"/>
          </w:tcPr>
          <w:p w:rsidR="005D09F0" w:rsidRPr="00A22712" w:rsidRDefault="005D09F0" w:rsidP="006C55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22712">
              <w:rPr>
                <w:rFonts w:ascii="Arial" w:hAnsi="Arial" w:cs="Arial"/>
                <w:sz w:val="24"/>
                <w:szCs w:val="24"/>
                <w:lang w:val="en-US"/>
              </w:rPr>
              <w:t>NO</w:t>
            </w:r>
          </w:p>
        </w:tc>
        <w:tc>
          <w:tcPr>
            <w:tcW w:w="1804" w:type="dxa"/>
            <w:shd w:val="clear" w:color="auto" w:fill="auto"/>
          </w:tcPr>
          <w:p w:rsidR="005D09F0" w:rsidRPr="00A22712" w:rsidRDefault="005D09F0" w:rsidP="006C55E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D09F0" w:rsidRPr="00A22712" w:rsidTr="006C55E5">
        <w:tc>
          <w:tcPr>
            <w:tcW w:w="1803" w:type="dxa"/>
            <w:shd w:val="clear" w:color="auto" w:fill="auto"/>
          </w:tcPr>
          <w:p w:rsidR="005D09F0" w:rsidRPr="00A22712" w:rsidRDefault="005D09F0" w:rsidP="006C55E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  <w:shd w:val="clear" w:color="auto" w:fill="auto"/>
          </w:tcPr>
          <w:p w:rsidR="005D09F0" w:rsidRPr="00A22712" w:rsidRDefault="005D09F0" w:rsidP="006C55E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  <w:shd w:val="clear" w:color="auto" w:fill="auto"/>
          </w:tcPr>
          <w:p w:rsidR="005D09F0" w:rsidRPr="00A22712" w:rsidRDefault="005D09F0" w:rsidP="006C55E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  <w:shd w:val="clear" w:color="auto" w:fill="auto"/>
          </w:tcPr>
          <w:p w:rsidR="005D09F0" w:rsidRPr="00A22712" w:rsidRDefault="005D09F0" w:rsidP="006C55E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  <w:shd w:val="clear" w:color="auto" w:fill="auto"/>
          </w:tcPr>
          <w:p w:rsidR="005D09F0" w:rsidRPr="00A22712" w:rsidRDefault="005D09F0" w:rsidP="006C55E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  <w:shd w:val="clear" w:color="auto" w:fill="auto"/>
          </w:tcPr>
          <w:p w:rsidR="005D09F0" w:rsidRPr="00A22712" w:rsidRDefault="005D09F0" w:rsidP="006C55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22712">
              <w:rPr>
                <w:rFonts w:ascii="Arial" w:hAnsi="Arial" w:cs="Arial"/>
                <w:sz w:val="24"/>
                <w:szCs w:val="24"/>
                <w:lang w:val="en-US"/>
              </w:rPr>
              <w:t>NEGATIVO</w:t>
            </w:r>
          </w:p>
        </w:tc>
        <w:tc>
          <w:tcPr>
            <w:tcW w:w="1804" w:type="dxa"/>
            <w:shd w:val="clear" w:color="auto" w:fill="auto"/>
          </w:tcPr>
          <w:p w:rsidR="005D09F0" w:rsidRPr="00A22712" w:rsidRDefault="005D09F0" w:rsidP="006C55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22712">
              <w:rPr>
                <w:rFonts w:ascii="Arial" w:hAnsi="Arial" w:cs="Arial"/>
                <w:sz w:val="24"/>
                <w:szCs w:val="24"/>
                <w:lang w:val="en-US"/>
              </w:rPr>
              <w:t>NO</w:t>
            </w:r>
          </w:p>
        </w:tc>
        <w:tc>
          <w:tcPr>
            <w:tcW w:w="1804" w:type="dxa"/>
            <w:shd w:val="clear" w:color="auto" w:fill="auto"/>
          </w:tcPr>
          <w:p w:rsidR="005D09F0" w:rsidRPr="00A22712" w:rsidRDefault="005D09F0" w:rsidP="006C55E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D09F0" w:rsidRPr="00A22712" w:rsidTr="006C55E5">
        <w:tc>
          <w:tcPr>
            <w:tcW w:w="1803" w:type="dxa"/>
            <w:shd w:val="clear" w:color="auto" w:fill="auto"/>
          </w:tcPr>
          <w:p w:rsidR="005D09F0" w:rsidRPr="00A22712" w:rsidRDefault="005D09F0" w:rsidP="006C55E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  <w:shd w:val="clear" w:color="auto" w:fill="auto"/>
          </w:tcPr>
          <w:p w:rsidR="005D09F0" w:rsidRPr="00A22712" w:rsidRDefault="005D09F0" w:rsidP="006C55E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  <w:shd w:val="clear" w:color="auto" w:fill="auto"/>
          </w:tcPr>
          <w:p w:rsidR="005D09F0" w:rsidRPr="00A22712" w:rsidRDefault="005D09F0" w:rsidP="006C55E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  <w:shd w:val="clear" w:color="auto" w:fill="auto"/>
          </w:tcPr>
          <w:p w:rsidR="005D09F0" w:rsidRPr="00A22712" w:rsidRDefault="005D09F0" w:rsidP="006C55E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  <w:shd w:val="clear" w:color="auto" w:fill="auto"/>
          </w:tcPr>
          <w:p w:rsidR="005D09F0" w:rsidRPr="00A22712" w:rsidRDefault="005D09F0" w:rsidP="006C55E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  <w:shd w:val="clear" w:color="auto" w:fill="auto"/>
          </w:tcPr>
          <w:p w:rsidR="005D09F0" w:rsidRPr="00A22712" w:rsidRDefault="005D09F0" w:rsidP="006C55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22712">
              <w:rPr>
                <w:rFonts w:ascii="Arial" w:hAnsi="Arial" w:cs="Arial"/>
                <w:sz w:val="24"/>
                <w:szCs w:val="24"/>
                <w:lang w:val="en-US"/>
              </w:rPr>
              <w:t>NEGATIVO</w:t>
            </w:r>
          </w:p>
        </w:tc>
        <w:tc>
          <w:tcPr>
            <w:tcW w:w="1804" w:type="dxa"/>
            <w:shd w:val="clear" w:color="auto" w:fill="auto"/>
          </w:tcPr>
          <w:p w:rsidR="005D09F0" w:rsidRPr="00A22712" w:rsidRDefault="005D09F0" w:rsidP="006C55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22712">
              <w:rPr>
                <w:rFonts w:ascii="Arial" w:hAnsi="Arial" w:cs="Arial"/>
                <w:sz w:val="24"/>
                <w:szCs w:val="24"/>
                <w:lang w:val="en-US"/>
              </w:rPr>
              <w:t>NO</w:t>
            </w:r>
          </w:p>
        </w:tc>
        <w:tc>
          <w:tcPr>
            <w:tcW w:w="1804" w:type="dxa"/>
            <w:shd w:val="clear" w:color="auto" w:fill="auto"/>
          </w:tcPr>
          <w:p w:rsidR="005D09F0" w:rsidRPr="00A22712" w:rsidRDefault="005D09F0" w:rsidP="006C55E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D09F0" w:rsidRPr="00A22712" w:rsidTr="006C55E5">
        <w:tc>
          <w:tcPr>
            <w:tcW w:w="1803" w:type="dxa"/>
            <w:shd w:val="clear" w:color="auto" w:fill="auto"/>
          </w:tcPr>
          <w:p w:rsidR="005D09F0" w:rsidRPr="00A22712" w:rsidRDefault="005D09F0" w:rsidP="006C55E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  <w:shd w:val="clear" w:color="auto" w:fill="auto"/>
          </w:tcPr>
          <w:p w:rsidR="005D09F0" w:rsidRPr="00A22712" w:rsidRDefault="005D09F0" w:rsidP="006C55E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  <w:shd w:val="clear" w:color="auto" w:fill="auto"/>
          </w:tcPr>
          <w:p w:rsidR="005D09F0" w:rsidRPr="00A22712" w:rsidRDefault="005D09F0" w:rsidP="006C55E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  <w:shd w:val="clear" w:color="auto" w:fill="auto"/>
          </w:tcPr>
          <w:p w:rsidR="005D09F0" w:rsidRPr="00A22712" w:rsidRDefault="005D09F0" w:rsidP="006C55E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  <w:shd w:val="clear" w:color="auto" w:fill="auto"/>
          </w:tcPr>
          <w:p w:rsidR="005D09F0" w:rsidRPr="00A22712" w:rsidRDefault="005D09F0" w:rsidP="006C55E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  <w:shd w:val="clear" w:color="auto" w:fill="auto"/>
          </w:tcPr>
          <w:p w:rsidR="005D09F0" w:rsidRPr="00A22712" w:rsidRDefault="005D09F0" w:rsidP="006C55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22712">
              <w:rPr>
                <w:rFonts w:ascii="Arial" w:hAnsi="Arial" w:cs="Arial"/>
                <w:sz w:val="24"/>
                <w:szCs w:val="24"/>
                <w:lang w:val="en-US"/>
              </w:rPr>
              <w:t>NEGATIVO</w:t>
            </w:r>
          </w:p>
        </w:tc>
        <w:tc>
          <w:tcPr>
            <w:tcW w:w="1804" w:type="dxa"/>
            <w:shd w:val="clear" w:color="auto" w:fill="auto"/>
          </w:tcPr>
          <w:p w:rsidR="005D09F0" w:rsidRPr="00A22712" w:rsidRDefault="005D09F0" w:rsidP="006C55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22712">
              <w:rPr>
                <w:rFonts w:ascii="Arial" w:hAnsi="Arial" w:cs="Arial"/>
                <w:sz w:val="24"/>
                <w:szCs w:val="24"/>
                <w:lang w:val="en-US"/>
              </w:rPr>
              <w:t>NO</w:t>
            </w:r>
          </w:p>
        </w:tc>
        <w:tc>
          <w:tcPr>
            <w:tcW w:w="1804" w:type="dxa"/>
            <w:shd w:val="clear" w:color="auto" w:fill="auto"/>
          </w:tcPr>
          <w:p w:rsidR="005D09F0" w:rsidRPr="00A22712" w:rsidRDefault="005D09F0" w:rsidP="006C55E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D09F0" w:rsidRPr="00A22712" w:rsidTr="006C55E5">
        <w:tc>
          <w:tcPr>
            <w:tcW w:w="1803" w:type="dxa"/>
            <w:shd w:val="clear" w:color="auto" w:fill="auto"/>
          </w:tcPr>
          <w:p w:rsidR="005D09F0" w:rsidRPr="00A22712" w:rsidRDefault="005D09F0" w:rsidP="006C55E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  <w:shd w:val="clear" w:color="auto" w:fill="auto"/>
          </w:tcPr>
          <w:p w:rsidR="005D09F0" w:rsidRPr="00A22712" w:rsidRDefault="005D09F0" w:rsidP="006C55E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  <w:shd w:val="clear" w:color="auto" w:fill="auto"/>
          </w:tcPr>
          <w:p w:rsidR="005D09F0" w:rsidRPr="00A22712" w:rsidRDefault="005D09F0" w:rsidP="006C55E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  <w:shd w:val="clear" w:color="auto" w:fill="auto"/>
          </w:tcPr>
          <w:p w:rsidR="005D09F0" w:rsidRPr="00A22712" w:rsidRDefault="005D09F0" w:rsidP="006C55E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  <w:shd w:val="clear" w:color="auto" w:fill="auto"/>
          </w:tcPr>
          <w:p w:rsidR="005D09F0" w:rsidRPr="00A22712" w:rsidRDefault="005D09F0" w:rsidP="006C55E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  <w:shd w:val="clear" w:color="auto" w:fill="auto"/>
          </w:tcPr>
          <w:p w:rsidR="005D09F0" w:rsidRPr="00A22712" w:rsidRDefault="005D09F0" w:rsidP="006C55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22712">
              <w:rPr>
                <w:rFonts w:ascii="Arial" w:hAnsi="Arial" w:cs="Arial"/>
                <w:sz w:val="24"/>
                <w:szCs w:val="24"/>
                <w:lang w:val="en-US"/>
              </w:rPr>
              <w:t>NEGATIVO</w:t>
            </w:r>
          </w:p>
        </w:tc>
        <w:tc>
          <w:tcPr>
            <w:tcW w:w="1804" w:type="dxa"/>
            <w:shd w:val="clear" w:color="auto" w:fill="auto"/>
          </w:tcPr>
          <w:p w:rsidR="005D09F0" w:rsidRPr="00A22712" w:rsidRDefault="005D09F0" w:rsidP="006C55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22712">
              <w:rPr>
                <w:rFonts w:ascii="Arial" w:hAnsi="Arial" w:cs="Arial"/>
                <w:sz w:val="24"/>
                <w:szCs w:val="24"/>
                <w:lang w:val="en-US"/>
              </w:rPr>
              <w:t>NO</w:t>
            </w:r>
          </w:p>
        </w:tc>
        <w:tc>
          <w:tcPr>
            <w:tcW w:w="1804" w:type="dxa"/>
            <w:shd w:val="clear" w:color="auto" w:fill="auto"/>
          </w:tcPr>
          <w:p w:rsidR="005D09F0" w:rsidRPr="00A22712" w:rsidRDefault="005D09F0" w:rsidP="006C55E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D09F0" w:rsidRPr="00A22712" w:rsidTr="006C55E5">
        <w:tc>
          <w:tcPr>
            <w:tcW w:w="1803" w:type="dxa"/>
            <w:shd w:val="clear" w:color="auto" w:fill="auto"/>
          </w:tcPr>
          <w:p w:rsidR="005D09F0" w:rsidRPr="00A22712" w:rsidRDefault="005D09F0" w:rsidP="006C55E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  <w:shd w:val="clear" w:color="auto" w:fill="auto"/>
          </w:tcPr>
          <w:p w:rsidR="005D09F0" w:rsidRPr="00A22712" w:rsidRDefault="005D09F0" w:rsidP="006C55E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  <w:shd w:val="clear" w:color="auto" w:fill="auto"/>
          </w:tcPr>
          <w:p w:rsidR="005D09F0" w:rsidRPr="00A22712" w:rsidRDefault="005D09F0" w:rsidP="006C55E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  <w:shd w:val="clear" w:color="auto" w:fill="auto"/>
          </w:tcPr>
          <w:p w:rsidR="005D09F0" w:rsidRPr="00A22712" w:rsidRDefault="005D09F0" w:rsidP="006C55E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  <w:shd w:val="clear" w:color="auto" w:fill="auto"/>
          </w:tcPr>
          <w:p w:rsidR="005D09F0" w:rsidRPr="00A22712" w:rsidRDefault="005D09F0" w:rsidP="006C55E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  <w:shd w:val="clear" w:color="auto" w:fill="auto"/>
          </w:tcPr>
          <w:p w:rsidR="005D09F0" w:rsidRPr="00A22712" w:rsidRDefault="005D09F0" w:rsidP="006C55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22712">
              <w:rPr>
                <w:rFonts w:ascii="Arial" w:hAnsi="Arial" w:cs="Arial"/>
                <w:sz w:val="24"/>
                <w:szCs w:val="24"/>
                <w:lang w:val="en-US"/>
              </w:rPr>
              <w:t>NEGATIVO</w:t>
            </w:r>
          </w:p>
        </w:tc>
        <w:tc>
          <w:tcPr>
            <w:tcW w:w="1804" w:type="dxa"/>
            <w:shd w:val="clear" w:color="auto" w:fill="auto"/>
          </w:tcPr>
          <w:p w:rsidR="005D09F0" w:rsidRPr="00A22712" w:rsidRDefault="005D09F0" w:rsidP="006C55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22712">
              <w:rPr>
                <w:rFonts w:ascii="Arial" w:hAnsi="Arial" w:cs="Arial"/>
                <w:sz w:val="24"/>
                <w:szCs w:val="24"/>
                <w:lang w:val="en-US"/>
              </w:rPr>
              <w:t>NO</w:t>
            </w:r>
          </w:p>
        </w:tc>
        <w:tc>
          <w:tcPr>
            <w:tcW w:w="1804" w:type="dxa"/>
            <w:shd w:val="clear" w:color="auto" w:fill="auto"/>
          </w:tcPr>
          <w:p w:rsidR="005D09F0" w:rsidRPr="00A22712" w:rsidRDefault="005D09F0" w:rsidP="006C55E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D09F0" w:rsidRPr="00A22712" w:rsidTr="006C55E5">
        <w:tc>
          <w:tcPr>
            <w:tcW w:w="1803" w:type="dxa"/>
            <w:shd w:val="clear" w:color="auto" w:fill="auto"/>
          </w:tcPr>
          <w:p w:rsidR="005D09F0" w:rsidRPr="00A22712" w:rsidRDefault="005D09F0" w:rsidP="006C55E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  <w:shd w:val="clear" w:color="auto" w:fill="auto"/>
          </w:tcPr>
          <w:p w:rsidR="005D09F0" w:rsidRPr="00A22712" w:rsidRDefault="005D09F0" w:rsidP="006C55E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  <w:shd w:val="clear" w:color="auto" w:fill="auto"/>
          </w:tcPr>
          <w:p w:rsidR="005D09F0" w:rsidRPr="00A22712" w:rsidRDefault="005D09F0" w:rsidP="006C55E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  <w:shd w:val="clear" w:color="auto" w:fill="auto"/>
          </w:tcPr>
          <w:p w:rsidR="005D09F0" w:rsidRPr="00A22712" w:rsidRDefault="005D09F0" w:rsidP="006C55E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  <w:shd w:val="clear" w:color="auto" w:fill="auto"/>
          </w:tcPr>
          <w:p w:rsidR="005D09F0" w:rsidRPr="00A22712" w:rsidRDefault="005D09F0" w:rsidP="006C55E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  <w:shd w:val="clear" w:color="auto" w:fill="auto"/>
          </w:tcPr>
          <w:p w:rsidR="005D09F0" w:rsidRPr="00A22712" w:rsidRDefault="005D09F0" w:rsidP="006C55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22712">
              <w:rPr>
                <w:rFonts w:ascii="Arial" w:hAnsi="Arial" w:cs="Arial"/>
                <w:sz w:val="24"/>
                <w:szCs w:val="24"/>
                <w:lang w:val="en-US"/>
              </w:rPr>
              <w:t>NEGATIVO</w:t>
            </w:r>
          </w:p>
        </w:tc>
        <w:tc>
          <w:tcPr>
            <w:tcW w:w="1804" w:type="dxa"/>
            <w:shd w:val="clear" w:color="auto" w:fill="auto"/>
          </w:tcPr>
          <w:p w:rsidR="005D09F0" w:rsidRPr="00A22712" w:rsidRDefault="005D09F0" w:rsidP="006C55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22712">
              <w:rPr>
                <w:rFonts w:ascii="Arial" w:hAnsi="Arial" w:cs="Arial"/>
                <w:sz w:val="24"/>
                <w:szCs w:val="24"/>
                <w:lang w:val="en-US"/>
              </w:rPr>
              <w:t>NO</w:t>
            </w:r>
          </w:p>
        </w:tc>
        <w:tc>
          <w:tcPr>
            <w:tcW w:w="1804" w:type="dxa"/>
            <w:shd w:val="clear" w:color="auto" w:fill="auto"/>
          </w:tcPr>
          <w:p w:rsidR="005D09F0" w:rsidRPr="00A22712" w:rsidRDefault="005D09F0" w:rsidP="006C55E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D09F0" w:rsidRPr="00A22712" w:rsidTr="006C55E5">
        <w:tc>
          <w:tcPr>
            <w:tcW w:w="1803" w:type="dxa"/>
            <w:shd w:val="clear" w:color="auto" w:fill="auto"/>
          </w:tcPr>
          <w:p w:rsidR="005D09F0" w:rsidRPr="00A22712" w:rsidRDefault="005D09F0" w:rsidP="006C55E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  <w:shd w:val="clear" w:color="auto" w:fill="auto"/>
          </w:tcPr>
          <w:p w:rsidR="005D09F0" w:rsidRPr="00A22712" w:rsidRDefault="005D09F0" w:rsidP="006C55E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  <w:shd w:val="clear" w:color="auto" w:fill="auto"/>
          </w:tcPr>
          <w:p w:rsidR="005D09F0" w:rsidRPr="00A22712" w:rsidRDefault="005D09F0" w:rsidP="006C55E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  <w:shd w:val="clear" w:color="auto" w:fill="auto"/>
          </w:tcPr>
          <w:p w:rsidR="005D09F0" w:rsidRPr="00A22712" w:rsidRDefault="005D09F0" w:rsidP="006C55E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  <w:shd w:val="clear" w:color="auto" w:fill="auto"/>
          </w:tcPr>
          <w:p w:rsidR="005D09F0" w:rsidRPr="00A22712" w:rsidRDefault="005D09F0" w:rsidP="006C55E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  <w:shd w:val="clear" w:color="auto" w:fill="auto"/>
          </w:tcPr>
          <w:p w:rsidR="005D09F0" w:rsidRPr="00A22712" w:rsidRDefault="005D09F0" w:rsidP="006C55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22712">
              <w:rPr>
                <w:rFonts w:ascii="Arial" w:hAnsi="Arial" w:cs="Arial"/>
                <w:sz w:val="24"/>
                <w:szCs w:val="24"/>
                <w:lang w:val="en-US"/>
              </w:rPr>
              <w:t>NEGATIVO</w:t>
            </w:r>
          </w:p>
        </w:tc>
        <w:tc>
          <w:tcPr>
            <w:tcW w:w="1804" w:type="dxa"/>
            <w:shd w:val="clear" w:color="auto" w:fill="auto"/>
          </w:tcPr>
          <w:p w:rsidR="005D09F0" w:rsidRPr="00A22712" w:rsidRDefault="005D09F0" w:rsidP="006C55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22712">
              <w:rPr>
                <w:rFonts w:ascii="Arial" w:hAnsi="Arial" w:cs="Arial"/>
                <w:sz w:val="24"/>
                <w:szCs w:val="24"/>
                <w:lang w:val="en-US"/>
              </w:rPr>
              <w:t>NO</w:t>
            </w:r>
          </w:p>
        </w:tc>
        <w:tc>
          <w:tcPr>
            <w:tcW w:w="1804" w:type="dxa"/>
            <w:shd w:val="clear" w:color="auto" w:fill="auto"/>
          </w:tcPr>
          <w:p w:rsidR="005D09F0" w:rsidRPr="00A22712" w:rsidRDefault="005D09F0" w:rsidP="006C55E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D09F0" w:rsidRPr="00A22712" w:rsidTr="006C55E5">
        <w:tc>
          <w:tcPr>
            <w:tcW w:w="1803" w:type="dxa"/>
            <w:shd w:val="clear" w:color="auto" w:fill="auto"/>
          </w:tcPr>
          <w:p w:rsidR="005D09F0" w:rsidRPr="00A22712" w:rsidRDefault="005D09F0" w:rsidP="006C55E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  <w:shd w:val="clear" w:color="auto" w:fill="auto"/>
          </w:tcPr>
          <w:p w:rsidR="005D09F0" w:rsidRPr="00A22712" w:rsidRDefault="005D09F0" w:rsidP="006C55E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  <w:shd w:val="clear" w:color="auto" w:fill="auto"/>
          </w:tcPr>
          <w:p w:rsidR="005D09F0" w:rsidRPr="00A22712" w:rsidRDefault="005D09F0" w:rsidP="006C55E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  <w:shd w:val="clear" w:color="auto" w:fill="auto"/>
          </w:tcPr>
          <w:p w:rsidR="005D09F0" w:rsidRPr="00A22712" w:rsidRDefault="005D09F0" w:rsidP="006C55E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  <w:shd w:val="clear" w:color="auto" w:fill="auto"/>
          </w:tcPr>
          <w:p w:rsidR="005D09F0" w:rsidRPr="00A22712" w:rsidRDefault="005D09F0" w:rsidP="006C55E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  <w:shd w:val="clear" w:color="auto" w:fill="auto"/>
          </w:tcPr>
          <w:p w:rsidR="005D09F0" w:rsidRPr="00A22712" w:rsidRDefault="005D09F0" w:rsidP="006C55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22712">
              <w:rPr>
                <w:rFonts w:ascii="Arial" w:hAnsi="Arial" w:cs="Arial"/>
                <w:sz w:val="24"/>
                <w:szCs w:val="24"/>
                <w:lang w:val="en-US"/>
              </w:rPr>
              <w:t>NEGATIVO</w:t>
            </w:r>
          </w:p>
        </w:tc>
        <w:tc>
          <w:tcPr>
            <w:tcW w:w="1804" w:type="dxa"/>
            <w:shd w:val="clear" w:color="auto" w:fill="auto"/>
          </w:tcPr>
          <w:p w:rsidR="005D09F0" w:rsidRPr="00A22712" w:rsidRDefault="005D09F0" w:rsidP="006C55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22712">
              <w:rPr>
                <w:rFonts w:ascii="Arial" w:hAnsi="Arial" w:cs="Arial"/>
                <w:sz w:val="24"/>
                <w:szCs w:val="24"/>
                <w:lang w:val="en-US"/>
              </w:rPr>
              <w:t>NO</w:t>
            </w:r>
          </w:p>
        </w:tc>
        <w:tc>
          <w:tcPr>
            <w:tcW w:w="1804" w:type="dxa"/>
            <w:shd w:val="clear" w:color="auto" w:fill="auto"/>
          </w:tcPr>
          <w:p w:rsidR="005D09F0" w:rsidRPr="00A22712" w:rsidRDefault="005D09F0" w:rsidP="006C55E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D09F0" w:rsidRPr="00A22712" w:rsidTr="006C55E5">
        <w:tc>
          <w:tcPr>
            <w:tcW w:w="1803" w:type="dxa"/>
            <w:shd w:val="clear" w:color="auto" w:fill="auto"/>
          </w:tcPr>
          <w:p w:rsidR="005D09F0" w:rsidRPr="00A22712" w:rsidRDefault="005D09F0" w:rsidP="006C55E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  <w:shd w:val="clear" w:color="auto" w:fill="auto"/>
          </w:tcPr>
          <w:p w:rsidR="005D09F0" w:rsidRPr="00A22712" w:rsidRDefault="005D09F0" w:rsidP="006C55E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  <w:shd w:val="clear" w:color="auto" w:fill="auto"/>
          </w:tcPr>
          <w:p w:rsidR="005D09F0" w:rsidRPr="00A22712" w:rsidRDefault="005D09F0" w:rsidP="006C55E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  <w:shd w:val="clear" w:color="auto" w:fill="auto"/>
          </w:tcPr>
          <w:p w:rsidR="005D09F0" w:rsidRPr="00A22712" w:rsidRDefault="005D09F0" w:rsidP="006C55E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  <w:shd w:val="clear" w:color="auto" w:fill="auto"/>
          </w:tcPr>
          <w:p w:rsidR="005D09F0" w:rsidRPr="00A22712" w:rsidRDefault="005D09F0" w:rsidP="006C55E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  <w:shd w:val="clear" w:color="auto" w:fill="auto"/>
          </w:tcPr>
          <w:p w:rsidR="005D09F0" w:rsidRPr="00A22712" w:rsidRDefault="005D09F0" w:rsidP="006C55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22712">
              <w:rPr>
                <w:rFonts w:ascii="Arial" w:hAnsi="Arial" w:cs="Arial"/>
                <w:sz w:val="24"/>
                <w:szCs w:val="24"/>
                <w:lang w:val="en-US"/>
              </w:rPr>
              <w:t>NEGATIVO</w:t>
            </w:r>
          </w:p>
        </w:tc>
        <w:tc>
          <w:tcPr>
            <w:tcW w:w="1804" w:type="dxa"/>
            <w:shd w:val="clear" w:color="auto" w:fill="auto"/>
          </w:tcPr>
          <w:p w:rsidR="005D09F0" w:rsidRPr="00A22712" w:rsidRDefault="005D09F0" w:rsidP="006C55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22712">
              <w:rPr>
                <w:rFonts w:ascii="Arial" w:hAnsi="Arial" w:cs="Arial"/>
                <w:sz w:val="24"/>
                <w:szCs w:val="24"/>
                <w:lang w:val="en-US"/>
              </w:rPr>
              <w:t>NO</w:t>
            </w:r>
          </w:p>
        </w:tc>
        <w:tc>
          <w:tcPr>
            <w:tcW w:w="1804" w:type="dxa"/>
            <w:shd w:val="clear" w:color="auto" w:fill="auto"/>
          </w:tcPr>
          <w:p w:rsidR="005D09F0" w:rsidRPr="00A22712" w:rsidRDefault="005D09F0" w:rsidP="006C55E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D09F0" w:rsidRPr="00A22712" w:rsidTr="006C55E5">
        <w:tc>
          <w:tcPr>
            <w:tcW w:w="1803" w:type="dxa"/>
            <w:shd w:val="clear" w:color="auto" w:fill="auto"/>
          </w:tcPr>
          <w:p w:rsidR="005D09F0" w:rsidRPr="00A22712" w:rsidRDefault="005D09F0" w:rsidP="006C55E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  <w:shd w:val="clear" w:color="auto" w:fill="auto"/>
          </w:tcPr>
          <w:p w:rsidR="005D09F0" w:rsidRPr="00A22712" w:rsidRDefault="005D09F0" w:rsidP="006C55E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  <w:shd w:val="clear" w:color="auto" w:fill="auto"/>
          </w:tcPr>
          <w:p w:rsidR="005D09F0" w:rsidRPr="00A22712" w:rsidRDefault="005D09F0" w:rsidP="006C55E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  <w:shd w:val="clear" w:color="auto" w:fill="auto"/>
          </w:tcPr>
          <w:p w:rsidR="005D09F0" w:rsidRPr="00A22712" w:rsidRDefault="005D09F0" w:rsidP="006C55E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  <w:shd w:val="clear" w:color="auto" w:fill="auto"/>
          </w:tcPr>
          <w:p w:rsidR="005D09F0" w:rsidRPr="00A22712" w:rsidRDefault="005D09F0" w:rsidP="006C55E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  <w:shd w:val="clear" w:color="auto" w:fill="auto"/>
          </w:tcPr>
          <w:p w:rsidR="005D09F0" w:rsidRPr="00A22712" w:rsidRDefault="005D09F0" w:rsidP="006C55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22712">
              <w:rPr>
                <w:rFonts w:ascii="Arial" w:hAnsi="Arial" w:cs="Arial"/>
                <w:sz w:val="24"/>
                <w:szCs w:val="24"/>
                <w:lang w:val="en-US"/>
              </w:rPr>
              <w:t>NEGATIVO</w:t>
            </w:r>
          </w:p>
        </w:tc>
        <w:tc>
          <w:tcPr>
            <w:tcW w:w="1804" w:type="dxa"/>
            <w:shd w:val="clear" w:color="auto" w:fill="auto"/>
          </w:tcPr>
          <w:p w:rsidR="005D09F0" w:rsidRPr="00A22712" w:rsidRDefault="005D09F0" w:rsidP="006C55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22712">
              <w:rPr>
                <w:rFonts w:ascii="Arial" w:hAnsi="Arial" w:cs="Arial"/>
                <w:sz w:val="24"/>
                <w:szCs w:val="24"/>
                <w:lang w:val="en-US"/>
              </w:rPr>
              <w:t>NO</w:t>
            </w:r>
          </w:p>
        </w:tc>
        <w:tc>
          <w:tcPr>
            <w:tcW w:w="1804" w:type="dxa"/>
            <w:shd w:val="clear" w:color="auto" w:fill="auto"/>
          </w:tcPr>
          <w:p w:rsidR="005D09F0" w:rsidRPr="00A22712" w:rsidRDefault="005D09F0" w:rsidP="006C55E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D09F0" w:rsidRPr="00A22712" w:rsidTr="006C55E5">
        <w:tc>
          <w:tcPr>
            <w:tcW w:w="1803" w:type="dxa"/>
            <w:shd w:val="clear" w:color="auto" w:fill="auto"/>
          </w:tcPr>
          <w:p w:rsidR="005D09F0" w:rsidRPr="00A22712" w:rsidRDefault="005D09F0" w:rsidP="006C55E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  <w:shd w:val="clear" w:color="auto" w:fill="auto"/>
          </w:tcPr>
          <w:p w:rsidR="005D09F0" w:rsidRPr="00A22712" w:rsidRDefault="005D09F0" w:rsidP="006C55E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  <w:shd w:val="clear" w:color="auto" w:fill="auto"/>
          </w:tcPr>
          <w:p w:rsidR="005D09F0" w:rsidRPr="00A22712" w:rsidRDefault="005D09F0" w:rsidP="006C55E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  <w:shd w:val="clear" w:color="auto" w:fill="auto"/>
          </w:tcPr>
          <w:p w:rsidR="005D09F0" w:rsidRPr="00A22712" w:rsidRDefault="005D09F0" w:rsidP="006C55E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  <w:shd w:val="clear" w:color="auto" w:fill="auto"/>
          </w:tcPr>
          <w:p w:rsidR="005D09F0" w:rsidRPr="00A22712" w:rsidRDefault="005D09F0" w:rsidP="006C55E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  <w:shd w:val="clear" w:color="auto" w:fill="auto"/>
          </w:tcPr>
          <w:p w:rsidR="005D09F0" w:rsidRPr="00A22712" w:rsidRDefault="00067762" w:rsidP="006C55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22712">
              <w:rPr>
                <w:rFonts w:ascii="Arial" w:hAnsi="Arial" w:cs="Arial"/>
                <w:sz w:val="24"/>
                <w:szCs w:val="24"/>
                <w:lang w:val="en-US"/>
              </w:rPr>
              <w:t>NEGATIVO</w:t>
            </w:r>
          </w:p>
        </w:tc>
        <w:tc>
          <w:tcPr>
            <w:tcW w:w="1804" w:type="dxa"/>
            <w:shd w:val="clear" w:color="auto" w:fill="auto"/>
          </w:tcPr>
          <w:p w:rsidR="005D09F0" w:rsidRPr="00A22712" w:rsidRDefault="00067762" w:rsidP="006C55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22712">
              <w:rPr>
                <w:rFonts w:ascii="Arial" w:hAnsi="Arial" w:cs="Arial"/>
                <w:sz w:val="24"/>
                <w:szCs w:val="24"/>
                <w:lang w:val="en-US"/>
              </w:rPr>
              <w:t>NO</w:t>
            </w:r>
          </w:p>
        </w:tc>
        <w:tc>
          <w:tcPr>
            <w:tcW w:w="1804" w:type="dxa"/>
            <w:shd w:val="clear" w:color="auto" w:fill="auto"/>
          </w:tcPr>
          <w:p w:rsidR="005D09F0" w:rsidRPr="00A22712" w:rsidRDefault="005D09F0" w:rsidP="006C55E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permEnd w:id="1033044089"/>
    </w:tbl>
    <w:p w:rsidR="004A4D9B" w:rsidRPr="005D09F0" w:rsidRDefault="004A4D9B">
      <w:pPr>
        <w:rPr>
          <w:rFonts w:ascii="Times New Roman" w:hAnsi="Times New Roman"/>
          <w:sz w:val="24"/>
          <w:szCs w:val="24"/>
          <w:lang w:val="en-US"/>
        </w:rPr>
      </w:pPr>
    </w:p>
    <w:sectPr w:rsidR="004A4D9B" w:rsidRPr="005D09F0" w:rsidSect="007460DD">
      <w:headerReference w:type="default" r:id="rId9"/>
      <w:headerReference w:type="first" r:id="rId10"/>
      <w:pgSz w:w="16838" w:h="11906" w:orient="landscape"/>
      <w:pgMar w:top="1134" w:right="141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7A1" w:rsidRDefault="007B77A1" w:rsidP="005D09F0">
      <w:pPr>
        <w:spacing w:after="0" w:line="240" w:lineRule="auto"/>
      </w:pPr>
      <w:r>
        <w:separator/>
      </w:r>
    </w:p>
  </w:endnote>
  <w:endnote w:type="continuationSeparator" w:id="0">
    <w:p w:rsidR="007B77A1" w:rsidRDefault="007B77A1" w:rsidP="005D0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7A1" w:rsidRDefault="007B77A1" w:rsidP="005D09F0">
      <w:pPr>
        <w:spacing w:after="0" w:line="240" w:lineRule="auto"/>
      </w:pPr>
      <w:r>
        <w:separator/>
      </w:r>
    </w:p>
  </w:footnote>
  <w:footnote w:type="continuationSeparator" w:id="0">
    <w:p w:rsidR="007B77A1" w:rsidRDefault="007B77A1" w:rsidP="005D09F0">
      <w:pPr>
        <w:spacing w:after="0" w:line="240" w:lineRule="auto"/>
      </w:pPr>
      <w:r>
        <w:continuationSeparator/>
      </w:r>
    </w:p>
  </w:footnote>
  <w:footnote w:id="1">
    <w:p w:rsidR="007460DD" w:rsidRPr="00A22712" w:rsidRDefault="007460DD">
      <w:pPr>
        <w:pStyle w:val="Testonotaapidipagina"/>
        <w:rPr>
          <w:rFonts w:ascii="Arial" w:hAnsi="Arial" w:cs="Arial"/>
        </w:rPr>
      </w:pPr>
      <w:r w:rsidRPr="00A22712">
        <w:rPr>
          <w:rStyle w:val="Rimandonotaapidipagina"/>
          <w:rFonts w:ascii="Arial" w:hAnsi="Arial" w:cs="Arial"/>
        </w:rPr>
        <w:footnoteRef/>
      </w:r>
      <w:r w:rsidRPr="00A22712">
        <w:rPr>
          <w:rFonts w:ascii="Arial" w:hAnsi="Arial" w:cs="Arial"/>
        </w:rPr>
        <w:t xml:space="preserve"> Modello 001 – I.D.R.</w:t>
      </w:r>
      <w:r w:rsidR="00DD54D5">
        <w:rPr>
          <w:rFonts w:ascii="Arial" w:hAnsi="Arial" w:cs="Arial"/>
        </w:rPr>
        <w:t xml:space="preserve"> – 3 – Seriali.</w:t>
      </w:r>
      <w:r w:rsidRPr="00A22712">
        <w:rPr>
          <w:rFonts w:ascii="Arial" w:hAnsi="Arial" w:cs="Arial"/>
        </w:rPr>
        <w:t xml:space="preserve"> Versione aggiornata alle nuove disposizioni contenute nella direttiva n. </w:t>
      </w:r>
      <w:r w:rsidR="00CD2785">
        <w:rPr>
          <w:rFonts w:ascii="Arial" w:hAnsi="Arial" w:cs="Arial"/>
        </w:rPr>
        <w:t>2/2018</w:t>
      </w:r>
      <w:r w:rsidRPr="00A22712">
        <w:rPr>
          <w:rFonts w:ascii="Arial" w:hAnsi="Arial" w:cs="Arial"/>
        </w:rPr>
        <w:t xml:space="preserve"> del </w:t>
      </w:r>
      <w:r w:rsidR="00CD2785">
        <w:rPr>
          <w:rFonts w:ascii="Arial" w:hAnsi="Arial" w:cs="Arial"/>
        </w:rPr>
        <w:t>24/09/2018.</w:t>
      </w:r>
      <w:bookmarkStart w:id="0" w:name="_GoBack"/>
      <w:bookmarkEnd w:id="0"/>
    </w:p>
  </w:footnote>
  <w:footnote w:id="2">
    <w:p w:rsidR="00E7356A" w:rsidRPr="00A22712" w:rsidRDefault="00E7356A" w:rsidP="00E735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22712">
        <w:rPr>
          <w:rStyle w:val="Rimandonotaapidipagina"/>
          <w:rFonts w:ascii="Arial" w:hAnsi="Arial" w:cs="Arial"/>
          <w:sz w:val="20"/>
          <w:szCs w:val="20"/>
        </w:rPr>
        <w:footnoteRef/>
      </w:r>
      <w:r w:rsidRPr="00A22712">
        <w:rPr>
          <w:rFonts w:ascii="Arial" w:hAnsi="Arial" w:cs="Arial"/>
          <w:sz w:val="20"/>
          <w:szCs w:val="20"/>
        </w:rPr>
        <w:t xml:space="preserve"> </w:t>
      </w:r>
      <w:r w:rsidRPr="00A22712">
        <w:rPr>
          <w:rFonts w:ascii="Arial" w:hAnsi="Arial" w:cs="Arial"/>
          <w:b/>
          <w:sz w:val="20"/>
          <w:szCs w:val="20"/>
        </w:rPr>
        <w:t>Si rammenta che nell’elenco mensile</w:t>
      </w:r>
      <w:r w:rsidRPr="00A22712">
        <w:rPr>
          <w:rFonts w:ascii="Arial" w:hAnsi="Arial" w:cs="Arial"/>
          <w:sz w:val="20"/>
          <w:szCs w:val="20"/>
        </w:rPr>
        <w:t>:</w:t>
      </w:r>
    </w:p>
    <w:p w:rsidR="00E7356A" w:rsidRPr="00A22712" w:rsidRDefault="00E7356A" w:rsidP="00E7356A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22712">
        <w:rPr>
          <w:rFonts w:ascii="Arial" w:hAnsi="Arial" w:cs="Arial"/>
          <w:b/>
          <w:sz w:val="20"/>
          <w:szCs w:val="20"/>
        </w:rPr>
        <w:t>vanno inserite unicamente le CNR con indagini</w:t>
      </w:r>
      <w:r w:rsidRPr="00A22712">
        <w:rPr>
          <w:rFonts w:ascii="Arial" w:hAnsi="Arial" w:cs="Arial"/>
          <w:sz w:val="20"/>
          <w:szCs w:val="20"/>
        </w:rPr>
        <w:t xml:space="preserve"> </w:t>
      </w:r>
      <w:r w:rsidRPr="00A22712">
        <w:rPr>
          <w:rFonts w:ascii="Arial" w:hAnsi="Arial" w:cs="Arial"/>
          <w:b/>
          <w:sz w:val="20"/>
          <w:szCs w:val="20"/>
          <w:u w:val="single"/>
        </w:rPr>
        <w:t xml:space="preserve">CONCLUSE E CON ESITO NEGATIVO nel mese precedente </w:t>
      </w:r>
      <w:r w:rsidRPr="00A22712">
        <w:rPr>
          <w:rFonts w:ascii="Arial" w:hAnsi="Arial" w:cs="Arial"/>
          <w:sz w:val="20"/>
          <w:szCs w:val="20"/>
        </w:rPr>
        <w:t>(indipendentemente dalla data di acquisizione della notizia (presentazione della denuncia/querela, altro). Pertanto, non vanno inserite le notizie di reato in cui sono richieste attività ulteriori (ad esempio acquisizione di tabulati);</w:t>
      </w:r>
    </w:p>
    <w:p w:rsidR="00E7356A" w:rsidRPr="00A22712" w:rsidRDefault="00E7356A" w:rsidP="00E7356A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22712">
        <w:rPr>
          <w:rFonts w:ascii="Arial" w:hAnsi="Arial" w:cs="Arial"/>
          <w:b/>
          <w:sz w:val="20"/>
          <w:szCs w:val="20"/>
        </w:rPr>
        <w:t>non vanno inserite le CNR</w:t>
      </w:r>
      <w:r w:rsidRPr="00A22712">
        <w:rPr>
          <w:rFonts w:ascii="Arial" w:hAnsi="Arial" w:cs="Arial"/>
          <w:sz w:val="20"/>
          <w:szCs w:val="20"/>
        </w:rPr>
        <w:t>:</w:t>
      </w:r>
    </w:p>
    <w:p w:rsidR="00E7356A" w:rsidRPr="00A22712" w:rsidRDefault="00E7356A" w:rsidP="00E7356A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22712">
        <w:rPr>
          <w:rFonts w:ascii="Arial" w:hAnsi="Arial" w:cs="Arial"/>
          <w:sz w:val="20"/>
          <w:szCs w:val="20"/>
        </w:rPr>
        <w:t>in cui siano stati adottati atti da convalidare (sequestri, perquisizioni, ecc.);</w:t>
      </w:r>
    </w:p>
    <w:p w:rsidR="00E7356A" w:rsidRPr="00A22712" w:rsidRDefault="00E7356A" w:rsidP="00E7356A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22712">
        <w:rPr>
          <w:rFonts w:ascii="Arial" w:hAnsi="Arial" w:cs="Arial"/>
          <w:sz w:val="20"/>
          <w:szCs w:val="20"/>
        </w:rPr>
        <w:t>sia stato richiesto dalla parte offesa l’avviso ex art. 408 c.p.p. (di essere notiziata in caso di richiesta di archiviazione);</w:t>
      </w:r>
    </w:p>
    <w:p w:rsidR="00E7356A" w:rsidRPr="00A22712" w:rsidRDefault="00E7356A" w:rsidP="00E7356A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22712">
        <w:rPr>
          <w:rFonts w:ascii="Arial" w:hAnsi="Arial" w:cs="Arial"/>
          <w:sz w:val="20"/>
          <w:szCs w:val="20"/>
        </w:rPr>
        <w:t xml:space="preserve">si tratti di reati di cui all’art. 407, comma 2 </w:t>
      </w:r>
      <w:proofErr w:type="spellStart"/>
      <w:r w:rsidRPr="00A22712">
        <w:rPr>
          <w:rFonts w:ascii="Arial" w:hAnsi="Arial" w:cs="Arial"/>
          <w:sz w:val="20"/>
          <w:szCs w:val="20"/>
        </w:rPr>
        <w:t>lett</w:t>
      </w:r>
      <w:proofErr w:type="spellEnd"/>
      <w:r w:rsidRPr="00A22712">
        <w:rPr>
          <w:rFonts w:ascii="Arial" w:hAnsi="Arial" w:cs="Arial"/>
          <w:sz w:val="20"/>
          <w:szCs w:val="20"/>
        </w:rPr>
        <w:t>. a), c.p.p.</w:t>
      </w:r>
    </w:p>
    <w:p w:rsidR="00E7356A" w:rsidRPr="00A22712" w:rsidRDefault="00E7356A" w:rsidP="00E7356A">
      <w:pPr>
        <w:pStyle w:val="Testonotaapidipagina"/>
        <w:rPr>
          <w:rFonts w:ascii="Arial" w:hAnsi="Arial" w:cs="Arial"/>
        </w:rPr>
      </w:pPr>
      <w:r w:rsidRPr="00A22712">
        <w:rPr>
          <w:rFonts w:ascii="Arial" w:hAnsi="Arial" w:cs="Arial"/>
        </w:rPr>
        <w:t>si ritenga di notiziare espressamente il pubblico ministero per la particolarità della notizia di reato, la sua rilevanza o ogni altro elemento per cui sia utile uno specifico approfondimento.</w:t>
      </w:r>
    </w:p>
  </w:footnote>
  <w:footnote w:id="3">
    <w:p w:rsidR="005D09F0" w:rsidRPr="00894CA4" w:rsidRDefault="005D09F0" w:rsidP="004E4BE6">
      <w:pPr>
        <w:pStyle w:val="Testonotaapidipagina"/>
        <w:rPr>
          <w:rFonts w:ascii="Arial" w:hAnsi="Arial" w:cs="Arial"/>
        </w:rPr>
      </w:pPr>
      <w:r w:rsidRPr="00894CA4">
        <w:rPr>
          <w:rStyle w:val="Rimandonotaapidipagina"/>
          <w:rFonts w:ascii="Arial" w:hAnsi="Arial" w:cs="Arial"/>
        </w:rPr>
        <w:footnoteRef/>
      </w:r>
      <w:r w:rsidRPr="00894CA4">
        <w:rPr>
          <w:rFonts w:ascii="Arial" w:hAnsi="Arial" w:cs="Arial"/>
        </w:rPr>
        <w:t xml:space="preserve"> </w:t>
      </w:r>
      <w:r w:rsidR="004E4BE6" w:rsidRPr="00894CA4">
        <w:rPr>
          <w:rFonts w:ascii="Arial" w:hAnsi="Arial" w:cs="Arial"/>
        </w:rPr>
        <w:t xml:space="preserve">Vedi nota </w:t>
      </w:r>
      <w:r w:rsidR="00E7356A" w:rsidRPr="00894CA4">
        <w:rPr>
          <w:rFonts w:ascii="Arial" w:hAnsi="Arial" w:cs="Arial"/>
        </w:rPr>
        <w:t>2</w:t>
      </w:r>
      <w:r w:rsidR="004E4BE6" w:rsidRPr="00894CA4">
        <w:rPr>
          <w:rFonts w:ascii="Arial" w:hAnsi="Arial" w:cs="Arial"/>
        </w:rPr>
        <w:t>.</w:t>
      </w:r>
    </w:p>
  </w:footnote>
  <w:footnote w:id="4">
    <w:p w:rsidR="005D09F0" w:rsidRPr="00894CA4" w:rsidRDefault="005D09F0" w:rsidP="004E4BE6">
      <w:pPr>
        <w:pStyle w:val="Testonotaapidipagina"/>
        <w:rPr>
          <w:rFonts w:ascii="Arial" w:hAnsi="Arial" w:cs="Arial"/>
        </w:rPr>
      </w:pPr>
      <w:r w:rsidRPr="00894CA4">
        <w:rPr>
          <w:rStyle w:val="Rimandonotaapidipagina"/>
          <w:rFonts w:ascii="Arial" w:hAnsi="Arial" w:cs="Arial"/>
        </w:rPr>
        <w:footnoteRef/>
      </w:r>
      <w:r w:rsidRPr="00894CA4">
        <w:rPr>
          <w:rFonts w:ascii="Arial" w:hAnsi="Arial" w:cs="Arial"/>
        </w:rPr>
        <w:t xml:space="preserve"> </w:t>
      </w:r>
      <w:r w:rsidR="004E4BE6" w:rsidRPr="00894CA4">
        <w:rPr>
          <w:rFonts w:ascii="Arial" w:hAnsi="Arial" w:cs="Arial"/>
        </w:rPr>
        <w:t xml:space="preserve">Vedi nota </w:t>
      </w:r>
      <w:r w:rsidR="00E7356A" w:rsidRPr="00894CA4">
        <w:rPr>
          <w:rFonts w:ascii="Arial" w:hAnsi="Arial" w:cs="Arial"/>
        </w:rPr>
        <w:t>2</w:t>
      </w:r>
      <w:r w:rsidRPr="00894CA4"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0DD" w:rsidRPr="00A22712" w:rsidRDefault="007460DD" w:rsidP="007460DD">
    <w:pPr>
      <w:pStyle w:val="Intestazione"/>
      <w:tabs>
        <w:tab w:val="clear" w:pos="4819"/>
        <w:tab w:val="clear" w:pos="9638"/>
        <w:tab w:val="center" w:pos="7143"/>
        <w:tab w:val="right" w:pos="14287"/>
      </w:tabs>
      <w:rPr>
        <w:rFonts w:ascii="Arial" w:hAnsi="Arial" w:cs="Arial"/>
        <w:sz w:val="20"/>
        <w:szCs w:val="20"/>
      </w:rPr>
    </w:pPr>
    <w:r w:rsidRPr="00A22712">
      <w:rPr>
        <w:rFonts w:ascii="Arial" w:hAnsi="Arial" w:cs="Arial"/>
        <w:sz w:val="20"/>
        <w:szCs w:val="20"/>
      </w:rPr>
      <w:t>Segue</w:t>
    </w:r>
    <w:r w:rsidRPr="00A22712">
      <w:rPr>
        <w:rFonts w:ascii="Arial" w:hAnsi="Arial" w:cs="Arial"/>
        <w:sz w:val="20"/>
        <w:szCs w:val="20"/>
      </w:rPr>
      <w:tab/>
      <w:t>Informativa di reato</w:t>
    </w:r>
    <w:r w:rsidRPr="00A22712">
      <w:rPr>
        <w:rFonts w:ascii="Arial" w:hAnsi="Arial" w:cs="Arial"/>
        <w:sz w:val="20"/>
        <w:szCs w:val="20"/>
      </w:rPr>
      <w:tab/>
      <w:t xml:space="preserve">Pagina </w:t>
    </w:r>
    <w:r w:rsidRPr="00A22712">
      <w:rPr>
        <w:rFonts w:ascii="Arial" w:hAnsi="Arial" w:cs="Arial"/>
        <w:sz w:val="20"/>
        <w:szCs w:val="20"/>
      </w:rPr>
      <w:fldChar w:fldCharType="begin"/>
    </w:r>
    <w:r w:rsidRPr="00A22712">
      <w:rPr>
        <w:rFonts w:ascii="Arial" w:hAnsi="Arial" w:cs="Arial"/>
        <w:sz w:val="20"/>
        <w:szCs w:val="20"/>
      </w:rPr>
      <w:instrText>PAGE   \* MERGEFORMAT</w:instrText>
    </w:r>
    <w:r w:rsidRPr="00A22712">
      <w:rPr>
        <w:rFonts w:ascii="Arial" w:hAnsi="Arial" w:cs="Arial"/>
        <w:sz w:val="20"/>
        <w:szCs w:val="20"/>
      </w:rPr>
      <w:fldChar w:fldCharType="separate"/>
    </w:r>
    <w:r w:rsidR="001A7B7C">
      <w:rPr>
        <w:rFonts w:ascii="Arial" w:hAnsi="Arial" w:cs="Arial"/>
        <w:noProof/>
        <w:sz w:val="20"/>
        <w:szCs w:val="20"/>
      </w:rPr>
      <w:t>2</w:t>
    </w:r>
    <w:r w:rsidRPr="00A22712">
      <w:rPr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0DD" w:rsidRDefault="00171F61" w:rsidP="007460DD">
    <w:pPr>
      <w:pStyle w:val="Intestazione"/>
      <w:jc w:val="right"/>
    </w:pPr>
    <w:r>
      <w:rPr>
        <w:noProof/>
        <w:lang w:eastAsia="it-IT"/>
      </w:rPr>
      <w:drawing>
        <wp:inline distT="0" distB="0" distL="0" distR="0">
          <wp:extent cx="819785" cy="543560"/>
          <wp:effectExtent l="0" t="0" r="0" b="8890"/>
          <wp:docPr id="1" name="Immagine 1" descr="00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83861"/>
    <w:multiLevelType w:val="hybridMultilevel"/>
    <w:tmpl w:val="FB40851C"/>
    <w:lvl w:ilvl="0" w:tplc="E662C41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2538D0"/>
    <w:multiLevelType w:val="hybridMultilevel"/>
    <w:tmpl w:val="BC1069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81869"/>
    <w:multiLevelType w:val="hybridMultilevel"/>
    <w:tmpl w:val="14C4EA78"/>
    <w:lvl w:ilvl="0" w:tplc="28F22F18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59A3A88"/>
    <w:multiLevelType w:val="hybridMultilevel"/>
    <w:tmpl w:val="88E4117E"/>
    <w:lvl w:ilvl="0" w:tplc="A43881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dit="readOnly" w:enforcement="1" w:cryptProviderType="rsaFull" w:cryptAlgorithmClass="hash" w:cryptAlgorithmType="typeAny" w:cryptAlgorithmSid="4" w:cryptSpinCount="100000" w:hash="d2yvwqEkwymleORJWsEuIKf05D4=" w:salt="FDhZ2JAsnHzf4P/4jXl7N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34"/>
    <w:rsid w:val="00067762"/>
    <w:rsid w:val="0009131E"/>
    <w:rsid w:val="000A0EF0"/>
    <w:rsid w:val="000C6E4B"/>
    <w:rsid w:val="00171F61"/>
    <w:rsid w:val="00187AEE"/>
    <w:rsid w:val="001A7B7C"/>
    <w:rsid w:val="001D2F63"/>
    <w:rsid w:val="002C2216"/>
    <w:rsid w:val="002D68AE"/>
    <w:rsid w:val="0033520A"/>
    <w:rsid w:val="00391134"/>
    <w:rsid w:val="003C004D"/>
    <w:rsid w:val="003F148C"/>
    <w:rsid w:val="0043039B"/>
    <w:rsid w:val="00452B4B"/>
    <w:rsid w:val="004A4D9B"/>
    <w:rsid w:val="004E4BE6"/>
    <w:rsid w:val="005314E0"/>
    <w:rsid w:val="005D09F0"/>
    <w:rsid w:val="006C55E5"/>
    <w:rsid w:val="006F7360"/>
    <w:rsid w:val="006F7A74"/>
    <w:rsid w:val="007460DD"/>
    <w:rsid w:val="007B29E0"/>
    <w:rsid w:val="007B77A1"/>
    <w:rsid w:val="008462FA"/>
    <w:rsid w:val="008604B3"/>
    <w:rsid w:val="00876A42"/>
    <w:rsid w:val="008856FE"/>
    <w:rsid w:val="00894CA4"/>
    <w:rsid w:val="00954C29"/>
    <w:rsid w:val="009B4C42"/>
    <w:rsid w:val="009E1247"/>
    <w:rsid w:val="009E7CBC"/>
    <w:rsid w:val="00A22712"/>
    <w:rsid w:val="00A36962"/>
    <w:rsid w:val="00BF12AF"/>
    <w:rsid w:val="00CA5EB6"/>
    <w:rsid w:val="00CD2785"/>
    <w:rsid w:val="00CD3956"/>
    <w:rsid w:val="00CF2E5B"/>
    <w:rsid w:val="00DD54D5"/>
    <w:rsid w:val="00DE11EA"/>
    <w:rsid w:val="00E263F9"/>
    <w:rsid w:val="00E7356A"/>
    <w:rsid w:val="00F1157F"/>
    <w:rsid w:val="00F43623"/>
    <w:rsid w:val="00F808B2"/>
    <w:rsid w:val="00FF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4D9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A4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A4D9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5D09F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5D09F0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5D09F0"/>
    <w:rPr>
      <w:vertAlign w:val="superscript"/>
    </w:rPr>
  </w:style>
  <w:style w:type="paragraph" w:styleId="Testofumetto">
    <w:name w:val="Balloon Text"/>
    <w:basedOn w:val="Normale"/>
    <w:link w:val="TestofumettoCarattere"/>
    <w:semiHidden/>
    <w:rsid w:val="004E4BE6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link w:val="Testofumetto"/>
    <w:semiHidden/>
    <w:rsid w:val="004E4BE6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115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157F"/>
  </w:style>
  <w:style w:type="paragraph" w:styleId="Pidipagina">
    <w:name w:val="footer"/>
    <w:basedOn w:val="Normale"/>
    <w:link w:val="PidipaginaCarattere"/>
    <w:uiPriority w:val="99"/>
    <w:unhideWhenUsed/>
    <w:rsid w:val="00F115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15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4D9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A4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A4D9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5D09F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5D09F0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5D09F0"/>
    <w:rPr>
      <w:vertAlign w:val="superscript"/>
    </w:rPr>
  </w:style>
  <w:style w:type="paragraph" w:styleId="Testofumetto">
    <w:name w:val="Balloon Text"/>
    <w:basedOn w:val="Normale"/>
    <w:link w:val="TestofumettoCarattere"/>
    <w:semiHidden/>
    <w:rsid w:val="004E4BE6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link w:val="Testofumetto"/>
    <w:semiHidden/>
    <w:rsid w:val="004E4BE6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115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157F"/>
  </w:style>
  <w:style w:type="paragraph" w:styleId="Pidipagina">
    <w:name w:val="footer"/>
    <w:basedOn w:val="Normale"/>
    <w:link w:val="PidipaginaCarattere"/>
    <w:uiPriority w:val="99"/>
    <w:unhideWhenUsed/>
    <w:rsid w:val="00F115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1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E18BF-3A3A-4EE1-B865-82FA553B0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Informativa di reato CNR di cd. Ignoti Seriali</Template>
  <TotalTime>3</TotalTime>
  <Pages>2</Pages>
  <Words>101</Words>
  <Characters>579</Characters>
  <Application>Microsoft Office Word</Application>
  <DocSecurity>8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Roma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Menditto</dc:creator>
  <cp:lastModifiedBy>prova</cp:lastModifiedBy>
  <cp:revision>6</cp:revision>
  <cp:lastPrinted>2016-08-11T13:06:00Z</cp:lastPrinted>
  <dcterms:created xsi:type="dcterms:W3CDTF">2018-09-07T13:47:00Z</dcterms:created>
  <dcterms:modified xsi:type="dcterms:W3CDTF">2018-09-25T09:24:00Z</dcterms:modified>
</cp:coreProperties>
</file>