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BD" w:rsidRDefault="002E210C">
      <w:r w:rsidRPr="002E210C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-11.7pt;margin-top:-48.35pt;width:480pt;height:3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">
            <v:textbox>
              <w:txbxContent>
                <w:p w:rsidR="00A43115" w:rsidRPr="00C23A7F" w:rsidRDefault="00A43115" w:rsidP="00C3747B">
                  <w:pPr>
                    <w:spacing w:after="12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C23A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(a cura dell’Ufficio di Procura)</w:t>
                  </w:r>
                  <w:r w:rsidRPr="00C23A7F">
                    <w:rPr>
                      <w:rFonts w:ascii="Times New Roman" w:hAnsi="Times New Roman" w:cs="Times New Roman"/>
                    </w:rPr>
                    <w:t xml:space="preserve">                                </w:t>
                  </w:r>
                  <w:r w:rsidRPr="00C23A7F">
                    <w:rPr>
                      <w:rFonts w:ascii="Times New Roman" w:hAnsi="Times New Roman" w:cs="Times New Roman"/>
                      <w:b/>
                    </w:rPr>
                    <w:t>IL P.M.</w:t>
                  </w:r>
                </w:p>
                <w:p w:rsidR="00A43115" w:rsidRPr="007157BE" w:rsidRDefault="00A43115" w:rsidP="002D0CE1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7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V°, si iscriva in conformità con la C.N.R./con le modifiche evidenziate sulla stessa C.N.R. </w:t>
                  </w:r>
                </w:p>
                <w:tbl>
                  <w:tblPr>
                    <w:tblStyle w:val="Grigliatabella"/>
                    <w:tblW w:w="9455" w:type="dxa"/>
                    <w:jc w:val="center"/>
                    <w:tblLook w:val="04A0"/>
                  </w:tblPr>
                  <w:tblGrid>
                    <w:gridCol w:w="1379"/>
                    <w:gridCol w:w="1943"/>
                    <w:gridCol w:w="2190"/>
                    <w:gridCol w:w="3943"/>
                  </w:tblGrid>
                  <w:tr w:rsidR="00A43115" w:rsidRPr="007157BE" w:rsidTr="006B0B7D">
                    <w:trPr>
                      <w:trHeight w:val="262"/>
                      <w:jc w:val="center"/>
                    </w:trPr>
                    <w:tc>
                      <w:tcPr>
                        <w:tcW w:w="1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3115" w:rsidRPr="007157BE" w:rsidRDefault="00A43115" w:rsidP="00292D5C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Registro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3115" w:rsidRPr="007157BE" w:rsidRDefault="00A43115" w:rsidP="00292D5C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Smistamento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3115" w:rsidRPr="007157BE" w:rsidRDefault="00A43115" w:rsidP="00292D5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Rito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43115" w:rsidRPr="007157BE" w:rsidRDefault="00A43115" w:rsidP="00292D5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Assegnazione (anche mod. 45 e 46)</w:t>
                        </w:r>
                      </w:p>
                    </w:tc>
                  </w:tr>
                  <w:tr w:rsidR="00A43115" w:rsidRPr="007157BE" w:rsidTr="006B0B7D">
                    <w:trPr>
                      <w:trHeight w:val="350"/>
                      <w:jc w:val="center"/>
                    </w:trPr>
                    <w:tc>
                      <w:tcPr>
                        <w:tcW w:w="137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43115" w:rsidRPr="007157BE" w:rsidRDefault="00A43115" w:rsidP="007157BE">
                        <w:pPr>
                          <w:spacing w:after="12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43115" w:rsidRPr="007157BE" w:rsidRDefault="00A43115" w:rsidP="007157BE">
                        <w:pPr>
                          <w:spacing w:after="12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P.M.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43115" w:rsidRPr="007157BE" w:rsidRDefault="00A43115" w:rsidP="007157B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4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43115" w:rsidRPr="007157BE" w:rsidRDefault="00A43115" w:rsidP="007157B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PROCURATORE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GENERICO</w:t>
                        </w:r>
                      </w:p>
                    </w:tc>
                  </w:tr>
                  <w:tr w:rsidR="00A43115" w:rsidRPr="007157BE" w:rsidTr="006B0B7D">
                    <w:trPr>
                      <w:trHeight w:val="350"/>
                      <w:jc w:val="center"/>
                    </w:trPr>
                    <w:tc>
                      <w:tcPr>
                        <w:tcW w:w="137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43115" w:rsidRPr="007157BE" w:rsidRDefault="00A43115" w:rsidP="007157B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NOTI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43115" w:rsidRPr="007157BE" w:rsidRDefault="00A43115" w:rsidP="007157B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43115" w:rsidRPr="007157BE" w:rsidRDefault="00A43115" w:rsidP="007157B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Rito Monocratico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43115" w:rsidRPr="007157BE" w:rsidRDefault="00A43115" w:rsidP="002D0CE1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GRUPPO</w:t>
                        </w:r>
                        <w:r w:rsidR="0098319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UNO</w:t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="0098319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GRUPPO</w:t>
                        </w:r>
                        <w:r w:rsidR="0098319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DUE</w:t>
                        </w:r>
                      </w:p>
                    </w:tc>
                  </w:tr>
                  <w:tr w:rsidR="00A43115" w:rsidRPr="007157BE" w:rsidTr="006B0B7D">
                    <w:trPr>
                      <w:trHeight w:val="350"/>
                      <w:jc w:val="center"/>
                    </w:trPr>
                    <w:tc>
                      <w:tcPr>
                        <w:tcW w:w="137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43115" w:rsidRPr="007157BE" w:rsidRDefault="00A43115" w:rsidP="007157B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43115" w:rsidRPr="007157BE" w:rsidRDefault="00A43115" w:rsidP="007157B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Ufficio D.A.S.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43115" w:rsidRPr="007157BE" w:rsidRDefault="00A43115" w:rsidP="007157B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4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43115" w:rsidRPr="007157BE" w:rsidRDefault="00A43115" w:rsidP="002D0CE1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GRUPPO</w:t>
                        </w:r>
                        <w:r w:rsidR="0098319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TRE</w:t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  <w:tr w:rsidR="00A43115" w:rsidRPr="007157BE" w:rsidTr="006B0B7D">
                    <w:trPr>
                      <w:trHeight w:val="350"/>
                      <w:jc w:val="center"/>
                    </w:trPr>
                    <w:tc>
                      <w:tcPr>
                        <w:tcW w:w="137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43115" w:rsidRPr="007157BE" w:rsidRDefault="00A43115" w:rsidP="007157B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IGNOTI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43115" w:rsidRPr="007157BE" w:rsidRDefault="00A43115" w:rsidP="007157B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43115" w:rsidRPr="007157BE" w:rsidRDefault="00A43115" w:rsidP="007157B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Rito Collegiale</w:t>
                        </w:r>
                      </w:p>
                    </w:tc>
                    <w:tc>
                      <w:tcPr>
                        <w:tcW w:w="394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43115" w:rsidRPr="007157BE" w:rsidRDefault="00A43115" w:rsidP="007157B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dott.___________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</w:t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_precedente n. 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</w:t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</w:t>
                        </w:r>
                      </w:p>
                    </w:tc>
                  </w:tr>
                  <w:tr w:rsidR="00A43115" w:rsidRPr="007157BE" w:rsidTr="006B0B7D">
                    <w:trPr>
                      <w:trHeight w:val="350"/>
                      <w:jc w:val="center"/>
                    </w:trPr>
                    <w:tc>
                      <w:tcPr>
                        <w:tcW w:w="137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43115" w:rsidRPr="007157BE" w:rsidRDefault="00A43115" w:rsidP="007157B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43115" w:rsidRPr="007157BE" w:rsidRDefault="00A43115" w:rsidP="007157B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Giudice di Pace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43115" w:rsidRPr="007157BE" w:rsidRDefault="00A43115" w:rsidP="007157B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43115" w:rsidRPr="007157BE" w:rsidRDefault="00A43115" w:rsidP="007157B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PM Turno Esterno</w:t>
                        </w:r>
                        <w:r w:rsidR="003C448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__________________</w:t>
                        </w:r>
                      </w:p>
                    </w:tc>
                  </w:tr>
                  <w:tr w:rsidR="00A43115" w:rsidRPr="007157BE" w:rsidTr="006B0B7D">
                    <w:trPr>
                      <w:trHeight w:val="653"/>
                      <w:jc w:val="center"/>
                    </w:trPr>
                    <w:tc>
                      <w:tcPr>
                        <w:tcW w:w="945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43115" w:rsidRPr="007157BE" w:rsidRDefault="00A43115" w:rsidP="00A43115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Mod. 45 ___________________________________________________________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__________</w:t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_____________</w:t>
                        </w:r>
                      </w:p>
                      <w:p w:rsidR="00A43115" w:rsidRPr="007157BE" w:rsidRDefault="00A43115" w:rsidP="00A43115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Mod. 46 _____________________________________________________________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__________</w:t>
                        </w:r>
                        <w:r w:rsidRPr="007157B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___________</w:t>
                        </w:r>
                      </w:p>
                    </w:tc>
                  </w:tr>
                </w:tbl>
                <w:p w:rsidR="00A43115" w:rsidRPr="007157BE" w:rsidRDefault="00A43115" w:rsidP="002D0CE1">
                  <w:pPr>
                    <w:spacing w:after="12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7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 caso di iscrizione di reato di competenza del GdP, si delega il fascicolo ex art. </w:t>
                  </w:r>
                  <w:r w:rsidR="0027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17,</w:t>
                  </w:r>
                  <w:r w:rsidRPr="007157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c. 1 lett. b)</w:t>
                  </w:r>
                  <w:r w:rsidR="0027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d.l</w:t>
                  </w:r>
                  <w:r w:rsidRPr="007157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gs. n. 274/2000 al Vice Procuratore Onorario individuato secondo i criteri automatici prefissati.</w:t>
                  </w:r>
                </w:p>
                <w:p w:rsidR="00A43115" w:rsidRPr="007157BE" w:rsidRDefault="00A43115" w:rsidP="002D0CE1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157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Note</w:t>
                  </w:r>
                </w:p>
                <w:tbl>
                  <w:tblPr>
                    <w:tblStyle w:val="Grigliatabella"/>
                    <w:tblW w:w="9869" w:type="dxa"/>
                    <w:tblLook w:val="04A0"/>
                  </w:tblPr>
                  <w:tblGrid>
                    <w:gridCol w:w="4934"/>
                    <w:gridCol w:w="4935"/>
                  </w:tblGrid>
                  <w:tr w:rsidR="00A43115" w:rsidRPr="007157BE" w:rsidTr="006B0B7D">
                    <w:trPr>
                      <w:trHeight w:val="209"/>
                    </w:trPr>
                    <w:tc>
                      <w:tcPr>
                        <w:tcW w:w="4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43115" w:rsidRPr="007157BE" w:rsidRDefault="00A43115" w:rsidP="00371683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archiviazione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43115" w:rsidRPr="007157BE" w:rsidRDefault="00A43115" w:rsidP="00A43115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Trasmissione per competenza</w:t>
                        </w:r>
                      </w:p>
                    </w:tc>
                  </w:tr>
                  <w:tr w:rsidR="00A43115" w:rsidRPr="007157BE" w:rsidTr="006B0B7D">
                    <w:trPr>
                      <w:trHeight w:val="243"/>
                    </w:trPr>
                    <w:tc>
                      <w:tcPr>
                        <w:tcW w:w="4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3115" w:rsidRPr="007157BE" w:rsidRDefault="00A43115" w:rsidP="00077AF4">
                        <w:pPr>
                          <w:spacing w:after="6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decreto penale 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43115" w:rsidRPr="007157BE" w:rsidRDefault="00A43115" w:rsidP="009746ED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delega</w:t>
                        </w:r>
                      </w:p>
                    </w:tc>
                  </w:tr>
                  <w:tr w:rsidR="00A43115" w:rsidRPr="007157BE" w:rsidTr="006B0B7D">
                    <w:trPr>
                      <w:trHeight w:val="292"/>
                    </w:trPr>
                    <w:tc>
                      <w:tcPr>
                        <w:tcW w:w="4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3115" w:rsidRPr="007157BE" w:rsidRDefault="00A43115" w:rsidP="00077AF4">
                        <w:pPr>
                          <w:spacing w:after="6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415 bis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3115" w:rsidRPr="007157BE" w:rsidRDefault="00A43115" w:rsidP="00371683">
                        <w:pPr>
                          <w:spacing w:after="1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157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sym w:font="Times New Roman" w:char="F071"/>
                        </w:r>
                        <w:r w:rsidRPr="007157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Al V.P.O.: riferire </w:t>
                        </w:r>
                      </w:p>
                    </w:tc>
                  </w:tr>
                  <w:tr w:rsidR="00A43115" w:rsidRPr="007157BE" w:rsidTr="006B0B7D">
                    <w:trPr>
                      <w:trHeight w:val="408"/>
                    </w:trPr>
                    <w:tc>
                      <w:tcPr>
                        <w:tcW w:w="4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43115" w:rsidRPr="006B0B7D" w:rsidRDefault="00A43115" w:rsidP="00246BC6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B0B7D">
                          <w:rPr>
                            <w:rFonts w:ascii="Times New Roman" w:hAnsi="Times New Roman" w:cs="Times New Roman"/>
                            <w:b/>
                          </w:rPr>
                          <w:t>Tivoli, lì ________________</w:t>
                        </w:r>
                      </w:p>
                    </w:tc>
                    <w:tc>
                      <w:tcPr>
                        <w:tcW w:w="4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3115" w:rsidRPr="006B0B7D" w:rsidRDefault="00A43115" w:rsidP="00246BC6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B0B7D">
                          <w:rPr>
                            <w:rFonts w:ascii="Times New Roman" w:hAnsi="Times New Roman" w:cs="Times New Roman"/>
                            <w:b/>
                          </w:rPr>
                          <w:t>Il Sostituto Procuratore T.E.</w:t>
                        </w:r>
                      </w:p>
                    </w:tc>
                  </w:tr>
                </w:tbl>
                <w:p w:rsidR="00A43115" w:rsidRDefault="00A43115" w:rsidP="00077AF4"/>
              </w:txbxContent>
            </v:textbox>
          </v:shape>
        </w:pict>
      </w:r>
    </w:p>
    <w:p w:rsidR="000E6FBD" w:rsidRDefault="000E6FBD"/>
    <w:p w:rsidR="000E6FBD" w:rsidRDefault="000E6FBD"/>
    <w:p w:rsidR="000E6FBD" w:rsidRDefault="000E6FBD"/>
    <w:p w:rsidR="000E6FBD" w:rsidRDefault="000E6FBD"/>
    <w:p w:rsidR="000E6FBD" w:rsidRDefault="000E6FBD"/>
    <w:p w:rsidR="000E6FBD" w:rsidRDefault="000E6FBD"/>
    <w:p w:rsidR="000E6FBD" w:rsidRDefault="000E6FBD" w:rsidP="00077AF4">
      <w:pPr>
        <w:spacing w:after="120"/>
      </w:pPr>
    </w:p>
    <w:p w:rsidR="000E6FBD" w:rsidRDefault="000E6FBD"/>
    <w:p w:rsidR="000E6FBD" w:rsidRDefault="000E6FBD"/>
    <w:p w:rsidR="000E6FBD" w:rsidRDefault="000E6FBD"/>
    <w:p w:rsidR="000E6FBD" w:rsidRPr="000E6FBD" w:rsidRDefault="000E6FBD" w:rsidP="000E6F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BD">
        <w:rPr>
          <w:rFonts w:ascii="Times New Roman" w:hAnsi="Times New Roman" w:cs="Times New Roman"/>
          <w:sz w:val="24"/>
          <w:szCs w:val="24"/>
        </w:rPr>
        <w:t>LOGO</w:t>
      </w:r>
    </w:p>
    <w:p w:rsidR="000E6FBD" w:rsidRPr="000E6FBD" w:rsidRDefault="000E6FBD" w:rsidP="000E6F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BD">
        <w:rPr>
          <w:rFonts w:ascii="Times New Roman" w:hAnsi="Times New Roman" w:cs="Times New Roman"/>
          <w:sz w:val="24"/>
          <w:szCs w:val="24"/>
        </w:rPr>
        <w:t>INTESTAZIONE</w:t>
      </w:r>
    </w:p>
    <w:p w:rsidR="000E6FBD" w:rsidRDefault="000E6FBD" w:rsidP="000E6FBD">
      <w:pPr>
        <w:jc w:val="both"/>
        <w:rPr>
          <w:rFonts w:ascii="Times New Roman" w:hAnsi="Times New Roman" w:cs="Times New Roman"/>
          <w:sz w:val="24"/>
          <w:szCs w:val="24"/>
        </w:rPr>
      </w:pPr>
      <w:r w:rsidRPr="00A005D8">
        <w:rPr>
          <w:rFonts w:ascii="Times New Roman" w:hAnsi="Times New Roman" w:cs="Times New Roman"/>
          <w:sz w:val="24"/>
          <w:szCs w:val="24"/>
        </w:rPr>
        <w:t xml:space="preserve">Nr. </w:t>
      </w:r>
      <w:r w:rsidR="002E210C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instrText xml:space="preserve"> FORMTEXT </w:instrText>
      </w:r>
      <w:r w:rsidR="002E210C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</w:r>
      <w:r w:rsidR="002E210C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separate"/>
      </w:r>
      <w:r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Pr="00580D76">
        <w:rPr>
          <w:rFonts w:ascii="Times New Roman" w:hAnsi="Times New Roman" w:cs="Times New Roman"/>
          <w:noProof/>
          <w:sz w:val="24"/>
          <w:szCs w:val="24"/>
          <w:highlight w:val="lightGray"/>
          <w:u w:val="single"/>
        </w:rPr>
        <w:t> </w:t>
      </w:r>
      <w:r w:rsidR="002E210C" w:rsidRPr="00580D7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fldChar w:fldCharType="end"/>
      </w:r>
      <w:bookmarkEnd w:id="0"/>
      <w:r w:rsidRPr="00A005D8">
        <w:rPr>
          <w:rFonts w:ascii="Times New Roman" w:hAnsi="Times New Roman" w:cs="Times New Roman"/>
          <w:sz w:val="24"/>
          <w:szCs w:val="24"/>
        </w:rPr>
        <w:t xml:space="preserve"> di prot.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10C" w:rsidRPr="007413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13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E210C" w:rsidRPr="00741319">
        <w:rPr>
          <w:rFonts w:ascii="Times New Roman" w:hAnsi="Times New Roman" w:cs="Times New Roman"/>
          <w:sz w:val="24"/>
          <w:szCs w:val="24"/>
          <w:u w:val="single"/>
        </w:rPr>
      </w:r>
      <w:r w:rsidR="002E210C" w:rsidRPr="007413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E210C" w:rsidRPr="007413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lì </w:t>
      </w:r>
      <w:r w:rsidR="002E210C" w:rsidRPr="007413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13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E210C" w:rsidRPr="00741319">
        <w:rPr>
          <w:rFonts w:ascii="Times New Roman" w:hAnsi="Times New Roman" w:cs="Times New Roman"/>
          <w:sz w:val="24"/>
          <w:szCs w:val="24"/>
          <w:u w:val="single"/>
        </w:rPr>
      </w:r>
      <w:r w:rsidR="002E210C" w:rsidRPr="007413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E210C" w:rsidRPr="007413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0E6FBD" w:rsidRPr="00F14AFB" w:rsidRDefault="000E6FBD" w:rsidP="00394C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4AFB">
        <w:rPr>
          <w:rFonts w:ascii="Times New Roman" w:hAnsi="Times New Roman" w:cs="Times New Roman"/>
          <w:b/>
          <w:sz w:val="24"/>
          <w:szCs w:val="24"/>
        </w:rPr>
        <w:t>A</w:t>
      </w:r>
      <w:r w:rsidR="00201639">
        <w:rPr>
          <w:rFonts w:ascii="Times New Roman" w:hAnsi="Times New Roman" w:cs="Times New Roman"/>
          <w:b/>
          <w:sz w:val="24"/>
          <w:szCs w:val="24"/>
        </w:rPr>
        <w:t>l</w:t>
      </w:r>
      <w:r w:rsidR="00C777FA">
        <w:rPr>
          <w:rFonts w:ascii="Times New Roman" w:hAnsi="Times New Roman" w:cs="Times New Roman"/>
          <w:b/>
          <w:sz w:val="24"/>
          <w:szCs w:val="24"/>
        </w:rPr>
        <w:t>l</w:t>
      </w:r>
      <w:r w:rsidR="0020163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F14AFB">
        <w:rPr>
          <w:rFonts w:ascii="Times New Roman" w:hAnsi="Times New Roman" w:cs="Times New Roman"/>
          <w:b/>
          <w:sz w:val="24"/>
          <w:szCs w:val="24"/>
        </w:rPr>
        <w:t>Procura</w:t>
      </w:r>
      <w:r w:rsidR="00201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AFB">
        <w:rPr>
          <w:rFonts w:ascii="Times New Roman" w:hAnsi="Times New Roman" w:cs="Times New Roman"/>
          <w:b/>
          <w:sz w:val="24"/>
          <w:szCs w:val="24"/>
        </w:rPr>
        <w:t>della Repubblica</w:t>
      </w:r>
    </w:p>
    <w:p w:rsidR="000E6FBD" w:rsidRDefault="000E6FBD" w:rsidP="00394C7A">
      <w:pPr>
        <w:spacing w:after="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4AFB">
        <w:rPr>
          <w:rFonts w:ascii="Times New Roman" w:hAnsi="Times New Roman" w:cs="Times New Roman"/>
          <w:b/>
          <w:sz w:val="24"/>
          <w:szCs w:val="24"/>
        </w:rPr>
        <w:t>presso il Tribunale di TIVOLI</w:t>
      </w:r>
    </w:p>
    <w:p w:rsidR="00080B15" w:rsidRPr="00080B15" w:rsidRDefault="00080B15" w:rsidP="00394C7A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080B15" w:rsidRPr="00983197" w:rsidRDefault="00080B15" w:rsidP="002A53D4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777FA">
        <w:rPr>
          <w:rFonts w:ascii="Times New Roman" w:hAnsi="Times New Roman" w:cs="Times New Roman"/>
          <w:b/>
          <w:sz w:val="20"/>
          <w:szCs w:val="20"/>
        </w:rPr>
        <w:t>Oggetto</w:t>
      </w:r>
      <w:r w:rsidR="003C1CD5" w:rsidRPr="00C777FA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C777FA">
        <w:rPr>
          <w:rFonts w:ascii="Times New Roman" w:hAnsi="Times New Roman" w:cs="Times New Roman"/>
          <w:b/>
          <w:sz w:val="20"/>
          <w:szCs w:val="20"/>
        </w:rPr>
        <w:t>:</w:t>
      </w:r>
      <w:r w:rsidR="00A43115" w:rsidRPr="00C777FA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Style w:val="Stile2"/>
            <w:szCs w:val="20"/>
          </w:rPr>
          <w:id w:val="-636338230"/>
        </w:sdtPr>
        <w:sdtContent>
          <w:r w:rsidR="00A43115" w:rsidRPr="00C777FA">
            <w:rPr>
              <w:rStyle w:val="Stile2"/>
              <w:rFonts w:ascii="MS Gothic" w:eastAsia="MS Gothic" w:hAnsi="MS Gothic" w:hint="eastAsia"/>
              <w:szCs w:val="20"/>
            </w:rPr>
            <w:t>☐</w:t>
          </w:r>
        </w:sdtContent>
      </w:sdt>
      <w:r w:rsidR="00A43115" w:rsidRPr="00C77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77FA">
        <w:rPr>
          <w:rFonts w:ascii="Times New Roman" w:hAnsi="Times New Roman" w:cs="Times New Roman"/>
          <w:b/>
          <w:sz w:val="20"/>
          <w:szCs w:val="20"/>
        </w:rPr>
        <w:t>Comunicazione di notizia di reato</w:t>
      </w:r>
      <w:r w:rsidR="00A43115" w:rsidRPr="00C777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46CE" w:rsidRPr="00C777FA">
        <w:rPr>
          <w:rFonts w:ascii="Times New Roman" w:hAnsi="Times New Roman" w:cs="Times New Roman"/>
          <w:b/>
          <w:sz w:val="20"/>
          <w:szCs w:val="20"/>
        </w:rPr>
        <w:t>nei confronti di</w:t>
      </w:r>
      <w:r w:rsidR="002246CE" w:rsidRPr="00C777FA">
        <w:rPr>
          <w:rStyle w:val="Rimandonotaapidipagina"/>
          <w:rFonts w:ascii="Times New Roman" w:hAnsi="Times New Roman" w:cs="Times New Roman"/>
          <w:sz w:val="20"/>
          <w:szCs w:val="20"/>
          <w:lang w:val="en-US"/>
        </w:rPr>
        <w:footnoteReference w:id="2"/>
      </w:r>
      <w:r w:rsidR="002246CE" w:rsidRPr="00983197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Style w:val="Stile2"/>
            <w:szCs w:val="20"/>
          </w:rPr>
          <w:id w:val="-316339501"/>
        </w:sdtPr>
        <w:sdtContent>
          <w:r w:rsidR="002246CE" w:rsidRPr="00C777FA">
            <w:rPr>
              <w:rStyle w:val="Stile2"/>
              <w:rFonts w:ascii="MS Gothic" w:eastAsia="MS Gothic" w:hAnsi="MS Gothic" w:hint="eastAsia"/>
              <w:szCs w:val="20"/>
            </w:rPr>
            <w:t>☐</w:t>
          </w:r>
        </w:sdtContent>
      </w:sdt>
      <w:r w:rsidR="002246CE" w:rsidRPr="00C777FA">
        <w:rPr>
          <w:rStyle w:val="Stile2"/>
          <w:szCs w:val="20"/>
        </w:rPr>
        <w:t xml:space="preserve"> NOTI</w:t>
      </w:r>
      <w:r w:rsidR="002246CE" w:rsidRPr="00983197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Style w:val="Stile2"/>
            <w:szCs w:val="20"/>
          </w:rPr>
          <w:id w:val="-1708481636"/>
        </w:sdtPr>
        <w:sdtContent>
          <w:r w:rsidR="002246CE" w:rsidRPr="00C777FA">
            <w:rPr>
              <w:rStyle w:val="Stile2"/>
              <w:rFonts w:ascii="MS Gothic" w:eastAsia="MS Gothic" w:hAnsi="MS Gothic" w:hint="eastAsia"/>
              <w:szCs w:val="20"/>
            </w:rPr>
            <w:t>☐</w:t>
          </w:r>
        </w:sdtContent>
      </w:sdt>
      <w:r w:rsidR="002246CE" w:rsidRPr="00C777FA">
        <w:rPr>
          <w:rStyle w:val="Stile2"/>
          <w:szCs w:val="20"/>
        </w:rPr>
        <w:t xml:space="preserve"> IGNOTI</w:t>
      </w:r>
      <w:r w:rsidR="00DA0E6D" w:rsidRPr="00C777FA">
        <w:rPr>
          <w:rStyle w:val="Stile2"/>
          <w:szCs w:val="20"/>
        </w:rPr>
        <w:t xml:space="preserve"> (non seriali)</w:t>
      </w:r>
    </w:p>
    <w:p w:rsidR="00A43115" w:rsidRPr="00983197" w:rsidRDefault="00A43115" w:rsidP="00A43115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8319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D47AA2" w:rsidRPr="00983197">
        <w:rPr>
          <w:rFonts w:ascii="Times New Roman" w:hAnsi="Times New Roman" w:cs="Times New Roman"/>
          <w:sz w:val="20"/>
          <w:szCs w:val="20"/>
        </w:rPr>
        <w:t xml:space="preserve">   </w:t>
      </w:r>
      <w:r w:rsidRPr="00983197">
        <w:rPr>
          <w:rFonts w:ascii="Times New Roman" w:hAnsi="Times New Roman" w:cs="Times New Roman"/>
          <w:sz w:val="20"/>
          <w:szCs w:val="20"/>
        </w:rPr>
        <w:t xml:space="preserve">  </w:t>
      </w:r>
      <w:r w:rsidR="002246CE" w:rsidRPr="0098319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ile2"/>
            <w:szCs w:val="20"/>
          </w:rPr>
          <w:id w:val="-1827888115"/>
        </w:sdtPr>
        <w:sdtContent>
          <w:r w:rsidRPr="00C777FA">
            <w:rPr>
              <w:rStyle w:val="Stile2"/>
              <w:rFonts w:ascii="MS Gothic" w:eastAsia="MS Gothic" w:hAnsi="MS Gothic" w:hint="eastAsia"/>
              <w:szCs w:val="20"/>
            </w:rPr>
            <w:t>☐</w:t>
          </w:r>
        </w:sdtContent>
      </w:sdt>
      <w:r w:rsidRPr="00C777FA">
        <w:rPr>
          <w:rStyle w:val="Stile2"/>
          <w:szCs w:val="20"/>
        </w:rPr>
        <w:t xml:space="preserve"> Trasmissione ANONIMO</w:t>
      </w:r>
      <w:r w:rsidR="002A53D4" w:rsidRPr="00C777FA">
        <w:rPr>
          <w:rStyle w:val="Rimandonotaapidipagina"/>
          <w:rFonts w:ascii="Times New Roman" w:hAnsi="Times New Roman"/>
          <w:b/>
          <w:sz w:val="20"/>
          <w:szCs w:val="20"/>
        </w:rPr>
        <w:footnoteReference w:id="3"/>
      </w:r>
      <w:r w:rsidRPr="0098319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ile2"/>
            <w:szCs w:val="20"/>
          </w:rPr>
          <w:id w:val="-2081046986"/>
        </w:sdtPr>
        <w:sdtContent>
          <w:r w:rsidRPr="00C777FA">
            <w:rPr>
              <w:rStyle w:val="Stile2"/>
              <w:rFonts w:ascii="MS Gothic" w:eastAsia="MS Gothic" w:hAnsi="MS Gothic" w:hint="eastAsia"/>
              <w:szCs w:val="20"/>
            </w:rPr>
            <w:t>☐</w:t>
          </w:r>
        </w:sdtContent>
      </w:sdt>
      <w:r w:rsidRPr="00C777FA">
        <w:rPr>
          <w:rStyle w:val="Stile2"/>
          <w:szCs w:val="20"/>
        </w:rPr>
        <w:t>Trasmissione atto contenente Fa</w:t>
      </w:r>
      <w:r w:rsidR="002246CE" w:rsidRPr="00C777FA">
        <w:rPr>
          <w:rStyle w:val="Stile2"/>
          <w:szCs w:val="20"/>
        </w:rPr>
        <w:t>tti Non Costituenti Reato</w:t>
      </w:r>
      <w:r w:rsidR="002A53D4" w:rsidRPr="00C777FA">
        <w:rPr>
          <w:rStyle w:val="Rimandonotaapidipagina"/>
          <w:rFonts w:ascii="Times New Roman" w:hAnsi="Times New Roman"/>
          <w:b/>
          <w:sz w:val="20"/>
          <w:szCs w:val="20"/>
        </w:rPr>
        <w:footnoteReference w:id="4"/>
      </w:r>
    </w:p>
    <w:p w:rsidR="000E6FBD" w:rsidRPr="00C777FA" w:rsidRDefault="000E6FBD" w:rsidP="00080B15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C777FA">
        <w:rPr>
          <w:rFonts w:ascii="Times New Roman" w:hAnsi="Times New Roman" w:cs="Times New Roman"/>
        </w:rPr>
        <w:t xml:space="preserve">Si comunica che questo Ufficio ha acquisito la notizia di reato </w:t>
      </w:r>
      <w:r w:rsidR="002A53D4" w:rsidRPr="00C777FA">
        <w:rPr>
          <w:rFonts w:ascii="Times New Roman" w:hAnsi="Times New Roman" w:cs="Times New Roman"/>
        </w:rPr>
        <w:t xml:space="preserve">(ovvero l’allegato anonimo o la notizia che allo stato non appare integrare estremi di reato), </w:t>
      </w:r>
      <w:r w:rsidRPr="00C777FA">
        <w:rPr>
          <w:rFonts w:ascii="Times New Roman" w:hAnsi="Times New Roman" w:cs="Times New Roman"/>
        </w:rPr>
        <w:t>più compiutamente descritta nell’allegata documentazione di attività di P.G. ed al riguardo, si riferiscono i seguenti dati:</w:t>
      </w:r>
    </w:p>
    <w:tbl>
      <w:tblPr>
        <w:tblStyle w:val="Grigliatabella"/>
        <w:tblW w:w="9889" w:type="dxa"/>
        <w:tblLook w:val="04A0"/>
      </w:tblPr>
      <w:tblGrid>
        <w:gridCol w:w="3085"/>
        <w:gridCol w:w="6804"/>
      </w:tblGrid>
      <w:tr w:rsidR="00EB3582" w:rsidRPr="00C777FA" w:rsidTr="00C777FA">
        <w:trPr>
          <w:trHeight w:val="297"/>
        </w:trPr>
        <w:tc>
          <w:tcPr>
            <w:tcW w:w="3085" w:type="dxa"/>
            <w:vAlign w:val="center"/>
          </w:tcPr>
          <w:p w:rsidR="00EB3582" w:rsidRPr="00C777FA" w:rsidRDefault="00EB3582" w:rsidP="008F5675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7FA">
              <w:rPr>
                <w:rFonts w:ascii="Times New Roman" w:hAnsi="Times New Roman" w:cs="Times New Roman"/>
                <w:b/>
                <w:sz w:val="20"/>
                <w:szCs w:val="20"/>
              </w:rPr>
              <w:t>GIUDICE COMPETENTE</w:t>
            </w:r>
          </w:p>
        </w:tc>
        <w:tc>
          <w:tcPr>
            <w:tcW w:w="6804" w:type="dxa"/>
            <w:vAlign w:val="center"/>
          </w:tcPr>
          <w:p w:rsidR="00954CDF" w:rsidRPr="00C777FA" w:rsidRDefault="00C777FA" w:rsidP="00C77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7FA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sdt>
              <w:sdtPr>
                <w:rPr>
                  <w:rStyle w:val="Stile3"/>
                  <w:szCs w:val="20"/>
                </w:rPr>
                <w:id w:val="-1124155849"/>
              </w:sdtPr>
              <w:sdtContent>
                <w:r w:rsidRPr="00C777FA">
                  <w:rPr>
                    <w:rStyle w:val="Stile3"/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TRIBUNALE           </w:t>
            </w:r>
            <w:sdt>
              <w:sdtPr>
                <w:rPr>
                  <w:rStyle w:val="Stile3"/>
                  <w:szCs w:val="20"/>
                </w:rPr>
                <w:id w:val="-1159152912"/>
              </w:sdtPr>
              <w:sdtContent>
                <w:r w:rsidRPr="00C777FA">
                  <w:rPr>
                    <w:rStyle w:val="Stile3"/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C777FA">
              <w:rPr>
                <w:rFonts w:ascii="Times New Roman" w:hAnsi="Times New Roman" w:cs="Times New Roman"/>
                <w:sz w:val="20"/>
                <w:szCs w:val="20"/>
              </w:rPr>
              <w:t xml:space="preserve"> Giudice di Pace</w:t>
            </w:r>
          </w:p>
        </w:tc>
      </w:tr>
    </w:tbl>
    <w:p w:rsidR="00EB3582" w:rsidRPr="004A096C" w:rsidRDefault="00EB3582" w:rsidP="004A0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44881">
        <w:rPr>
          <w:rFonts w:ascii="Times New Roman" w:hAnsi="Times New Roman" w:cs="Times New Roman"/>
          <w:b/>
        </w:rPr>
        <w:t>Atti da convalidare:</w:t>
      </w:r>
    </w:p>
    <w:p w:rsidR="00EB3582" w:rsidRPr="004A096C" w:rsidRDefault="002E210C" w:rsidP="004A0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sdt>
        <w:sdtPr>
          <w:rPr>
            <w:rStyle w:val="Stile2"/>
            <w:sz w:val="22"/>
          </w:rPr>
          <w:id w:val="1404651524"/>
        </w:sdtPr>
        <w:sdtContent>
          <w:r w:rsidR="00C44881" w:rsidRPr="004A096C">
            <w:rPr>
              <w:rStyle w:val="Stile2"/>
              <w:rFonts w:ascii="MS Gothic" w:eastAsia="MS Gothic" w:hAnsi="MS Gothic" w:hint="eastAsia"/>
              <w:sz w:val="22"/>
            </w:rPr>
            <w:t>☐</w:t>
          </w:r>
        </w:sdtContent>
      </w:sdt>
      <w:r w:rsidR="00EB3582" w:rsidRPr="004A096C">
        <w:rPr>
          <w:rFonts w:ascii="Times New Roman" w:hAnsi="Times New Roman" w:cs="Times New Roman"/>
        </w:rPr>
        <w:t xml:space="preserve"> ARRESTO/FERMO </w:t>
      </w:r>
      <w:r w:rsidR="00455E38" w:rsidRPr="004A096C">
        <w:rPr>
          <w:rFonts w:ascii="Times New Roman" w:hAnsi="Times New Roman" w:cs="Times New Roman"/>
        </w:rPr>
        <w:t xml:space="preserve"> eseguito </w:t>
      </w:r>
      <w:r w:rsidR="00EB3582" w:rsidRPr="004A096C">
        <w:rPr>
          <w:rFonts w:ascii="Times New Roman" w:hAnsi="Times New Roman" w:cs="Times New Roman"/>
        </w:rPr>
        <w:t xml:space="preserve"> in data _____________ alle ore _______            </w:t>
      </w:r>
    </w:p>
    <w:p w:rsidR="006B6FD8" w:rsidRDefault="002E210C" w:rsidP="006B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Style w:val="Stile3"/>
            <w:sz w:val="22"/>
          </w:rPr>
          <w:id w:val="-1878998651"/>
        </w:sdtPr>
        <w:sdtContent>
          <w:r w:rsidR="00580D76" w:rsidRPr="004A096C">
            <w:rPr>
              <w:rStyle w:val="Stile3"/>
              <w:rFonts w:ascii="MS Gothic" w:eastAsia="MS Gothic" w:hAnsi="MS Gothic" w:hint="eastAsia"/>
              <w:sz w:val="22"/>
            </w:rPr>
            <w:t>☐</w:t>
          </w:r>
        </w:sdtContent>
      </w:sdt>
      <w:r w:rsidR="00EB3582" w:rsidRPr="004A096C">
        <w:rPr>
          <w:rFonts w:ascii="Times New Roman" w:hAnsi="Times New Roman" w:cs="Times New Roman"/>
        </w:rPr>
        <w:t xml:space="preserve"> PERQUISIZIONE </w:t>
      </w:r>
      <w:r w:rsidR="00F205CE">
        <w:rPr>
          <w:rFonts w:ascii="Times New Roman" w:hAnsi="Times New Roman" w:cs="Times New Roman"/>
        </w:rPr>
        <w:t xml:space="preserve">    eseguita</w:t>
      </w:r>
      <w:r w:rsidR="00455E38" w:rsidRPr="004A096C">
        <w:rPr>
          <w:rFonts w:ascii="Times New Roman" w:hAnsi="Times New Roman" w:cs="Times New Roman"/>
        </w:rPr>
        <w:t xml:space="preserve">  in data _______</w:t>
      </w:r>
      <w:r w:rsidR="00F205CE">
        <w:rPr>
          <w:rFonts w:ascii="Times New Roman" w:hAnsi="Times New Roman" w:cs="Times New Roman"/>
        </w:rPr>
        <w:t>_</w:t>
      </w:r>
      <w:r w:rsidR="00455E38" w:rsidRPr="004A096C">
        <w:rPr>
          <w:rFonts w:ascii="Times New Roman" w:hAnsi="Times New Roman" w:cs="Times New Roman"/>
        </w:rPr>
        <w:t>_____ alle ore _______</w:t>
      </w:r>
      <w:r w:rsidR="00F205CE">
        <w:rPr>
          <w:rFonts w:ascii="Times New Roman" w:hAnsi="Times New Roman" w:cs="Times New Roman"/>
        </w:rPr>
        <w:t xml:space="preserve">, con esito </w:t>
      </w:r>
      <w:r w:rsidR="00EB3582" w:rsidRPr="00F205CE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Style w:val="Stile2"/>
            <w:sz w:val="18"/>
            <w:szCs w:val="18"/>
          </w:rPr>
          <w:id w:val="322548134"/>
        </w:sdtPr>
        <w:sdtContent>
          <w:r w:rsidR="00F205CE" w:rsidRPr="00F205CE">
            <w:rPr>
              <w:rStyle w:val="Stile2"/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3582" w:rsidRPr="00F205CE">
        <w:rPr>
          <w:rFonts w:ascii="Times New Roman" w:hAnsi="Times New Roman" w:cs="Times New Roman"/>
          <w:sz w:val="18"/>
          <w:szCs w:val="18"/>
        </w:rPr>
        <w:t xml:space="preserve">  </w:t>
      </w:r>
      <w:r w:rsidR="00F205CE" w:rsidRPr="00F205CE">
        <w:rPr>
          <w:rFonts w:ascii="Times New Roman" w:hAnsi="Times New Roman" w:cs="Times New Roman"/>
          <w:sz w:val="18"/>
          <w:szCs w:val="18"/>
        </w:rPr>
        <w:t>positiv</w:t>
      </w:r>
      <w:r w:rsidR="00F205CE" w:rsidRPr="006B6FD8">
        <w:rPr>
          <w:rFonts w:ascii="Times New Roman" w:hAnsi="Times New Roman" w:cs="Times New Roman"/>
          <w:sz w:val="18"/>
          <w:szCs w:val="18"/>
        </w:rPr>
        <w:t xml:space="preserve">o </w:t>
      </w:r>
      <w:sdt>
        <w:sdtPr>
          <w:rPr>
            <w:rStyle w:val="Stile2"/>
            <w:sz w:val="18"/>
            <w:szCs w:val="18"/>
          </w:rPr>
          <w:id w:val="-1642035674"/>
        </w:sdtPr>
        <w:sdtContent>
          <w:r w:rsidR="00F205CE" w:rsidRPr="006B6FD8">
            <w:rPr>
              <w:rStyle w:val="Stile2"/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3582" w:rsidRPr="006B6FD8">
        <w:rPr>
          <w:rFonts w:ascii="Times New Roman" w:hAnsi="Times New Roman" w:cs="Times New Roman"/>
          <w:sz w:val="18"/>
          <w:szCs w:val="18"/>
        </w:rPr>
        <w:t xml:space="preserve"> </w:t>
      </w:r>
      <w:r w:rsidR="00F205CE" w:rsidRPr="006B6FD8">
        <w:rPr>
          <w:rFonts w:ascii="Times New Roman" w:hAnsi="Times New Roman" w:cs="Times New Roman"/>
          <w:sz w:val="18"/>
          <w:szCs w:val="18"/>
        </w:rPr>
        <w:t>negativo</w:t>
      </w:r>
    </w:p>
    <w:p w:rsidR="00247FDB" w:rsidRPr="00DC0BC2" w:rsidRDefault="002E210C" w:rsidP="006B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sdt>
        <w:sdtPr>
          <w:rPr>
            <w:rStyle w:val="Stile3"/>
            <w:sz w:val="22"/>
          </w:rPr>
          <w:id w:val="128443572"/>
        </w:sdtPr>
        <w:sdtContent>
          <w:r w:rsidR="006B6FD8" w:rsidRPr="004A096C">
            <w:rPr>
              <w:rStyle w:val="Stile3"/>
              <w:rFonts w:ascii="MS Gothic" w:eastAsia="MS Gothic" w:hAnsi="MS Gothic" w:hint="eastAsia"/>
              <w:sz w:val="22"/>
            </w:rPr>
            <w:t>☐</w:t>
          </w:r>
        </w:sdtContent>
      </w:sdt>
      <w:r w:rsidR="003019EE" w:rsidRPr="004A096C">
        <w:rPr>
          <w:rFonts w:ascii="Times New Roman" w:hAnsi="Times New Roman" w:cs="Times New Roman"/>
        </w:rPr>
        <w:t xml:space="preserve"> SEQ</w:t>
      </w:r>
      <w:r w:rsidR="00455E38" w:rsidRPr="004A096C">
        <w:rPr>
          <w:rFonts w:ascii="Times New Roman" w:hAnsi="Times New Roman" w:cs="Times New Roman"/>
        </w:rPr>
        <w:t>UESTRO  eseguito  in data _____________ alle ore _______</w:t>
      </w:r>
      <w:r w:rsidR="00247FDB">
        <w:rPr>
          <w:rFonts w:ascii="Times New Roman" w:hAnsi="Times New Roman" w:cs="Times New Roman"/>
        </w:rPr>
        <w:t xml:space="preserve"> (</w:t>
      </w:r>
      <w:r w:rsidR="00247FDB">
        <w:rPr>
          <w:rFonts w:ascii="Times New Roman" w:hAnsi="Times New Roman" w:cs="Times New Roman"/>
          <w:sz w:val="18"/>
          <w:szCs w:val="18"/>
        </w:rPr>
        <w:t>compilare anche ult. colonna della Sez. D)</w:t>
      </w:r>
    </w:p>
    <w:p w:rsidR="00EB3582" w:rsidRPr="004A096C" w:rsidRDefault="00EB3582" w:rsidP="00077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4A096C">
        <w:rPr>
          <w:rFonts w:ascii="Times New Roman" w:hAnsi="Times New Roman" w:cs="Times New Roman"/>
          <w:sz w:val="20"/>
          <w:szCs w:val="20"/>
        </w:rPr>
        <w:t xml:space="preserve"> </w:t>
      </w:r>
      <w:r w:rsidR="00455E38" w:rsidRPr="004A096C">
        <w:rPr>
          <w:rFonts w:ascii="Times New Roman" w:hAnsi="Times New Roman" w:cs="Times New Roman"/>
          <w:sz w:val="20"/>
          <w:szCs w:val="20"/>
        </w:rPr>
        <w:t xml:space="preserve">                 </w:t>
      </w:r>
      <w:sdt>
        <w:sdtPr>
          <w:rPr>
            <w:rStyle w:val="Stile3"/>
            <w:szCs w:val="20"/>
          </w:rPr>
          <w:id w:val="1286701199"/>
        </w:sdtPr>
        <w:sdtContent>
          <w:r w:rsidR="00455E38" w:rsidRPr="004A096C">
            <w:rPr>
              <w:rStyle w:val="Stile3"/>
              <w:rFonts w:ascii="MS Gothic" w:eastAsia="MS Gothic" w:hAnsi="MS Gothic" w:hint="eastAsia"/>
              <w:szCs w:val="20"/>
            </w:rPr>
            <w:t>☐</w:t>
          </w:r>
        </w:sdtContent>
      </w:sdt>
      <w:r w:rsidR="00455E38" w:rsidRPr="004A096C">
        <w:rPr>
          <w:rFonts w:ascii="Times New Roman" w:hAnsi="Times New Roman" w:cs="Times New Roman"/>
          <w:sz w:val="20"/>
          <w:szCs w:val="20"/>
        </w:rPr>
        <w:t xml:space="preserve">   </w:t>
      </w:r>
      <w:r w:rsidRPr="004A096C">
        <w:rPr>
          <w:rFonts w:ascii="Times New Roman" w:hAnsi="Times New Roman" w:cs="Times New Roman"/>
          <w:sz w:val="20"/>
          <w:szCs w:val="20"/>
        </w:rPr>
        <w:t>ONEROSO</w:t>
      </w:r>
      <w:r w:rsidR="003019EE" w:rsidRPr="004A096C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5"/>
      </w:r>
      <w:r w:rsidRPr="004A096C">
        <w:rPr>
          <w:rFonts w:ascii="Times New Roman" w:hAnsi="Times New Roman" w:cs="Times New Roman"/>
          <w:sz w:val="20"/>
          <w:szCs w:val="20"/>
        </w:rPr>
        <w:t xml:space="preserve">      </w:t>
      </w:r>
      <w:sdt>
        <w:sdtPr>
          <w:rPr>
            <w:rStyle w:val="Stile3"/>
            <w:szCs w:val="20"/>
          </w:rPr>
          <w:id w:val="1870339333"/>
        </w:sdtPr>
        <w:sdtContent>
          <w:r w:rsidR="00580D76" w:rsidRPr="004A096C">
            <w:rPr>
              <w:rStyle w:val="Stile3"/>
              <w:rFonts w:ascii="MS Gothic" w:eastAsia="MS Gothic" w:hAnsi="MS Gothic" w:hint="eastAsia"/>
              <w:szCs w:val="20"/>
            </w:rPr>
            <w:t>☐</w:t>
          </w:r>
        </w:sdtContent>
      </w:sdt>
      <w:r w:rsidRPr="004A096C">
        <w:rPr>
          <w:rFonts w:ascii="Times New Roman" w:hAnsi="Times New Roman" w:cs="Times New Roman"/>
          <w:sz w:val="20"/>
          <w:szCs w:val="20"/>
        </w:rPr>
        <w:t xml:space="preserve">  NON ONEROSO             </w:t>
      </w:r>
      <w:sdt>
        <w:sdtPr>
          <w:rPr>
            <w:rStyle w:val="Stile3"/>
            <w:szCs w:val="20"/>
          </w:rPr>
          <w:id w:val="87442905"/>
        </w:sdtPr>
        <w:sdtContent>
          <w:r w:rsidR="00580D76" w:rsidRPr="004A096C">
            <w:rPr>
              <w:rStyle w:val="Stile3"/>
              <w:rFonts w:ascii="MS Gothic" w:eastAsia="MS Gothic" w:hAnsi="MS Gothic" w:hint="eastAsia"/>
              <w:szCs w:val="20"/>
            </w:rPr>
            <w:t>☐</w:t>
          </w:r>
        </w:sdtContent>
      </w:sdt>
      <w:r w:rsidRPr="004A096C">
        <w:rPr>
          <w:rFonts w:ascii="Times New Roman" w:hAnsi="Times New Roman" w:cs="Times New Roman"/>
          <w:sz w:val="20"/>
          <w:szCs w:val="20"/>
        </w:rPr>
        <w:t xml:space="preserve"> DI SOMME DI DENARO</w:t>
      </w:r>
    </w:p>
    <w:p w:rsidR="00EB3582" w:rsidRPr="00C44881" w:rsidRDefault="00EB3582" w:rsidP="004A0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C44881">
        <w:rPr>
          <w:rFonts w:ascii="Times New Roman" w:hAnsi="Times New Roman" w:cs="Times New Roman"/>
          <w:b/>
        </w:rPr>
        <w:t>Richieste urgenti:</w:t>
      </w:r>
    </w:p>
    <w:p w:rsidR="00EB3582" w:rsidRPr="00C44881" w:rsidRDefault="002E210C" w:rsidP="004A0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sdt>
        <w:sdtPr>
          <w:rPr>
            <w:rStyle w:val="Stile3"/>
          </w:rPr>
          <w:id w:val="-2059071758"/>
        </w:sdtPr>
        <w:sdtContent>
          <w:r w:rsidR="00580D76">
            <w:rPr>
              <w:rStyle w:val="Stile3"/>
              <w:rFonts w:ascii="MS Gothic" w:eastAsia="MS Gothic" w:hAnsi="MS Gothic" w:hint="eastAsia"/>
            </w:rPr>
            <w:t>☐</w:t>
          </w:r>
        </w:sdtContent>
      </w:sdt>
      <w:r w:rsidR="00EB3582" w:rsidRPr="00C44881">
        <w:rPr>
          <w:rFonts w:ascii="Times New Roman" w:hAnsi="Times New Roman" w:cs="Times New Roman"/>
        </w:rPr>
        <w:t xml:space="preserve"> RICH. DI INTERCETTAZIONE      </w:t>
      </w:r>
      <w:sdt>
        <w:sdtPr>
          <w:rPr>
            <w:rStyle w:val="Stile3"/>
          </w:rPr>
          <w:id w:val="266202585"/>
        </w:sdtPr>
        <w:sdtContent>
          <w:r w:rsidR="00580D76">
            <w:rPr>
              <w:rStyle w:val="Stile3"/>
              <w:rFonts w:ascii="MS Gothic" w:eastAsia="MS Gothic" w:hAnsi="MS Gothic" w:hint="eastAsia"/>
            </w:rPr>
            <w:t>☐</w:t>
          </w:r>
        </w:sdtContent>
      </w:sdt>
      <w:r w:rsidR="00EB3582" w:rsidRPr="00C44881">
        <w:rPr>
          <w:rFonts w:ascii="Times New Roman" w:hAnsi="Times New Roman" w:cs="Times New Roman"/>
        </w:rPr>
        <w:t xml:space="preserve"> RICH. DI MISURA CAUTELARE PERSONALE</w:t>
      </w:r>
    </w:p>
    <w:p w:rsidR="00EB3582" w:rsidRPr="00C44881" w:rsidRDefault="002E210C" w:rsidP="00EB3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</w:rPr>
      </w:pPr>
      <w:sdt>
        <w:sdtPr>
          <w:rPr>
            <w:rStyle w:val="Stile3"/>
          </w:rPr>
          <w:id w:val="-1289972189"/>
        </w:sdtPr>
        <w:sdtContent>
          <w:r w:rsidR="00580D76">
            <w:rPr>
              <w:rStyle w:val="Stile3"/>
              <w:rFonts w:ascii="MS Gothic" w:eastAsia="MS Gothic" w:hAnsi="MS Gothic" w:hint="eastAsia"/>
            </w:rPr>
            <w:t>☐</w:t>
          </w:r>
        </w:sdtContent>
      </w:sdt>
      <w:r w:rsidR="00EB3582" w:rsidRPr="00C44881">
        <w:rPr>
          <w:rFonts w:ascii="Times New Roman" w:hAnsi="Times New Roman" w:cs="Times New Roman"/>
        </w:rPr>
        <w:t xml:space="preserve"> RICH. DI MISURA CAUTELARE REALE       </w:t>
      </w:r>
      <w:sdt>
        <w:sdtPr>
          <w:rPr>
            <w:rStyle w:val="Stile3"/>
          </w:rPr>
          <w:id w:val="731501179"/>
        </w:sdtPr>
        <w:sdtContent>
          <w:r w:rsidR="00580D76">
            <w:rPr>
              <w:rStyle w:val="Stile3"/>
              <w:rFonts w:ascii="MS Gothic" w:eastAsia="MS Gothic" w:hAnsi="MS Gothic" w:hint="eastAsia"/>
            </w:rPr>
            <w:t>☐</w:t>
          </w:r>
        </w:sdtContent>
      </w:sdt>
      <w:r w:rsidR="00EB3582" w:rsidRPr="00C44881">
        <w:rPr>
          <w:rFonts w:ascii="Times New Roman" w:hAnsi="Times New Roman" w:cs="Times New Roman"/>
        </w:rPr>
        <w:t xml:space="preserve"> ________________________________</w:t>
      </w:r>
      <w:r w:rsidR="00EB3582" w:rsidRPr="00C44881">
        <w:rPr>
          <w:rFonts w:ascii="Times New Roman" w:hAnsi="Times New Roman" w:cs="Times New Roman"/>
        </w:rPr>
        <w:tab/>
      </w:r>
    </w:p>
    <w:p w:rsidR="00EB3582" w:rsidRDefault="00EB3582" w:rsidP="00EB3582">
      <w:pPr>
        <w:rPr>
          <w:rFonts w:ascii="Times New Roman" w:hAnsi="Times New Roman" w:cs="Times New Roman"/>
        </w:rPr>
      </w:pPr>
      <w:r w:rsidRPr="00EB3582">
        <w:rPr>
          <w:rFonts w:ascii="Times New Roman" w:hAnsi="Times New Roman" w:cs="Times New Roman"/>
          <w:b/>
        </w:rPr>
        <w:lastRenderedPageBreak/>
        <w:t>DATI INSERITI NEL PORTALE N.D.R.</w:t>
      </w:r>
      <w:r w:rsidR="00741319" w:rsidRPr="00741319">
        <w:rPr>
          <w:rStyle w:val="Rimandonotaapidipagina"/>
          <w:rFonts w:ascii="Times New Roman" w:hAnsi="Times New Roman" w:cs="Times New Roman"/>
        </w:rPr>
        <w:t xml:space="preserve"> </w:t>
      </w:r>
      <w:r w:rsidR="00741319" w:rsidRPr="00580D76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6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sdt>
        <w:sdtPr>
          <w:rPr>
            <w:rStyle w:val="Stile3"/>
          </w:rPr>
          <w:id w:val="25916404"/>
        </w:sdtPr>
        <w:sdtContent>
          <w:r w:rsidR="00CD061F">
            <w:rPr>
              <w:rStyle w:val="Stile3"/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SI</w:t>
      </w:r>
      <w:r w:rsidR="00CD061F">
        <w:rPr>
          <w:rFonts w:ascii="Times New Roman" w:hAnsi="Times New Roman" w:cs="Times New Roman"/>
        </w:rPr>
        <w:t xml:space="preserve"> (ricevuta R/</w:t>
      </w:r>
      <w:r w:rsidR="002E210C" w:rsidRPr="0074131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061F" w:rsidRPr="0074131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E210C" w:rsidRPr="00741319">
        <w:rPr>
          <w:rFonts w:ascii="Times New Roman" w:hAnsi="Times New Roman" w:cs="Times New Roman"/>
          <w:sz w:val="24"/>
          <w:szCs w:val="24"/>
          <w:u w:val="single"/>
        </w:rPr>
      </w:r>
      <w:r w:rsidR="002E210C" w:rsidRPr="0074131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D061F"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061F"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061F"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061F"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CD061F" w:rsidRPr="0074131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E210C" w:rsidRPr="0074131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CD06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Style w:val="Stile3"/>
          </w:rPr>
          <w:id w:val="-567425106"/>
        </w:sdtPr>
        <w:sdtContent>
          <w:r w:rsidR="00F7367F">
            <w:rPr>
              <w:rStyle w:val="Stile3"/>
              <w:rFonts w:ascii="MS Gothic" w:eastAsia="MS Gothic" w:hAnsi="MS Gothic" w:hint="eastAsia"/>
            </w:rPr>
            <w:t>☐</w:t>
          </w:r>
        </w:sdtContent>
      </w:sdt>
      <w:r w:rsidR="00C448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</w:t>
      </w:r>
    </w:p>
    <w:p w:rsidR="00A604AD" w:rsidRPr="00744EAD" w:rsidRDefault="00CD061F" w:rsidP="00580D7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SEZ. A: </w:t>
      </w:r>
      <w:r w:rsidR="00A7292B" w:rsidRPr="00744EAD">
        <w:rPr>
          <w:rFonts w:ascii="Times New Roman" w:hAnsi="Times New Roman"/>
          <w:sz w:val="24"/>
          <w:szCs w:val="24"/>
          <w:highlight w:val="lightGray"/>
        </w:rPr>
        <w:t>PERSONE SOTTOPOSTE AD INDAGINI</w:t>
      </w:r>
      <w:r w:rsidR="00F875BF">
        <w:rPr>
          <w:rFonts w:ascii="Times New Roman" w:hAnsi="Times New Roman"/>
          <w:sz w:val="24"/>
          <w:szCs w:val="24"/>
        </w:rPr>
        <w:t xml:space="preserve"> </w:t>
      </w:r>
      <w:r w:rsidR="00F875BF" w:rsidRPr="00EE2C03">
        <w:rPr>
          <w:rStyle w:val="Rimandonotaapidipagina"/>
          <w:rFonts w:ascii="Times New Roman" w:hAnsi="Times New Roman"/>
          <w:sz w:val="20"/>
          <w:szCs w:val="20"/>
        </w:rPr>
        <w:footnoteReference w:id="7"/>
      </w:r>
      <w:r w:rsidR="00892DD7">
        <w:rPr>
          <w:rFonts w:ascii="Times New Roman" w:hAnsi="Times New Roman"/>
          <w:sz w:val="24"/>
          <w:szCs w:val="24"/>
        </w:rPr>
        <w:t xml:space="preserve"> </w:t>
      </w:r>
      <w:r w:rsidR="00F875BF" w:rsidRPr="00EE2C03">
        <w:rPr>
          <w:rStyle w:val="Rimandonotaapidipagina"/>
          <w:rFonts w:ascii="Times New Roman" w:hAnsi="Times New Roman"/>
        </w:rPr>
        <w:footnoteReference w:id="8"/>
      </w:r>
      <w:r w:rsidR="00892DD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jc w:val="center"/>
        <w:tblLook w:val="04A0"/>
      </w:tblPr>
      <w:tblGrid>
        <w:gridCol w:w="400"/>
        <w:gridCol w:w="2781"/>
        <w:gridCol w:w="6673"/>
      </w:tblGrid>
      <w:tr w:rsidR="00A7292B" w:rsidRPr="007A2155" w:rsidTr="00C23A7F">
        <w:trPr>
          <w:jc w:val="center"/>
        </w:trPr>
        <w:tc>
          <w:tcPr>
            <w:tcW w:w="400" w:type="dxa"/>
          </w:tcPr>
          <w:p w:rsidR="00A7292B" w:rsidRPr="007A2155" w:rsidRDefault="00FA643D" w:rsidP="00C05E3C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2781" w:type="dxa"/>
          </w:tcPr>
          <w:p w:rsidR="00A7292B" w:rsidRPr="007A2155" w:rsidRDefault="00C44881" w:rsidP="00F875BF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6673" w:type="dxa"/>
            <w:vAlign w:val="center"/>
          </w:tcPr>
          <w:p w:rsidR="00A7292B" w:rsidRPr="007A2155" w:rsidRDefault="002E210C" w:rsidP="00D52652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652"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A7292B" w:rsidRPr="007A2155" w:rsidTr="00C23A7F">
        <w:trPr>
          <w:jc w:val="center"/>
        </w:trPr>
        <w:tc>
          <w:tcPr>
            <w:tcW w:w="400" w:type="dxa"/>
          </w:tcPr>
          <w:p w:rsidR="00A7292B" w:rsidRPr="007A2155" w:rsidRDefault="00A7292B" w:rsidP="00C05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A7292B" w:rsidRPr="007A2155" w:rsidRDefault="00A7292B" w:rsidP="00C44881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DATA</w:t>
            </w:r>
            <w:r w:rsidR="00C44881" w:rsidRPr="007A2155">
              <w:rPr>
                <w:rFonts w:ascii="Times New Roman" w:hAnsi="Times New Roman" w:cs="Times New Roman"/>
                <w:b/>
              </w:rPr>
              <w:t xml:space="preserve"> E LUOGO DI </w:t>
            </w:r>
            <w:r w:rsidRPr="007A2155">
              <w:rPr>
                <w:rFonts w:ascii="Times New Roman" w:hAnsi="Times New Roman" w:cs="Times New Roman"/>
                <w:b/>
              </w:rPr>
              <w:t>NASCITA</w:t>
            </w:r>
          </w:p>
        </w:tc>
        <w:tc>
          <w:tcPr>
            <w:tcW w:w="6673" w:type="dxa"/>
            <w:vAlign w:val="center"/>
          </w:tcPr>
          <w:p w:rsidR="00A7292B" w:rsidRPr="007A2155" w:rsidRDefault="00D52652" w:rsidP="00D52652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t xml:space="preserve">IL 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E210C" w:rsidRPr="007A2155">
              <w:rPr>
                <w:rFonts w:ascii="Times New Roman" w:hAnsi="Times New Roman" w:cs="Times New Roman"/>
                <w:u w:val="single"/>
              </w:rPr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IN 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E210C" w:rsidRPr="007A2155">
              <w:rPr>
                <w:rFonts w:ascii="Times New Roman" w:hAnsi="Times New Roman" w:cs="Times New Roman"/>
                <w:u w:val="single"/>
              </w:rPr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A7292B" w:rsidRPr="007A2155" w:rsidTr="00C23A7F">
        <w:trPr>
          <w:jc w:val="center"/>
        </w:trPr>
        <w:tc>
          <w:tcPr>
            <w:tcW w:w="400" w:type="dxa"/>
          </w:tcPr>
          <w:p w:rsidR="00A7292B" w:rsidRPr="007A2155" w:rsidRDefault="00A7292B" w:rsidP="00C05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A7292B" w:rsidRPr="007A2155" w:rsidRDefault="00A7292B" w:rsidP="00C05E3C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RESIDENZA</w:t>
            </w:r>
          </w:p>
        </w:tc>
        <w:tc>
          <w:tcPr>
            <w:tcW w:w="6673" w:type="dxa"/>
            <w:vAlign w:val="center"/>
          </w:tcPr>
          <w:p w:rsidR="00A7292B" w:rsidRPr="007A2155" w:rsidRDefault="00D52652" w:rsidP="00D52652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t xml:space="preserve">VIA 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E210C" w:rsidRPr="007A2155">
              <w:rPr>
                <w:rFonts w:ascii="Times New Roman" w:hAnsi="Times New Roman" w:cs="Times New Roman"/>
                <w:u w:val="single"/>
              </w:rPr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N. 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E210C" w:rsidRPr="007A2155">
              <w:rPr>
                <w:rFonts w:ascii="Times New Roman" w:hAnsi="Times New Roman" w:cs="Times New Roman"/>
                <w:u w:val="single"/>
              </w:rPr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COMUNE DI 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E210C" w:rsidRPr="007A2155">
              <w:rPr>
                <w:rFonts w:ascii="Times New Roman" w:hAnsi="Times New Roman" w:cs="Times New Roman"/>
                <w:u w:val="single"/>
              </w:rPr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A7292B" w:rsidRPr="007A2155" w:rsidTr="00C23A7F">
        <w:trPr>
          <w:jc w:val="center"/>
        </w:trPr>
        <w:tc>
          <w:tcPr>
            <w:tcW w:w="400" w:type="dxa"/>
          </w:tcPr>
          <w:p w:rsidR="00A7292B" w:rsidRPr="007A2155" w:rsidRDefault="00A7292B" w:rsidP="00C05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A7292B" w:rsidRPr="007A2155" w:rsidRDefault="00A7292B" w:rsidP="00C05E3C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DOMICILIO DICHIARATO/ELETTO</w:t>
            </w:r>
          </w:p>
        </w:tc>
        <w:tc>
          <w:tcPr>
            <w:tcW w:w="6673" w:type="dxa"/>
            <w:vAlign w:val="center"/>
          </w:tcPr>
          <w:p w:rsidR="00A7292B" w:rsidRPr="007A2155" w:rsidRDefault="002E210C" w:rsidP="00D52652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652"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A7292B" w:rsidRPr="007A2155" w:rsidTr="00C23A7F">
        <w:trPr>
          <w:jc w:val="center"/>
        </w:trPr>
        <w:tc>
          <w:tcPr>
            <w:tcW w:w="400" w:type="dxa"/>
          </w:tcPr>
          <w:p w:rsidR="00A7292B" w:rsidRPr="007A2155" w:rsidRDefault="00A7292B" w:rsidP="00C05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A7292B" w:rsidRPr="007A2155" w:rsidRDefault="00A7292B" w:rsidP="00C05E3C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DIFENSORE NOMINATO</w:t>
            </w:r>
          </w:p>
        </w:tc>
        <w:tc>
          <w:tcPr>
            <w:tcW w:w="6673" w:type="dxa"/>
            <w:vAlign w:val="center"/>
          </w:tcPr>
          <w:p w:rsidR="00A7292B" w:rsidRPr="007A2155" w:rsidRDefault="002E210C" w:rsidP="00D52652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652"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C44881" w:rsidRPr="007A2155" w:rsidTr="00C23A7F">
        <w:trPr>
          <w:jc w:val="center"/>
        </w:trPr>
        <w:tc>
          <w:tcPr>
            <w:tcW w:w="400" w:type="dxa"/>
          </w:tcPr>
          <w:p w:rsidR="00C44881" w:rsidRPr="007A2155" w:rsidRDefault="00C44881" w:rsidP="00C05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C44881" w:rsidRPr="007A2155" w:rsidRDefault="00C44881" w:rsidP="00C05E3C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PARLA E COMPRENDE LA LINGUA ITALIANA</w:t>
            </w:r>
            <w:r w:rsidRPr="007A2155">
              <w:rPr>
                <w:rStyle w:val="Rimandonotaapidipagina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6673" w:type="dxa"/>
            <w:vAlign w:val="center"/>
          </w:tcPr>
          <w:p w:rsidR="00C44881" w:rsidRPr="007A2155" w:rsidRDefault="002E210C" w:rsidP="00CD061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e3"/>
                  <w:rFonts w:cs="Times New Roman"/>
                  <w:sz w:val="22"/>
                </w:rPr>
                <w:id w:val="-1413776491"/>
              </w:sdtPr>
              <w:sdtContent>
                <w:r w:rsidR="00892DD7">
                  <w:rPr>
                    <w:rStyle w:val="Stile3"/>
                    <w:rFonts w:cs="Times New Roman"/>
                    <w:sz w:val="22"/>
                  </w:rPr>
                  <w:sym w:font="Wingdings 2" w:char="F052"/>
                </w:r>
              </w:sdtContent>
            </w:sdt>
            <w:r w:rsidR="00CD061F" w:rsidRPr="007A2155">
              <w:rPr>
                <w:rFonts w:ascii="Times New Roman" w:hAnsi="Times New Roman" w:cs="Times New Roman"/>
              </w:rPr>
              <w:t xml:space="preserve"> SI</w:t>
            </w:r>
            <w:r w:rsidR="00CD061F" w:rsidRPr="007A2155">
              <w:rPr>
                <w:rFonts w:ascii="Times New Roman" w:hAnsi="Times New Roman" w:cs="Times New Roman"/>
              </w:rPr>
              <w:tab/>
            </w:r>
            <w:r w:rsidR="00CD061F" w:rsidRPr="007A215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Style w:val="Stile3"/>
                  <w:rFonts w:cs="Times New Roman"/>
                  <w:sz w:val="22"/>
                </w:rPr>
                <w:id w:val="1702591444"/>
              </w:sdtPr>
              <w:sdtContent>
                <w:r w:rsidR="00CD061F" w:rsidRPr="007A2155">
                  <w:rPr>
                    <w:rStyle w:val="Stile3"/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CD061F" w:rsidRPr="007A2155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351B91" w:rsidRPr="007A2155" w:rsidTr="00351B91">
        <w:tblPrEx>
          <w:jc w:val="left"/>
        </w:tblPrEx>
        <w:tc>
          <w:tcPr>
            <w:tcW w:w="400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A215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COGNOME E NOME</w:t>
            </w:r>
          </w:p>
        </w:tc>
        <w:tc>
          <w:tcPr>
            <w:tcW w:w="6673" w:type="dxa"/>
          </w:tcPr>
          <w:p w:rsidR="00351B91" w:rsidRPr="007A2155" w:rsidRDefault="002E210C" w:rsidP="004D557B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B91"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51B91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51B91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51B91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51B91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51B91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351B91" w:rsidRPr="007A2155" w:rsidTr="00351B91">
        <w:tblPrEx>
          <w:jc w:val="left"/>
        </w:tblPrEx>
        <w:tc>
          <w:tcPr>
            <w:tcW w:w="400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DATA E LUOGO DI NASCITA</w:t>
            </w:r>
          </w:p>
        </w:tc>
        <w:tc>
          <w:tcPr>
            <w:tcW w:w="6673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t xml:space="preserve">IL 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E210C" w:rsidRPr="007A2155">
              <w:rPr>
                <w:rFonts w:ascii="Times New Roman" w:hAnsi="Times New Roman" w:cs="Times New Roman"/>
                <w:u w:val="single"/>
              </w:rPr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IN 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E210C" w:rsidRPr="007A2155">
              <w:rPr>
                <w:rFonts w:ascii="Times New Roman" w:hAnsi="Times New Roman" w:cs="Times New Roman"/>
                <w:u w:val="single"/>
              </w:rPr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351B91" w:rsidRPr="007A2155" w:rsidTr="00351B91">
        <w:tblPrEx>
          <w:jc w:val="left"/>
        </w:tblPrEx>
        <w:tc>
          <w:tcPr>
            <w:tcW w:w="400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RESIDENZA</w:t>
            </w:r>
          </w:p>
        </w:tc>
        <w:tc>
          <w:tcPr>
            <w:tcW w:w="6673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t xml:space="preserve">VIA 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E210C" w:rsidRPr="007A2155">
              <w:rPr>
                <w:rFonts w:ascii="Times New Roman" w:hAnsi="Times New Roman" w:cs="Times New Roman"/>
                <w:u w:val="single"/>
              </w:rPr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N. 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E210C" w:rsidRPr="007A2155">
              <w:rPr>
                <w:rFonts w:ascii="Times New Roman" w:hAnsi="Times New Roman" w:cs="Times New Roman"/>
                <w:u w:val="single"/>
              </w:rPr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COMUNE DI 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E210C" w:rsidRPr="007A2155">
              <w:rPr>
                <w:rFonts w:ascii="Times New Roman" w:hAnsi="Times New Roman" w:cs="Times New Roman"/>
                <w:u w:val="single"/>
              </w:rPr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351B91" w:rsidRPr="007A2155" w:rsidTr="00351B91">
        <w:tblPrEx>
          <w:jc w:val="left"/>
        </w:tblPrEx>
        <w:tc>
          <w:tcPr>
            <w:tcW w:w="400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DOMICILIO DICHIARATO/ELETTO</w:t>
            </w:r>
          </w:p>
        </w:tc>
        <w:tc>
          <w:tcPr>
            <w:tcW w:w="6673" w:type="dxa"/>
          </w:tcPr>
          <w:p w:rsidR="00351B91" w:rsidRPr="007A2155" w:rsidRDefault="002E210C" w:rsidP="004D557B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B91"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51B91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51B91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51B91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51B91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51B91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351B91" w:rsidRPr="007A2155" w:rsidTr="00351B91">
        <w:tblPrEx>
          <w:jc w:val="left"/>
        </w:tblPrEx>
        <w:tc>
          <w:tcPr>
            <w:tcW w:w="400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DIFENSORE NOMINATO</w:t>
            </w:r>
          </w:p>
        </w:tc>
        <w:tc>
          <w:tcPr>
            <w:tcW w:w="6673" w:type="dxa"/>
          </w:tcPr>
          <w:p w:rsidR="00351B91" w:rsidRPr="007A2155" w:rsidRDefault="002E210C" w:rsidP="004D557B">
            <w:pPr>
              <w:rPr>
                <w:rFonts w:ascii="Times New Roman" w:hAnsi="Times New Roman" w:cs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B91"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351B91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51B91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51B91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51B91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351B91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351B91" w:rsidRPr="007A2155" w:rsidTr="00351B91">
        <w:tblPrEx>
          <w:jc w:val="left"/>
        </w:tblPrEx>
        <w:tc>
          <w:tcPr>
            <w:tcW w:w="400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351B91" w:rsidRPr="007A2155" w:rsidRDefault="00351B91" w:rsidP="004D557B">
            <w:pPr>
              <w:rPr>
                <w:rFonts w:ascii="Times New Roman" w:hAnsi="Times New Roman" w:cs="Times New Roman"/>
                <w:b/>
              </w:rPr>
            </w:pPr>
            <w:r w:rsidRPr="007A2155">
              <w:rPr>
                <w:rFonts w:ascii="Times New Roman" w:hAnsi="Times New Roman" w:cs="Times New Roman"/>
                <w:b/>
              </w:rPr>
              <w:t>PARLA E COMPRENDE LA LINGUA ITALIANA</w:t>
            </w:r>
            <w:r w:rsidRPr="007A2155">
              <w:rPr>
                <w:rStyle w:val="Rimandonotaapidipagina"/>
                <w:rFonts w:ascii="Times New Roman" w:hAnsi="Times New Roman" w:cs="Times New Roman"/>
                <w:b/>
              </w:rPr>
              <w:footnoteReference w:id="10"/>
            </w:r>
          </w:p>
        </w:tc>
        <w:tc>
          <w:tcPr>
            <w:tcW w:w="6673" w:type="dxa"/>
          </w:tcPr>
          <w:p w:rsidR="00351B91" w:rsidRPr="007A2155" w:rsidRDefault="002E210C" w:rsidP="004D557B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e3"/>
                  <w:rFonts w:cs="Times New Roman"/>
                  <w:sz w:val="22"/>
                </w:rPr>
                <w:id w:val="1121499660"/>
              </w:sdtPr>
              <w:sdtContent>
                <w:r w:rsidR="00351B91">
                  <w:rPr>
                    <w:rStyle w:val="Stile3"/>
                    <w:rFonts w:cs="Times New Roman"/>
                    <w:sz w:val="22"/>
                  </w:rPr>
                  <w:sym w:font="Wingdings 2" w:char="F052"/>
                </w:r>
              </w:sdtContent>
            </w:sdt>
            <w:r w:rsidR="00351B91" w:rsidRPr="007A2155">
              <w:rPr>
                <w:rFonts w:ascii="Times New Roman" w:hAnsi="Times New Roman" w:cs="Times New Roman"/>
              </w:rPr>
              <w:t xml:space="preserve"> SI</w:t>
            </w:r>
            <w:r w:rsidR="00351B91" w:rsidRPr="007A2155">
              <w:rPr>
                <w:rFonts w:ascii="Times New Roman" w:hAnsi="Times New Roman" w:cs="Times New Roman"/>
              </w:rPr>
              <w:tab/>
            </w:r>
            <w:r w:rsidR="00351B91" w:rsidRPr="007A215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Style w:val="Stile3"/>
                  <w:rFonts w:cs="Times New Roman"/>
                  <w:sz w:val="22"/>
                </w:rPr>
                <w:id w:val="-1229832594"/>
              </w:sdtPr>
              <w:sdtContent>
                <w:r w:rsidR="00351B91" w:rsidRPr="007A2155">
                  <w:rPr>
                    <w:rStyle w:val="Stile3"/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  <w:r w:rsidR="00351B91" w:rsidRPr="007A2155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:rsidR="00A7292B" w:rsidRPr="007A2155" w:rsidRDefault="00A7292B" w:rsidP="00A729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5E3C" w:rsidRPr="00744EAD" w:rsidRDefault="00CD061F" w:rsidP="00580D7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SEZ. B: </w:t>
      </w:r>
      <w:r w:rsidR="00C05E3C" w:rsidRPr="00744EAD">
        <w:rPr>
          <w:rFonts w:ascii="Times New Roman" w:hAnsi="Times New Roman"/>
          <w:sz w:val="24"/>
          <w:szCs w:val="24"/>
          <w:highlight w:val="lightGray"/>
        </w:rPr>
        <w:t>PERSONE OFFESE</w:t>
      </w:r>
    </w:p>
    <w:tbl>
      <w:tblPr>
        <w:tblStyle w:val="Grigliatabella"/>
        <w:tblW w:w="0" w:type="auto"/>
        <w:jc w:val="center"/>
        <w:tblLook w:val="04A0"/>
      </w:tblPr>
      <w:tblGrid>
        <w:gridCol w:w="400"/>
        <w:gridCol w:w="2787"/>
        <w:gridCol w:w="6667"/>
      </w:tblGrid>
      <w:tr w:rsidR="00C05E3C" w:rsidRPr="007A2155" w:rsidTr="00C23A7F">
        <w:trPr>
          <w:jc w:val="center"/>
        </w:trPr>
        <w:tc>
          <w:tcPr>
            <w:tcW w:w="392" w:type="dxa"/>
          </w:tcPr>
          <w:p w:rsidR="00C05E3C" w:rsidRPr="007A2155" w:rsidRDefault="00C05E3C" w:rsidP="00F875BF">
            <w:pPr>
              <w:rPr>
                <w:rFonts w:ascii="Times New Roman" w:hAnsi="Times New Roman"/>
                <w:b/>
              </w:rPr>
            </w:pPr>
            <w:r w:rsidRPr="007A2155">
              <w:rPr>
                <w:rFonts w:ascii="Times New Roman" w:hAnsi="Times New Roman"/>
                <w:b/>
              </w:rPr>
              <w:t>1</w:t>
            </w:r>
            <w:r w:rsidR="00F875B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789" w:type="dxa"/>
          </w:tcPr>
          <w:p w:rsidR="00C05E3C" w:rsidRPr="007A2155" w:rsidRDefault="00C44881" w:rsidP="00A43115">
            <w:pPr>
              <w:rPr>
                <w:rFonts w:ascii="Times New Roman" w:hAnsi="Times New Roman"/>
                <w:b/>
              </w:rPr>
            </w:pPr>
            <w:r w:rsidRPr="007A2155">
              <w:rPr>
                <w:rFonts w:ascii="Times New Roman" w:hAnsi="Times New Roman"/>
                <w:b/>
              </w:rPr>
              <w:t>COGNOME E NOME</w:t>
            </w:r>
          </w:p>
        </w:tc>
        <w:tc>
          <w:tcPr>
            <w:tcW w:w="6673" w:type="dxa"/>
            <w:vAlign w:val="center"/>
          </w:tcPr>
          <w:p w:rsidR="00C05E3C" w:rsidRPr="007A2155" w:rsidRDefault="002E210C" w:rsidP="00D52652">
            <w:pPr>
              <w:rPr>
                <w:rFonts w:ascii="Times New Roman" w:hAnsi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652"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="00892DD7" w:rsidRPr="00892DD7">
              <w:rPr>
                <w:rStyle w:val="Rimandonotaapidipagina"/>
                <w:rFonts w:ascii="Times New Roman" w:hAnsi="Times New Roman" w:cs="Times New Roman"/>
              </w:rPr>
              <w:footnoteReference w:id="11"/>
            </w:r>
            <w:r w:rsidR="00892DD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C05E3C" w:rsidRPr="007A2155" w:rsidTr="00C23A7F">
        <w:trPr>
          <w:jc w:val="center"/>
        </w:trPr>
        <w:tc>
          <w:tcPr>
            <w:tcW w:w="392" w:type="dxa"/>
          </w:tcPr>
          <w:p w:rsidR="00C05E3C" w:rsidRPr="007A2155" w:rsidRDefault="00C05E3C" w:rsidP="00A43115">
            <w:pPr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C05E3C" w:rsidRPr="007A2155" w:rsidRDefault="00C05E3C" w:rsidP="00A43115">
            <w:pPr>
              <w:rPr>
                <w:rFonts w:ascii="Times New Roman" w:hAnsi="Times New Roman"/>
                <w:b/>
              </w:rPr>
            </w:pPr>
            <w:r w:rsidRPr="007A2155">
              <w:rPr>
                <w:rFonts w:ascii="Times New Roman" w:hAnsi="Times New Roman"/>
                <w:b/>
              </w:rPr>
              <w:t>DATA</w:t>
            </w:r>
            <w:r w:rsidR="00CD061F" w:rsidRPr="007A2155">
              <w:rPr>
                <w:rFonts w:ascii="Times New Roman" w:hAnsi="Times New Roman"/>
                <w:b/>
              </w:rPr>
              <w:t xml:space="preserve"> E LUOGO DI</w:t>
            </w:r>
            <w:r w:rsidRPr="007A2155">
              <w:rPr>
                <w:rFonts w:ascii="Times New Roman" w:hAnsi="Times New Roman"/>
                <w:b/>
              </w:rPr>
              <w:t xml:space="preserve"> NASCITA</w:t>
            </w:r>
          </w:p>
        </w:tc>
        <w:tc>
          <w:tcPr>
            <w:tcW w:w="6673" w:type="dxa"/>
            <w:vAlign w:val="center"/>
          </w:tcPr>
          <w:p w:rsidR="00C05E3C" w:rsidRPr="007A2155" w:rsidRDefault="00D52652" w:rsidP="00D52652">
            <w:pPr>
              <w:rPr>
                <w:rFonts w:ascii="Times New Roman" w:hAnsi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t xml:space="preserve">IL 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E210C" w:rsidRPr="007A2155">
              <w:rPr>
                <w:rFonts w:ascii="Times New Roman" w:hAnsi="Times New Roman" w:cs="Times New Roman"/>
                <w:u w:val="single"/>
              </w:rPr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IN 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E210C" w:rsidRPr="007A2155">
              <w:rPr>
                <w:rFonts w:ascii="Times New Roman" w:hAnsi="Times New Roman" w:cs="Times New Roman"/>
                <w:u w:val="single"/>
              </w:rPr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C05E3C" w:rsidRPr="007A2155" w:rsidTr="00C23A7F">
        <w:trPr>
          <w:jc w:val="center"/>
        </w:trPr>
        <w:tc>
          <w:tcPr>
            <w:tcW w:w="392" w:type="dxa"/>
          </w:tcPr>
          <w:p w:rsidR="00C05E3C" w:rsidRPr="007A2155" w:rsidRDefault="00C05E3C" w:rsidP="00A43115">
            <w:pPr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C05E3C" w:rsidRPr="007A2155" w:rsidRDefault="00C05E3C" w:rsidP="00A43115">
            <w:pPr>
              <w:rPr>
                <w:rFonts w:ascii="Times New Roman" w:hAnsi="Times New Roman"/>
                <w:b/>
              </w:rPr>
            </w:pPr>
            <w:r w:rsidRPr="007A2155">
              <w:rPr>
                <w:rFonts w:ascii="Times New Roman" w:hAnsi="Times New Roman"/>
                <w:b/>
              </w:rPr>
              <w:t>RESIDENZA</w:t>
            </w:r>
          </w:p>
        </w:tc>
        <w:tc>
          <w:tcPr>
            <w:tcW w:w="6673" w:type="dxa"/>
            <w:vAlign w:val="center"/>
          </w:tcPr>
          <w:p w:rsidR="00C05E3C" w:rsidRPr="007A2155" w:rsidRDefault="00D52652" w:rsidP="00D52652">
            <w:pPr>
              <w:rPr>
                <w:rFonts w:ascii="Times New Roman" w:hAnsi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t xml:space="preserve">VIA 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E210C" w:rsidRPr="007A2155">
              <w:rPr>
                <w:rFonts w:ascii="Times New Roman" w:hAnsi="Times New Roman" w:cs="Times New Roman"/>
                <w:u w:val="single"/>
              </w:rPr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N. 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E210C" w:rsidRPr="007A2155">
              <w:rPr>
                <w:rFonts w:ascii="Times New Roman" w:hAnsi="Times New Roman" w:cs="Times New Roman"/>
                <w:u w:val="single"/>
              </w:rPr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7A2155">
              <w:rPr>
                <w:rFonts w:ascii="Times New Roman" w:hAnsi="Times New Roman" w:cs="Times New Roman"/>
                <w:u w:val="single"/>
              </w:rPr>
              <w:t xml:space="preserve"> COMUNE DI 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E210C" w:rsidRPr="007A2155">
              <w:rPr>
                <w:rFonts w:ascii="Times New Roman" w:hAnsi="Times New Roman" w:cs="Times New Roman"/>
                <w:u w:val="single"/>
              </w:rPr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E210C"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C05E3C" w:rsidRPr="007A2155" w:rsidTr="00C23A7F">
        <w:trPr>
          <w:jc w:val="center"/>
        </w:trPr>
        <w:tc>
          <w:tcPr>
            <w:tcW w:w="392" w:type="dxa"/>
          </w:tcPr>
          <w:p w:rsidR="00C05E3C" w:rsidRPr="007A2155" w:rsidRDefault="00C05E3C" w:rsidP="00A43115">
            <w:pPr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C05E3C" w:rsidRPr="007A2155" w:rsidRDefault="00C05E3C" w:rsidP="00C05E3C">
            <w:pPr>
              <w:rPr>
                <w:rFonts w:ascii="Times New Roman" w:hAnsi="Times New Roman"/>
                <w:b/>
              </w:rPr>
            </w:pPr>
            <w:r w:rsidRPr="007A2155">
              <w:rPr>
                <w:rFonts w:ascii="Times New Roman" w:hAnsi="Times New Roman"/>
                <w:b/>
              </w:rPr>
              <w:t>DOMICILIO ELETTO</w:t>
            </w:r>
          </w:p>
        </w:tc>
        <w:tc>
          <w:tcPr>
            <w:tcW w:w="6673" w:type="dxa"/>
            <w:vAlign w:val="center"/>
          </w:tcPr>
          <w:p w:rsidR="00C05E3C" w:rsidRPr="007A2155" w:rsidRDefault="002E210C" w:rsidP="00D52652">
            <w:pPr>
              <w:rPr>
                <w:rFonts w:ascii="Times New Roman" w:hAnsi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652"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C05E3C" w:rsidRPr="007A2155" w:rsidTr="00C23A7F">
        <w:trPr>
          <w:jc w:val="center"/>
        </w:trPr>
        <w:tc>
          <w:tcPr>
            <w:tcW w:w="392" w:type="dxa"/>
          </w:tcPr>
          <w:p w:rsidR="00C05E3C" w:rsidRPr="007A2155" w:rsidRDefault="00C05E3C" w:rsidP="00A43115">
            <w:pPr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C05E3C" w:rsidRPr="007A2155" w:rsidRDefault="00C05E3C" w:rsidP="00A43115">
            <w:pPr>
              <w:rPr>
                <w:rFonts w:ascii="Times New Roman" w:hAnsi="Times New Roman"/>
                <w:b/>
              </w:rPr>
            </w:pPr>
            <w:r w:rsidRPr="007A2155">
              <w:rPr>
                <w:rFonts w:ascii="Times New Roman" w:hAnsi="Times New Roman"/>
                <w:b/>
              </w:rPr>
              <w:t>DIFENSORE NOMINATO</w:t>
            </w:r>
          </w:p>
        </w:tc>
        <w:tc>
          <w:tcPr>
            <w:tcW w:w="6673" w:type="dxa"/>
            <w:vAlign w:val="center"/>
          </w:tcPr>
          <w:p w:rsidR="00C05E3C" w:rsidRPr="007A2155" w:rsidRDefault="002E210C" w:rsidP="00D52652">
            <w:pPr>
              <w:rPr>
                <w:rFonts w:ascii="Times New Roman" w:hAnsi="Times New Roman"/>
              </w:rPr>
            </w:pPr>
            <w:r w:rsidRPr="007A2155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652" w:rsidRPr="007A2155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7A2155">
              <w:rPr>
                <w:rFonts w:ascii="Times New Roman" w:hAnsi="Times New Roman" w:cs="Times New Roman"/>
                <w:u w:val="single"/>
              </w:rPr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D52652" w:rsidRPr="007A2155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7A2155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C05E3C" w:rsidRPr="007A2155" w:rsidTr="00C23A7F">
        <w:trPr>
          <w:jc w:val="center"/>
        </w:trPr>
        <w:tc>
          <w:tcPr>
            <w:tcW w:w="392" w:type="dxa"/>
          </w:tcPr>
          <w:p w:rsidR="00C05E3C" w:rsidRPr="007A2155" w:rsidRDefault="00C05E3C" w:rsidP="00A43115">
            <w:pPr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C05E3C" w:rsidRPr="007A2155" w:rsidRDefault="00C05E3C" w:rsidP="00A43115">
            <w:pPr>
              <w:rPr>
                <w:rFonts w:ascii="Times New Roman" w:hAnsi="Times New Roman"/>
                <w:b/>
              </w:rPr>
            </w:pPr>
            <w:r w:rsidRPr="007A2155">
              <w:rPr>
                <w:rFonts w:ascii="Times New Roman" w:hAnsi="Times New Roman"/>
                <w:b/>
              </w:rPr>
              <w:t>AVVISO 408 C.P.P.</w:t>
            </w:r>
          </w:p>
        </w:tc>
        <w:tc>
          <w:tcPr>
            <w:tcW w:w="6673" w:type="dxa"/>
            <w:vAlign w:val="center"/>
          </w:tcPr>
          <w:p w:rsidR="00C05E3C" w:rsidRPr="007A2155" w:rsidRDefault="002E210C" w:rsidP="00CD061F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e3"/>
                  <w:sz w:val="22"/>
                </w:rPr>
                <w:id w:val="949665410"/>
              </w:sdtPr>
              <w:sdtContent>
                <w:r w:rsidR="00E84A60" w:rsidRPr="007A2155">
                  <w:rPr>
                    <w:rStyle w:val="Stile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D061F" w:rsidRPr="007A2155">
              <w:rPr>
                <w:rFonts w:ascii="Times New Roman" w:hAnsi="Times New Roman" w:cs="Times New Roman"/>
              </w:rPr>
              <w:t xml:space="preserve"> SI</w:t>
            </w:r>
            <w:r w:rsidR="00CD061F" w:rsidRPr="007A2155">
              <w:rPr>
                <w:rFonts w:ascii="Times New Roman" w:hAnsi="Times New Roman" w:cs="Times New Roman"/>
              </w:rPr>
              <w:tab/>
            </w:r>
            <w:r w:rsidR="00CD061F" w:rsidRPr="007A2155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Style w:val="Stile3"/>
                  <w:sz w:val="22"/>
                </w:rPr>
                <w:id w:val="-730452348"/>
              </w:sdtPr>
              <w:sdtContent>
                <w:r w:rsidR="00CD061F" w:rsidRPr="007A2155">
                  <w:rPr>
                    <w:rStyle w:val="Stile3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D061F" w:rsidRPr="007A2155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:rsidR="00A7292B" w:rsidRPr="007A2155" w:rsidRDefault="00A7292B" w:rsidP="000E6FBD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641E" w:rsidRPr="00744EAD" w:rsidRDefault="00CD061F" w:rsidP="00580D7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SEZ. C: </w:t>
      </w:r>
      <w:r w:rsidR="00281FE7" w:rsidRPr="00744EAD">
        <w:rPr>
          <w:rFonts w:ascii="Times New Roman" w:hAnsi="Times New Roman"/>
          <w:sz w:val="24"/>
          <w:szCs w:val="24"/>
          <w:highlight w:val="lightGray"/>
        </w:rPr>
        <w:t>DENUNCIANTI</w:t>
      </w:r>
      <w:r w:rsidR="00892DD7">
        <w:rPr>
          <w:rStyle w:val="Rimandonotaapidipagina"/>
          <w:rFonts w:ascii="Times New Roman" w:hAnsi="Times New Roman"/>
          <w:sz w:val="24"/>
          <w:szCs w:val="24"/>
          <w:highlight w:val="lightGray"/>
        </w:rPr>
        <w:footnoteReference w:id="12"/>
      </w:r>
      <w:r w:rsidR="00741319" w:rsidRPr="00744EAD">
        <w:rPr>
          <w:rFonts w:ascii="Times New Roman" w:hAnsi="Times New Roman"/>
          <w:sz w:val="24"/>
          <w:szCs w:val="24"/>
        </w:rPr>
        <w:t xml:space="preserve"> </w:t>
      </w:r>
      <w:r w:rsidR="0085641E" w:rsidRPr="00744EAD">
        <w:rPr>
          <w:rFonts w:ascii="Times New Roman" w:hAnsi="Times New Roman"/>
          <w:sz w:val="24"/>
          <w:szCs w:val="24"/>
        </w:rPr>
        <w:t>(</w:t>
      </w:r>
      <w:r w:rsidRPr="00744EAD">
        <w:rPr>
          <w:rFonts w:ascii="Times New Roman" w:hAnsi="Times New Roman"/>
          <w:sz w:val="24"/>
          <w:szCs w:val="24"/>
        </w:rPr>
        <w:t xml:space="preserve">compilare </w:t>
      </w:r>
      <w:r w:rsidR="0085641E" w:rsidRPr="00744EAD">
        <w:rPr>
          <w:rFonts w:ascii="Times New Roman" w:hAnsi="Times New Roman"/>
          <w:sz w:val="24"/>
          <w:szCs w:val="24"/>
          <w:u w:val="single"/>
        </w:rPr>
        <w:t>solo se diversi dalla persona offesa</w:t>
      </w:r>
      <w:r w:rsidR="001D0230">
        <w:rPr>
          <w:rFonts w:ascii="Times New Roman" w:hAnsi="Times New Roman"/>
          <w:sz w:val="24"/>
          <w:szCs w:val="24"/>
          <w:u w:val="single"/>
        </w:rPr>
        <w:t>)</w:t>
      </w:r>
    </w:p>
    <w:tbl>
      <w:tblPr>
        <w:tblStyle w:val="Grigliatabella"/>
        <w:tblW w:w="0" w:type="auto"/>
        <w:jc w:val="center"/>
        <w:tblLook w:val="04A0"/>
      </w:tblPr>
      <w:tblGrid>
        <w:gridCol w:w="416"/>
        <w:gridCol w:w="2785"/>
        <w:gridCol w:w="6653"/>
      </w:tblGrid>
      <w:tr w:rsidR="00707540" w:rsidTr="00C23A7F">
        <w:trPr>
          <w:jc w:val="center"/>
        </w:trPr>
        <w:tc>
          <w:tcPr>
            <w:tcW w:w="392" w:type="dxa"/>
          </w:tcPr>
          <w:p w:rsidR="00707540" w:rsidRPr="00744EAD" w:rsidRDefault="00707540" w:rsidP="00F875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E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75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89" w:type="dxa"/>
          </w:tcPr>
          <w:p w:rsidR="00707540" w:rsidRPr="00744EAD" w:rsidRDefault="00707540" w:rsidP="00A43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EAD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6673" w:type="dxa"/>
            <w:vAlign w:val="center"/>
          </w:tcPr>
          <w:p w:rsidR="00707540" w:rsidRPr="00744EAD" w:rsidRDefault="002E210C" w:rsidP="00D52652">
            <w:pPr>
              <w:rPr>
                <w:rFonts w:ascii="Times New Roman" w:hAnsi="Times New Roman"/>
                <w:sz w:val="24"/>
                <w:szCs w:val="24"/>
              </w:rPr>
            </w:pP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652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D52652"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52652"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52652"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52652"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D52652"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707540" w:rsidTr="00C23A7F">
        <w:trPr>
          <w:jc w:val="center"/>
        </w:trPr>
        <w:tc>
          <w:tcPr>
            <w:tcW w:w="392" w:type="dxa"/>
          </w:tcPr>
          <w:p w:rsidR="00707540" w:rsidRPr="00744EAD" w:rsidRDefault="00707540" w:rsidP="00A43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07540" w:rsidRPr="00744EAD" w:rsidRDefault="00707540" w:rsidP="00A43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EAD">
              <w:rPr>
                <w:rFonts w:ascii="Times New Roman" w:hAnsi="Times New Roman"/>
                <w:b/>
                <w:sz w:val="24"/>
                <w:szCs w:val="24"/>
              </w:rPr>
              <w:t>DATA E LUOGO DI NASCITA</w:t>
            </w:r>
          </w:p>
        </w:tc>
        <w:tc>
          <w:tcPr>
            <w:tcW w:w="6673" w:type="dxa"/>
            <w:vAlign w:val="center"/>
          </w:tcPr>
          <w:p w:rsidR="00707540" w:rsidRPr="00744EAD" w:rsidRDefault="00D52652" w:rsidP="00D52652">
            <w:pPr>
              <w:rPr>
                <w:rFonts w:ascii="Times New Roman" w:hAnsi="Times New Roman"/>
                <w:sz w:val="24"/>
                <w:szCs w:val="24"/>
              </w:rPr>
            </w:pP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IL </w:t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IN </w:t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707540" w:rsidTr="00C23A7F">
        <w:trPr>
          <w:jc w:val="center"/>
        </w:trPr>
        <w:tc>
          <w:tcPr>
            <w:tcW w:w="392" w:type="dxa"/>
          </w:tcPr>
          <w:p w:rsidR="00707540" w:rsidRPr="00744EAD" w:rsidRDefault="00707540" w:rsidP="00A431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707540" w:rsidRPr="00744EAD" w:rsidRDefault="00707540" w:rsidP="00A431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EAD">
              <w:rPr>
                <w:rFonts w:ascii="Times New Roman" w:hAnsi="Times New Roman"/>
                <w:b/>
                <w:sz w:val="24"/>
                <w:szCs w:val="24"/>
              </w:rPr>
              <w:t>RESIDENZA</w:t>
            </w:r>
          </w:p>
        </w:tc>
        <w:tc>
          <w:tcPr>
            <w:tcW w:w="6673" w:type="dxa"/>
            <w:vAlign w:val="center"/>
          </w:tcPr>
          <w:p w:rsidR="00707540" w:rsidRPr="00744EAD" w:rsidRDefault="00D52652" w:rsidP="00D52652">
            <w:pPr>
              <w:rPr>
                <w:rFonts w:ascii="Times New Roman" w:hAnsi="Times New Roman"/>
                <w:sz w:val="24"/>
                <w:szCs w:val="24"/>
              </w:rPr>
            </w:pP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VIA </w:t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N. </w:t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COMUNE DI </w:t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44EAD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2E210C" w:rsidRPr="00744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281FE7" w:rsidRDefault="00281FE7" w:rsidP="00741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459C" w:rsidRPr="00744EAD" w:rsidRDefault="00CD061F" w:rsidP="00580D7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SEZ. </w:t>
      </w:r>
      <w:r w:rsidR="007A2155">
        <w:rPr>
          <w:rFonts w:ascii="Times New Roman" w:hAnsi="Times New Roman"/>
          <w:b/>
          <w:sz w:val="24"/>
          <w:szCs w:val="24"/>
          <w:highlight w:val="lightGray"/>
        </w:rPr>
        <w:t>D</w:t>
      </w: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: </w:t>
      </w:r>
      <w:r w:rsidR="0008459C" w:rsidRPr="00744EAD">
        <w:rPr>
          <w:rFonts w:ascii="Times New Roman" w:hAnsi="Times New Roman"/>
          <w:sz w:val="24"/>
          <w:szCs w:val="24"/>
          <w:highlight w:val="lightGray"/>
        </w:rPr>
        <w:t>QUALIFICAZIONE GIURIDICA DEL FATTO (Q.G.F.)</w:t>
      </w: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375"/>
        <w:gridCol w:w="1009"/>
        <w:gridCol w:w="1418"/>
        <w:gridCol w:w="1275"/>
        <w:gridCol w:w="1276"/>
        <w:gridCol w:w="851"/>
        <w:gridCol w:w="992"/>
        <w:gridCol w:w="1318"/>
        <w:gridCol w:w="1340"/>
      </w:tblGrid>
      <w:tr w:rsidR="003019EE" w:rsidTr="00A279E7">
        <w:trPr>
          <w:trHeight w:val="983"/>
          <w:jc w:val="center"/>
        </w:trPr>
        <w:tc>
          <w:tcPr>
            <w:tcW w:w="375" w:type="dxa"/>
            <w:vMerge w:val="restart"/>
          </w:tcPr>
          <w:p w:rsidR="003019EE" w:rsidRDefault="003019EE" w:rsidP="00A43115">
            <w:pPr>
              <w:spacing w:before="240"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3019EE" w:rsidRPr="00CF3CB6" w:rsidRDefault="003019EE" w:rsidP="007E59D1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CB6">
              <w:rPr>
                <w:rFonts w:ascii="Times New Roman" w:hAnsi="Times New Roman" w:cs="Times New Roman"/>
                <w:b/>
              </w:rPr>
              <w:t>Art. legge violato</w:t>
            </w:r>
          </w:p>
        </w:tc>
        <w:tc>
          <w:tcPr>
            <w:tcW w:w="1418" w:type="dxa"/>
            <w:vMerge w:val="restart"/>
            <w:vAlign w:val="center"/>
          </w:tcPr>
          <w:p w:rsidR="003019EE" w:rsidRPr="00CF3CB6" w:rsidRDefault="003019EE" w:rsidP="00892DD7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CB6">
              <w:rPr>
                <w:rFonts w:ascii="Times New Roman" w:hAnsi="Times New Roman" w:cs="Times New Roman"/>
                <w:b/>
              </w:rPr>
              <w:t>Luogo</w:t>
            </w:r>
            <w:r w:rsidR="00892DD7">
              <w:rPr>
                <w:rFonts w:ascii="Times New Roman" w:hAnsi="Times New Roman" w:cs="Times New Roman"/>
                <w:b/>
              </w:rPr>
              <w:t xml:space="preserve"> del</w:t>
            </w:r>
            <w:r w:rsidRPr="00CF3CB6">
              <w:rPr>
                <w:rFonts w:ascii="Times New Roman" w:hAnsi="Times New Roman" w:cs="Times New Roman"/>
                <w:b/>
              </w:rPr>
              <w:t xml:space="preserve"> </w:t>
            </w:r>
            <w:r w:rsidR="00892DD7">
              <w:rPr>
                <w:rFonts w:ascii="Times New Roman" w:hAnsi="Times New Roman" w:cs="Times New Roman"/>
                <w:b/>
              </w:rPr>
              <w:t xml:space="preserve"> </w:t>
            </w:r>
            <w:r w:rsidRPr="00CF3CB6">
              <w:rPr>
                <w:rFonts w:ascii="Times New Roman" w:hAnsi="Times New Roman" w:cs="Times New Roman"/>
                <w:b/>
              </w:rPr>
              <w:t>commesso reato</w:t>
            </w:r>
            <w:r>
              <w:rPr>
                <w:rStyle w:val="Rimandonotaapidipagina"/>
                <w:rFonts w:ascii="Times New Roman" w:hAnsi="Times New Roman" w:cs="Times New Roman"/>
                <w:b/>
              </w:rPr>
              <w:footnoteReference w:id="13"/>
            </w:r>
          </w:p>
        </w:tc>
        <w:tc>
          <w:tcPr>
            <w:tcW w:w="1275" w:type="dxa"/>
            <w:vMerge w:val="restart"/>
            <w:vAlign w:val="center"/>
          </w:tcPr>
          <w:p w:rsidR="003019EE" w:rsidRPr="00160D2D" w:rsidRDefault="003019EE" w:rsidP="00160D2D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3CB6">
              <w:rPr>
                <w:rFonts w:ascii="Times New Roman" w:hAnsi="Times New Roman" w:cs="Times New Roman"/>
                <w:b/>
              </w:rPr>
              <w:t>Data</w:t>
            </w:r>
            <w:r w:rsidR="00892DD7">
              <w:rPr>
                <w:rFonts w:ascii="Times New Roman" w:hAnsi="Times New Roman" w:cs="Times New Roman"/>
                <w:b/>
              </w:rPr>
              <w:t xml:space="preserve"> del</w:t>
            </w:r>
            <w:r w:rsidRPr="00160D2D">
              <w:rPr>
                <w:rFonts w:ascii="Times New Roman" w:hAnsi="Times New Roman" w:cs="Times New Roman"/>
                <w:b/>
              </w:rPr>
              <w:t xml:space="preserve"> </w:t>
            </w:r>
            <w:r w:rsidRPr="00CF3CB6">
              <w:rPr>
                <w:rFonts w:ascii="Times New Roman" w:hAnsi="Times New Roman" w:cs="Times New Roman"/>
                <w:b/>
              </w:rPr>
              <w:t>commesso reato</w:t>
            </w:r>
            <w:r w:rsidR="00A279E7">
              <w:rPr>
                <w:rStyle w:val="Rimandonotaapidipagina"/>
                <w:rFonts w:ascii="Times New Roman" w:hAnsi="Times New Roman" w:cs="Times New Roman"/>
                <w:b/>
              </w:rPr>
              <w:footnoteReference w:id="14"/>
            </w:r>
          </w:p>
        </w:tc>
        <w:tc>
          <w:tcPr>
            <w:tcW w:w="1276" w:type="dxa"/>
            <w:vMerge w:val="restart"/>
          </w:tcPr>
          <w:p w:rsidR="003019EE" w:rsidRPr="00CF3CB6" w:rsidRDefault="00A279E7" w:rsidP="00A279E7">
            <w:pPr>
              <w:suppressAutoHyphens/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892DD7">
              <w:rPr>
                <w:rFonts w:ascii="Times New Roman" w:hAnsi="Times New Roman" w:cs="Times New Roman"/>
                <w:b/>
              </w:rPr>
              <w:t xml:space="preserve">ata di </w:t>
            </w:r>
            <w:r w:rsidR="003019EE">
              <w:rPr>
                <w:rFonts w:ascii="Times New Roman" w:hAnsi="Times New Roman" w:cs="Times New Roman"/>
                <w:b/>
              </w:rPr>
              <w:t>accerta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3019EE">
              <w:rPr>
                <w:rFonts w:ascii="Times New Roman" w:hAnsi="Times New Roman" w:cs="Times New Roman"/>
                <w:b/>
              </w:rPr>
              <w:t>mento</w:t>
            </w:r>
            <w:r w:rsidR="003019EE">
              <w:rPr>
                <w:rStyle w:val="Rimandonotaapidipagina"/>
                <w:rFonts w:ascii="Times New Roman" w:hAnsi="Times New Roman" w:cs="Times New Roman"/>
                <w:b/>
              </w:rPr>
              <w:footnoteReference w:id="15"/>
            </w:r>
          </w:p>
        </w:tc>
        <w:tc>
          <w:tcPr>
            <w:tcW w:w="851" w:type="dxa"/>
            <w:vMerge w:val="restart"/>
            <w:vAlign w:val="center"/>
          </w:tcPr>
          <w:p w:rsidR="003019EE" w:rsidRPr="00CF3CB6" w:rsidRDefault="003019EE" w:rsidP="00A279E7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CB6">
              <w:rPr>
                <w:rFonts w:ascii="Times New Roman" w:hAnsi="Times New Roman" w:cs="Times New Roman"/>
                <w:b/>
              </w:rPr>
              <w:t>Rif. inda</w:t>
            </w:r>
            <w:r w:rsidR="00A279E7">
              <w:rPr>
                <w:rFonts w:ascii="Times New Roman" w:hAnsi="Times New Roman" w:cs="Times New Roman"/>
                <w:b/>
              </w:rPr>
              <w:t>-g</w:t>
            </w:r>
            <w:r w:rsidRPr="00CF3CB6">
              <w:rPr>
                <w:rFonts w:ascii="Times New Roman" w:hAnsi="Times New Roman" w:cs="Times New Roman"/>
                <w:b/>
              </w:rPr>
              <w:t>ato</w:t>
            </w:r>
            <w:r w:rsidRPr="00CF3CB6">
              <w:rPr>
                <w:rStyle w:val="Rimandonotaapidipagina"/>
                <w:rFonts w:ascii="Times New Roman" w:hAnsi="Times New Roman" w:cs="Times New Roman"/>
                <w:b/>
              </w:rPr>
              <w:footnoteReference w:id="16"/>
            </w:r>
          </w:p>
        </w:tc>
        <w:tc>
          <w:tcPr>
            <w:tcW w:w="992" w:type="dxa"/>
            <w:vMerge w:val="restart"/>
            <w:vAlign w:val="center"/>
          </w:tcPr>
          <w:p w:rsidR="003019EE" w:rsidRPr="00CF3CB6" w:rsidRDefault="003019EE" w:rsidP="007E59D1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CB6">
              <w:rPr>
                <w:rFonts w:ascii="Times New Roman" w:hAnsi="Times New Roman" w:cs="Times New Roman"/>
                <w:b/>
              </w:rPr>
              <w:t>Rif. parte offesa</w:t>
            </w:r>
            <w:r w:rsidRPr="00CF3CB6">
              <w:rPr>
                <w:rStyle w:val="Rimandonotaapidipagina"/>
                <w:rFonts w:ascii="Times New Roman" w:hAnsi="Times New Roman" w:cs="Times New Roman"/>
                <w:b/>
              </w:rPr>
              <w:footnoteReference w:id="17"/>
            </w:r>
          </w:p>
        </w:tc>
        <w:tc>
          <w:tcPr>
            <w:tcW w:w="2658" w:type="dxa"/>
            <w:gridSpan w:val="2"/>
            <w:vAlign w:val="center"/>
          </w:tcPr>
          <w:p w:rsidR="003019EE" w:rsidRPr="00CF3CB6" w:rsidRDefault="003019EE" w:rsidP="00A279E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F3CB6">
              <w:rPr>
                <w:rFonts w:ascii="Times New Roman" w:hAnsi="Times New Roman"/>
                <w:b/>
              </w:rPr>
              <w:t>Sequestro</w:t>
            </w:r>
            <w:r w:rsidRPr="00CF3CB6">
              <w:rPr>
                <w:rStyle w:val="Rimandonotaapidipagina"/>
                <w:rFonts w:ascii="Times New Roman" w:hAnsi="Times New Roman"/>
                <w:b/>
              </w:rPr>
              <w:footnoteReference w:id="18"/>
            </w:r>
          </w:p>
          <w:p w:rsidR="003019EE" w:rsidRPr="00CF3CB6" w:rsidRDefault="002E210C" w:rsidP="00A279E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  <w:vertAlign w:val="superscript"/>
                </w:rPr>
                <w:id w:val="1730814341"/>
              </w:sdtPr>
              <w:sdtContent>
                <w:r w:rsidR="00A279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019EE" w:rsidRPr="00CF3CB6">
              <w:rPr>
                <w:rFonts w:ascii="Times New Roman" w:hAnsi="Times New Roman"/>
                <w:b/>
              </w:rPr>
              <w:t xml:space="preserve"> SI      </w:t>
            </w:r>
            <w:sdt>
              <w:sdtPr>
                <w:rPr>
                  <w:rFonts w:ascii="Times New Roman" w:hAnsi="Times New Roman"/>
                  <w:b/>
                </w:rPr>
                <w:id w:val="1039777223"/>
              </w:sdtPr>
              <w:sdtContent>
                <w:r w:rsidR="003019EE" w:rsidRPr="00CF3CB6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3019EE" w:rsidRPr="00CF3CB6">
              <w:rPr>
                <w:rFonts w:ascii="Times New Roman" w:hAnsi="Times New Roman"/>
                <w:b/>
              </w:rPr>
              <w:t xml:space="preserve"> NO</w:t>
            </w:r>
          </w:p>
          <w:p w:rsidR="003019EE" w:rsidRPr="00CF3CB6" w:rsidRDefault="003019EE" w:rsidP="00A279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CB6">
              <w:rPr>
                <w:rFonts w:ascii="Times New Roman" w:hAnsi="Times New Roman" w:cs="Times New Roman"/>
              </w:rPr>
              <w:t>in data</w:t>
            </w:r>
            <w:r w:rsidRPr="00CF3CB6">
              <w:rPr>
                <w:rFonts w:ascii="Times New Roman" w:hAnsi="Times New Roman" w:cs="Times New Roman"/>
                <w:b/>
              </w:rPr>
              <w:t xml:space="preserve"> </w:t>
            </w:r>
            <w:r w:rsidR="002E210C" w:rsidRPr="00CF3CB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3CB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2E210C" w:rsidRPr="00CF3CB6">
              <w:rPr>
                <w:rFonts w:ascii="Times New Roman" w:hAnsi="Times New Roman" w:cs="Times New Roman"/>
                <w:u w:val="single"/>
              </w:rPr>
            </w:r>
            <w:r w:rsidR="002E210C" w:rsidRPr="00CF3CB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CF3CB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F3CB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F3CB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F3CB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F3CB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2E210C" w:rsidRPr="00CF3CB6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3019EE" w:rsidTr="00A279E7">
        <w:trPr>
          <w:trHeight w:val="557"/>
          <w:jc w:val="center"/>
        </w:trPr>
        <w:tc>
          <w:tcPr>
            <w:tcW w:w="375" w:type="dxa"/>
            <w:vMerge/>
          </w:tcPr>
          <w:p w:rsidR="003019EE" w:rsidRDefault="003019EE" w:rsidP="00A43115">
            <w:pPr>
              <w:spacing w:before="240" w:after="12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vMerge/>
          </w:tcPr>
          <w:p w:rsidR="003019EE" w:rsidRPr="007E59D1" w:rsidRDefault="003019EE" w:rsidP="00A43115">
            <w:pPr>
              <w:spacing w:before="240" w:after="12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019EE" w:rsidRPr="007E59D1" w:rsidRDefault="003019EE" w:rsidP="00A43115">
            <w:pPr>
              <w:spacing w:before="240" w:after="12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019EE" w:rsidRPr="007E59D1" w:rsidRDefault="003019EE" w:rsidP="00A43115">
            <w:pPr>
              <w:spacing w:before="240" w:after="12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19EE" w:rsidRPr="007E59D1" w:rsidRDefault="003019EE" w:rsidP="00A43115">
            <w:pPr>
              <w:spacing w:before="240" w:after="12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19EE" w:rsidRPr="007E59D1" w:rsidRDefault="003019EE" w:rsidP="00A43115">
            <w:pPr>
              <w:spacing w:before="240" w:after="12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19EE" w:rsidRPr="007E59D1" w:rsidRDefault="003019EE" w:rsidP="00A43115">
            <w:pPr>
              <w:spacing w:before="240" w:after="12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</w:tcPr>
          <w:p w:rsidR="003019EE" w:rsidRPr="007E59D1" w:rsidRDefault="003019EE" w:rsidP="00A27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9D1">
              <w:rPr>
                <w:rFonts w:ascii="Times New Roman" w:hAnsi="Times New Roman" w:cs="Times New Roman"/>
                <w:b/>
                <w:sz w:val="20"/>
                <w:szCs w:val="20"/>
              </w:rPr>
              <w:t>Materiale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sequestrato</w:t>
            </w:r>
          </w:p>
        </w:tc>
        <w:tc>
          <w:tcPr>
            <w:tcW w:w="1340" w:type="dxa"/>
          </w:tcPr>
          <w:p w:rsidR="003019EE" w:rsidRPr="007E59D1" w:rsidRDefault="003019EE" w:rsidP="00A27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9D1">
              <w:rPr>
                <w:rFonts w:ascii="Times New Roman" w:hAnsi="Times New Roman" w:cs="Times New Roman"/>
                <w:b/>
                <w:sz w:val="20"/>
                <w:szCs w:val="20"/>
              </w:rPr>
              <w:t>Proprietà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materiale</w:t>
            </w:r>
          </w:p>
        </w:tc>
      </w:tr>
      <w:tr w:rsidR="003019EE" w:rsidTr="00A279E7">
        <w:trPr>
          <w:trHeight w:val="501"/>
          <w:jc w:val="center"/>
        </w:trPr>
        <w:tc>
          <w:tcPr>
            <w:tcW w:w="375" w:type="dxa"/>
            <w:vAlign w:val="center"/>
          </w:tcPr>
          <w:p w:rsidR="003019EE" w:rsidRPr="0085641E" w:rsidRDefault="00F875BF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009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0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19EE" w:rsidTr="00A279E7">
        <w:trPr>
          <w:trHeight w:val="501"/>
          <w:jc w:val="center"/>
        </w:trPr>
        <w:tc>
          <w:tcPr>
            <w:tcW w:w="375" w:type="dxa"/>
            <w:vAlign w:val="center"/>
          </w:tcPr>
          <w:p w:rsidR="003019EE" w:rsidRPr="0085641E" w:rsidRDefault="00F875BF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009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0" w:type="dxa"/>
            <w:vAlign w:val="center"/>
          </w:tcPr>
          <w:p w:rsidR="003019EE" w:rsidRPr="007E59D1" w:rsidRDefault="003019EE" w:rsidP="007E59D1">
            <w:pPr>
              <w:pStyle w:val="Paragrafoelenco"/>
              <w:spacing w:after="12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4A60" w:rsidRPr="007E59D1" w:rsidRDefault="00E84A60" w:rsidP="00281FE7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BE2BE7" w:rsidRPr="00BB64BC" w:rsidRDefault="00CD061F" w:rsidP="00321F1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SEZ. </w:t>
      </w:r>
      <w:r w:rsidR="007A2155">
        <w:rPr>
          <w:rFonts w:ascii="Times New Roman" w:hAnsi="Times New Roman"/>
          <w:b/>
          <w:sz w:val="24"/>
          <w:szCs w:val="24"/>
          <w:highlight w:val="lightGray"/>
        </w:rPr>
        <w:t>E</w:t>
      </w: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: </w:t>
      </w:r>
      <w:r w:rsidR="00D86820" w:rsidRPr="00744EAD">
        <w:rPr>
          <w:rFonts w:ascii="Times New Roman" w:hAnsi="Times New Roman"/>
          <w:sz w:val="24"/>
          <w:szCs w:val="24"/>
          <w:highlight w:val="lightGray"/>
        </w:rPr>
        <w:t>DESCRIZIONE DEL FATTO</w:t>
      </w:r>
      <w:r w:rsidR="00D86820">
        <w:rPr>
          <w:rFonts w:ascii="Times New Roman" w:hAnsi="Times New Roman"/>
          <w:sz w:val="24"/>
          <w:szCs w:val="24"/>
          <w:highlight w:val="lightGray"/>
        </w:rPr>
        <w:t>/</w:t>
      </w:r>
      <w:r w:rsidR="00D86820" w:rsidRPr="00744EAD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BE2BE7" w:rsidRPr="00744EAD">
        <w:rPr>
          <w:rFonts w:ascii="Times New Roman" w:hAnsi="Times New Roman"/>
          <w:sz w:val="24"/>
          <w:szCs w:val="24"/>
          <w:highlight w:val="lightGray"/>
        </w:rPr>
        <w:t>NOTE/</w:t>
      </w:r>
      <w:r w:rsidR="00D86820">
        <w:rPr>
          <w:rFonts w:ascii="Times New Roman" w:hAnsi="Times New Roman"/>
          <w:sz w:val="24"/>
          <w:szCs w:val="24"/>
          <w:highlight w:val="lightGray"/>
        </w:rPr>
        <w:t>/PRECEDENTI</w:t>
      </w:r>
    </w:p>
    <w:p w:rsidR="00BE2BE7" w:rsidRPr="00247FDB" w:rsidRDefault="00247FDB" w:rsidP="00321F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FDB">
        <w:rPr>
          <w:rStyle w:val="Stile2"/>
          <w:rFonts w:ascii="MS Mincho" w:eastAsia="MS Mincho" w:hAnsi="MS Mincho" w:cs="MS Mincho" w:hint="eastAsia"/>
          <w:b w:val="0"/>
          <w:szCs w:val="20"/>
        </w:rPr>
        <w:t>☐</w:t>
      </w:r>
      <w:r w:rsidR="004D3D93">
        <w:rPr>
          <w:rStyle w:val="Stile2"/>
          <w:rFonts w:eastAsia="MS Mincho" w:cs="Times New Roman"/>
          <w:b w:val="0"/>
          <w:szCs w:val="20"/>
        </w:rPr>
        <w:t>S</w:t>
      </w:r>
      <w:r w:rsidRPr="00247FDB">
        <w:rPr>
          <w:rStyle w:val="Stile2"/>
          <w:rFonts w:eastAsia="MS Mincho" w:cs="Times New Roman"/>
          <w:b w:val="0"/>
          <w:szCs w:val="20"/>
        </w:rPr>
        <w:t>e ANONIMO O FNCR: OGGETTO</w:t>
      </w:r>
      <w:r w:rsidRPr="00247FDB">
        <w:rPr>
          <w:rFonts w:ascii="Times New Roman" w:hAnsi="Times New Roman" w:cs="Times New Roman"/>
          <w:sz w:val="20"/>
          <w:szCs w:val="20"/>
        </w:rPr>
        <w:t xml:space="preserve"> </w:t>
      </w:r>
      <w:r w:rsidR="002E210C" w:rsidRPr="00247FD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12F3D" w:rsidRPr="00247FD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E210C" w:rsidRPr="00247FDB">
        <w:rPr>
          <w:rFonts w:ascii="Times New Roman" w:hAnsi="Times New Roman" w:cs="Times New Roman"/>
          <w:sz w:val="20"/>
          <w:szCs w:val="20"/>
        </w:rPr>
      </w:r>
      <w:r w:rsidR="002E210C" w:rsidRPr="00247FDB">
        <w:rPr>
          <w:rFonts w:ascii="Times New Roman" w:hAnsi="Times New Roman" w:cs="Times New Roman"/>
          <w:sz w:val="20"/>
          <w:szCs w:val="20"/>
        </w:rPr>
        <w:fldChar w:fldCharType="separate"/>
      </w:r>
      <w:r w:rsidR="00F12F3D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F12F3D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F12F3D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F12F3D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F12F3D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2E210C" w:rsidRPr="00247FDB">
        <w:rPr>
          <w:rFonts w:ascii="Times New Roman" w:hAnsi="Times New Roman" w:cs="Times New Roman"/>
          <w:sz w:val="20"/>
          <w:szCs w:val="20"/>
        </w:rPr>
        <w:fldChar w:fldCharType="end"/>
      </w:r>
      <w:r w:rsidR="006A6309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9"/>
      </w:r>
      <w:r w:rsidR="006A63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FDB" w:rsidRPr="00247FDB" w:rsidRDefault="004D3D93" w:rsidP="00BB64BC">
      <w:pPr>
        <w:spacing w:after="0" w:line="240" w:lineRule="auto"/>
        <w:jc w:val="both"/>
        <w:rPr>
          <w:rStyle w:val="Stile2"/>
          <w:rFonts w:eastAsia="MS Mincho" w:cs="Times New Roman"/>
          <w:b w:val="0"/>
          <w:szCs w:val="20"/>
        </w:rPr>
      </w:pPr>
      <w:r w:rsidRPr="00247FDB">
        <w:rPr>
          <w:rStyle w:val="Stile2"/>
          <w:rFonts w:ascii="MS Mincho" w:eastAsia="MS Mincho" w:hAnsi="MS Mincho" w:cs="MS Mincho" w:hint="eastAsia"/>
          <w:b w:val="0"/>
          <w:szCs w:val="20"/>
        </w:rPr>
        <w:t>☐</w:t>
      </w:r>
      <w:r>
        <w:rPr>
          <w:rStyle w:val="Stile2"/>
          <w:rFonts w:eastAsia="MS Mincho" w:cs="Times New Roman"/>
          <w:b w:val="0"/>
          <w:szCs w:val="20"/>
        </w:rPr>
        <w:t>De</w:t>
      </w:r>
      <w:r w:rsidR="00247FDB" w:rsidRPr="00247FDB">
        <w:rPr>
          <w:rStyle w:val="Stile2"/>
          <w:rFonts w:eastAsia="MS Mincho" w:cs="Times New Roman"/>
          <w:b w:val="0"/>
          <w:szCs w:val="20"/>
        </w:rPr>
        <w:t>scrizione del fatto</w:t>
      </w:r>
      <w:r>
        <w:rPr>
          <w:rStyle w:val="Stile2"/>
          <w:rFonts w:eastAsia="MS Mincho" w:cs="Times New Roman"/>
          <w:b w:val="0"/>
          <w:szCs w:val="20"/>
        </w:rPr>
        <w:t>:</w:t>
      </w:r>
      <w:r w:rsidR="00247FDB" w:rsidRPr="00247FDB">
        <w:rPr>
          <w:rStyle w:val="Stile2"/>
          <w:rFonts w:eastAsia="MS Mincho" w:cs="Times New Roman"/>
          <w:b w:val="0"/>
          <w:szCs w:val="20"/>
        </w:rPr>
        <w:t xml:space="preserve"> </w:t>
      </w:r>
      <w:r w:rsidR="002E210C" w:rsidRPr="00247FD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47FDB" w:rsidRPr="00247FD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E210C" w:rsidRPr="00247FDB">
        <w:rPr>
          <w:rFonts w:ascii="Times New Roman" w:hAnsi="Times New Roman" w:cs="Times New Roman"/>
          <w:sz w:val="20"/>
          <w:szCs w:val="20"/>
        </w:rPr>
      </w:r>
      <w:r w:rsidR="002E210C" w:rsidRPr="00247FDB">
        <w:rPr>
          <w:rFonts w:ascii="Times New Roman" w:hAnsi="Times New Roman" w:cs="Times New Roman"/>
          <w:sz w:val="20"/>
          <w:szCs w:val="20"/>
        </w:rPr>
        <w:fldChar w:fldCharType="separate"/>
      </w:r>
      <w:r w:rsidR="00247FDB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247FDB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247FDB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247FDB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247FDB" w:rsidRPr="00247FDB">
        <w:rPr>
          <w:rFonts w:ascii="Times New Roman" w:hAnsi="Times New Roman" w:cs="Times New Roman"/>
          <w:noProof/>
          <w:sz w:val="20"/>
          <w:szCs w:val="20"/>
        </w:rPr>
        <w:t> </w:t>
      </w:r>
      <w:r w:rsidR="002E210C" w:rsidRPr="00247FDB">
        <w:rPr>
          <w:rFonts w:ascii="Times New Roman" w:hAnsi="Times New Roman" w:cs="Times New Roman"/>
          <w:sz w:val="20"/>
          <w:szCs w:val="20"/>
        </w:rPr>
        <w:fldChar w:fldCharType="end"/>
      </w:r>
      <w:r w:rsidR="00F22233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0"/>
      </w:r>
    </w:p>
    <w:p w:rsidR="00247FDB" w:rsidRPr="00BB64BC" w:rsidRDefault="00BB64BC" w:rsidP="00247FDB">
      <w:pPr>
        <w:tabs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4BC">
        <w:rPr>
          <w:rStyle w:val="Stile2"/>
          <w:rFonts w:ascii="MS Mincho" w:eastAsia="MS Mincho" w:hAnsi="MS Mincho" w:cs="MS Mincho" w:hint="eastAsia"/>
          <w:b w:val="0"/>
          <w:szCs w:val="20"/>
        </w:rPr>
        <w:t>☐</w:t>
      </w:r>
      <w:r w:rsidR="004D3D93" w:rsidRPr="004D3D93">
        <w:rPr>
          <w:rStyle w:val="Stile2"/>
          <w:rFonts w:eastAsia="MS Mincho" w:cs="Times New Roman"/>
          <w:b w:val="0"/>
          <w:szCs w:val="20"/>
        </w:rPr>
        <w:t>M</w:t>
      </w:r>
      <w:r w:rsidRPr="00BB64BC">
        <w:rPr>
          <w:rStyle w:val="Stile2"/>
          <w:rFonts w:eastAsia="MS Gothic" w:cs="Times New Roman"/>
          <w:b w:val="0"/>
          <w:szCs w:val="20"/>
        </w:rPr>
        <w:t>anca</w:t>
      </w:r>
      <w:r w:rsidR="00321F16">
        <w:rPr>
          <w:rStyle w:val="Stile2"/>
          <w:rFonts w:eastAsia="MS Gothic" w:cs="Times New Roman"/>
          <w:b w:val="0"/>
          <w:szCs w:val="20"/>
        </w:rPr>
        <w:t xml:space="preserve"> </w:t>
      </w:r>
      <w:r w:rsidRPr="00BB64BC">
        <w:rPr>
          <w:rFonts w:ascii="Times New Roman" w:hAnsi="Times New Roman" w:cs="Times New Roman"/>
          <w:sz w:val="20"/>
          <w:szCs w:val="20"/>
        </w:rPr>
        <w:t xml:space="preserve">condizione di procedibilità </w:t>
      </w:r>
      <w:r w:rsidR="00EE2C03">
        <w:rPr>
          <w:rFonts w:ascii="Times New Roman" w:hAnsi="Times New Roman" w:cs="Times New Roman"/>
          <w:sz w:val="20"/>
          <w:szCs w:val="20"/>
        </w:rPr>
        <w:t>(</w:t>
      </w:r>
      <w:r w:rsidR="00247FDB">
        <w:rPr>
          <w:rFonts w:ascii="Times New Roman" w:hAnsi="Times New Roman" w:cs="Times New Roman"/>
          <w:sz w:val="20"/>
          <w:szCs w:val="20"/>
        </w:rPr>
        <w:t xml:space="preserve">es. </w:t>
      </w:r>
      <w:r w:rsidR="00EE2C03">
        <w:rPr>
          <w:rFonts w:ascii="Times New Roman" w:hAnsi="Times New Roman" w:cs="Times New Roman"/>
          <w:sz w:val="20"/>
          <w:szCs w:val="20"/>
        </w:rPr>
        <w:t xml:space="preserve">querela) </w:t>
      </w:r>
      <w:r w:rsidRPr="00BB64BC">
        <w:rPr>
          <w:rStyle w:val="Stile2"/>
          <w:rFonts w:ascii="MS Mincho" w:eastAsia="MS Mincho" w:hAnsi="MS Mincho" w:cs="MS Mincho" w:hint="eastAsia"/>
          <w:b w:val="0"/>
          <w:szCs w:val="20"/>
        </w:rPr>
        <w:t>☐</w:t>
      </w:r>
      <w:r w:rsidRPr="00BB64BC">
        <w:rPr>
          <w:rStyle w:val="Stile2"/>
          <w:rFonts w:eastAsia="MS Gothic" w:cs="Times New Roman"/>
          <w:b w:val="0"/>
          <w:szCs w:val="20"/>
        </w:rPr>
        <w:t xml:space="preserve"> </w:t>
      </w:r>
      <w:r w:rsidR="004D3D93">
        <w:rPr>
          <w:rStyle w:val="Stile2"/>
          <w:rFonts w:eastAsia="MS Gothic" w:cs="Times New Roman"/>
          <w:b w:val="0"/>
          <w:szCs w:val="20"/>
        </w:rPr>
        <w:t>R</w:t>
      </w:r>
      <w:r w:rsidRPr="00BB64BC">
        <w:rPr>
          <w:rStyle w:val="Stile2"/>
          <w:rFonts w:eastAsia="MS Gothic" w:cs="Times New Roman"/>
          <w:b w:val="0"/>
          <w:szCs w:val="20"/>
        </w:rPr>
        <w:t xml:space="preserve">eato </w:t>
      </w:r>
      <w:r w:rsidR="00247FDB">
        <w:rPr>
          <w:rStyle w:val="Stile2"/>
          <w:rFonts w:eastAsia="MS Gothic" w:cs="Times New Roman"/>
          <w:b w:val="0"/>
          <w:szCs w:val="20"/>
        </w:rPr>
        <w:t>estinto</w:t>
      </w:r>
      <w:r w:rsidRPr="00BB64BC">
        <w:rPr>
          <w:rStyle w:val="Stile2"/>
          <w:rFonts w:eastAsia="MS Gothic" w:cs="Times New Roman"/>
          <w:b w:val="0"/>
          <w:szCs w:val="20"/>
        </w:rPr>
        <w:t xml:space="preserve"> per </w:t>
      </w:r>
      <w:r w:rsidR="002E210C" w:rsidRPr="00BB64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B64B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E210C" w:rsidRPr="00BB64BC">
        <w:rPr>
          <w:rFonts w:ascii="Times New Roman" w:hAnsi="Times New Roman" w:cs="Times New Roman"/>
          <w:sz w:val="20"/>
          <w:szCs w:val="20"/>
        </w:rPr>
      </w:r>
      <w:r w:rsidR="002E210C" w:rsidRPr="00BB64BC">
        <w:rPr>
          <w:rFonts w:ascii="Times New Roman" w:hAnsi="Times New Roman" w:cs="Times New Roman"/>
          <w:sz w:val="20"/>
          <w:szCs w:val="20"/>
        </w:rPr>
        <w:fldChar w:fldCharType="separate"/>
      </w:r>
      <w:r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2E210C" w:rsidRPr="00BB64BC">
        <w:rPr>
          <w:rFonts w:ascii="Times New Roman" w:hAnsi="Times New Roman" w:cs="Times New Roman"/>
          <w:sz w:val="20"/>
          <w:szCs w:val="20"/>
        </w:rPr>
        <w:fldChar w:fldCharType="end"/>
      </w:r>
      <w:r w:rsidRPr="00BB64BC">
        <w:rPr>
          <w:rFonts w:ascii="Times New Roman" w:hAnsi="Times New Roman" w:cs="Times New Roman"/>
          <w:sz w:val="20"/>
          <w:szCs w:val="20"/>
        </w:rPr>
        <w:t xml:space="preserve"> </w:t>
      </w:r>
      <w:r w:rsidR="00247FDB" w:rsidRPr="00BB64BC">
        <w:rPr>
          <w:rStyle w:val="Stile2"/>
          <w:rFonts w:ascii="MS Mincho" w:eastAsia="MS Mincho" w:hAnsi="MS Mincho" w:cs="MS Mincho" w:hint="eastAsia"/>
          <w:b w:val="0"/>
          <w:szCs w:val="20"/>
        </w:rPr>
        <w:t>☐</w:t>
      </w:r>
      <w:r w:rsidR="00247FDB" w:rsidRPr="00BB64BC">
        <w:rPr>
          <w:rStyle w:val="Stile2"/>
          <w:rFonts w:eastAsia="MS Gothic" w:cs="Times New Roman"/>
          <w:b w:val="0"/>
          <w:szCs w:val="20"/>
        </w:rPr>
        <w:t xml:space="preserve"> </w:t>
      </w:r>
      <w:r w:rsidR="004D3D93">
        <w:rPr>
          <w:rFonts w:ascii="Times New Roman" w:hAnsi="Times New Roman" w:cs="Times New Roman"/>
          <w:sz w:val="20"/>
          <w:szCs w:val="20"/>
        </w:rPr>
        <w:t>D</w:t>
      </w:r>
      <w:r w:rsidR="00247FDB" w:rsidRPr="00BB64BC">
        <w:rPr>
          <w:rFonts w:ascii="Times New Roman" w:hAnsi="Times New Roman" w:cs="Times New Roman"/>
          <w:sz w:val="20"/>
          <w:szCs w:val="20"/>
        </w:rPr>
        <w:t>ef</w:t>
      </w:r>
      <w:r w:rsidR="00247FDB">
        <w:rPr>
          <w:rFonts w:ascii="Times New Roman" w:hAnsi="Times New Roman" w:cs="Times New Roman"/>
          <w:sz w:val="20"/>
          <w:szCs w:val="20"/>
        </w:rPr>
        <w:t>iniz</w:t>
      </w:r>
      <w:r w:rsidR="004D3D93">
        <w:rPr>
          <w:rFonts w:ascii="Times New Roman" w:hAnsi="Times New Roman" w:cs="Times New Roman"/>
          <w:sz w:val="20"/>
          <w:szCs w:val="20"/>
        </w:rPr>
        <w:t>ione</w:t>
      </w:r>
      <w:r w:rsidR="00247FDB">
        <w:rPr>
          <w:rFonts w:ascii="Times New Roman" w:hAnsi="Times New Roman" w:cs="Times New Roman"/>
          <w:sz w:val="20"/>
          <w:szCs w:val="20"/>
        </w:rPr>
        <w:t xml:space="preserve"> </w:t>
      </w:r>
      <w:r w:rsidR="00247FDB" w:rsidRPr="00BB64BC">
        <w:rPr>
          <w:rFonts w:ascii="Times New Roman" w:hAnsi="Times New Roman" w:cs="Times New Roman"/>
          <w:sz w:val="20"/>
          <w:szCs w:val="20"/>
        </w:rPr>
        <w:t>amm</w:t>
      </w:r>
      <w:r w:rsidR="00247FDB">
        <w:rPr>
          <w:rFonts w:ascii="Times New Roman" w:hAnsi="Times New Roman" w:cs="Times New Roman"/>
          <w:sz w:val="20"/>
          <w:szCs w:val="20"/>
        </w:rPr>
        <w:t>in</w:t>
      </w:r>
      <w:r w:rsidR="004D3D93">
        <w:rPr>
          <w:rFonts w:ascii="Times New Roman" w:hAnsi="Times New Roman" w:cs="Times New Roman"/>
          <w:sz w:val="20"/>
          <w:szCs w:val="20"/>
        </w:rPr>
        <w:t>i</w:t>
      </w:r>
      <w:r w:rsidR="00247FDB">
        <w:rPr>
          <w:rFonts w:ascii="Times New Roman" w:hAnsi="Times New Roman" w:cs="Times New Roman"/>
          <w:sz w:val="20"/>
          <w:szCs w:val="20"/>
        </w:rPr>
        <w:t>st</w:t>
      </w:r>
      <w:r w:rsidR="004D3D93">
        <w:rPr>
          <w:rFonts w:ascii="Times New Roman" w:hAnsi="Times New Roman" w:cs="Times New Roman"/>
          <w:sz w:val="20"/>
          <w:szCs w:val="20"/>
        </w:rPr>
        <w:t>rativa</w:t>
      </w:r>
      <w:r w:rsidR="00247FDB">
        <w:rPr>
          <w:rFonts w:ascii="Times New Roman" w:hAnsi="Times New Roman" w:cs="Times New Roman"/>
          <w:sz w:val="20"/>
          <w:szCs w:val="20"/>
        </w:rPr>
        <w:t xml:space="preserve"> in corso</w:t>
      </w:r>
      <w:r w:rsidR="004D3D93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1"/>
      </w:r>
      <w:r w:rsidR="00247FDB" w:rsidRPr="00BB64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2155" w:rsidRDefault="00BB64BC" w:rsidP="00BB64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4BC">
        <w:rPr>
          <w:rStyle w:val="Stile2"/>
          <w:rFonts w:ascii="MS Mincho" w:eastAsia="MS Mincho" w:hAnsi="MS Mincho" w:cs="MS Mincho" w:hint="eastAsia"/>
          <w:b w:val="0"/>
          <w:szCs w:val="20"/>
        </w:rPr>
        <w:t>☐</w:t>
      </w:r>
      <w:r w:rsidR="004D3D93" w:rsidRPr="004D3D93">
        <w:rPr>
          <w:rStyle w:val="Stile2"/>
          <w:rFonts w:eastAsia="MS Mincho" w:cs="Times New Roman"/>
          <w:b w:val="0"/>
          <w:szCs w:val="20"/>
        </w:rPr>
        <w:t>C</w:t>
      </w:r>
      <w:r w:rsidRPr="00BB64BC">
        <w:rPr>
          <w:rStyle w:val="Stile2"/>
          <w:rFonts w:eastAsia="MS Gothic" w:cs="Times New Roman"/>
          <w:b w:val="0"/>
          <w:szCs w:val="20"/>
        </w:rPr>
        <w:t>’è prec</w:t>
      </w:r>
      <w:r>
        <w:rPr>
          <w:rStyle w:val="Stile2"/>
          <w:rFonts w:eastAsia="MS Gothic" w:cs="Times New Roman"/>
          <w:b w:val="0"/>
          <w:szCs w:val="20"/>
        </w:rPr>
        <w:t>e</w:t>
      </w:r>
      <w:r w:rsidRPr="00BB64BC">
        <w:rPr>
          <w:rStyle w:val="Stile2"/>
          <w:rFonts w:eastAsia="MS Gothic" w:cs="Times New Roman"/>
          <w:b w:val="0"/>
          <w:szCs w:val="20"/>
        </w:rPr>
        <w:t>dente</w:t>
      </w:r>
      <w:r w:rsidR="00EE2C03">
        <w:rPr>
          <w:rStyle w:val="Stile2"/>
          <w:rFonts w:eastAsia="MS Gothic" w:cs="Times New Roman"/>
          <w:b w:val="0"/>
          <w:szCs w:val="20"/>
        </w:rPr>
        <w:t>:</w:t>
      </w:r>
      <w:r w:rsidR="00BF6DD3">
        <w:rPr>
          <w:rStyle w:val="Rimandonotaapidipagina"/>
          <w:rFonts w:ascii="Times New Roman" w:eastAsia="MS Gothic" w:hAnsi="Times New Roman" w:cs="Times New Roman"/>
          <w:sz w:val="20"/>
          <w:szCs w:val="20"/>
        </w:rPr>
        <w:footnoteReference w:id="22"/>
      </w:r>
      <w:r w:rsidR="00EE2C03">
        <w:rPr>
          <w:rStyle w:val="Stile2"/>
          <w:rFonts w:eastAsia="MS Gothic" w:cs="Times New Roman"/>
          <w:b w:val="0"/>
          <w:szCs w:val="20"/>
        </w:rPr>
        <w:t xml:space="preserve"> </w:t>
      </w:r>
      <w:r w:rsidRPr="00BB64BC">
        <w:rPr>
          <w:rStyle w:val="Stile2"/>
          <w:rFonts w:eastAsia="MS Gothic" w:cs="Times New Roman"/>
          <w:b w:val="0"/>
          <w:szCs w:val="20"/>
        </w:rPr>
        <w:t>n. proc.</w:t>
      </w:r>
      <w:r>
        <w:rPr>
          <w:rStyle w:val="Stile2"/>
          <w:rFonts w:eastAsia="MS Gothic" w:cs="Times New Roman"/>
          <w:b w:val="0"/>
          <w:szCs w:val="20"/>
        </w:rPr>
        <w:t xml:space="preserve"> PM </w:t>
      </w:r>
      <w:r w:rsidR="00EE2C03" w:rsidRPr="00BB64BC">
        <w:rPr>
          <w:rStyle w:val="Stile2"/>
          <w:rFonts w:eastAsia="MS Gothic" w:cs="Times New Roman"/>
          <w:b w:val="0"/>
          <w:szCs w:val="20"/>
        </w:rPr>
        <w:t xml:space="preserve"> </w:t>
      </w:r>
      <w:r w:rsidR="002E210C" w:rsidRPr="00BB64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E2C03" w:rsidRPr="00BB64B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E210C" w:rsidRPr="00BB64BC">
        <w:rPr>
          <w:rFonts w:ascii="Times New Roman" w:hAnsi="Times New Roman" w:cs="Times New Roman"/>
          <w:sz w:val="20"/>
          <w:szCs w:val="20"/>
        </w:rPr>
      </w:r>
      <w:r w:rsidR="002E210C" w:rsidRPr="00BB64BC">
        <w:rPr>
          <w:rFonts w:ascii="Times New Roman" w:hAnsi="Times New Roman" w:cs="Times New Roman"/>
          <w:sz w:val="20"/>
          <w:szCs w:val="20"/>
        </w:rPr>
        <w:fldChar w:fldCharType="separate"/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2E210C" w:rsidRPr="00BB64BC">
        <w:rPr>
          <w:rFonts w:ascii="Times New Roman" w:hAnsi="Times New Roman" w:cs="Times New Roman"/>
          <w:sz w:val="20"/>
          <w:szCs w:val="20"/>
        </w:rPr>
        <w:fldChar w:fldCharType="end"/>
      </w:r>
      <w:r w:rsidRPr="00BB64BC">
        <w:rPr>
          <w:rStyle w:val="Stile2"/>
          <w:rFonts w:eastAsia="MS Gothic" w:cs="Times New Roman"/>
          <w:b w:val="0"/>
          <w:szCs w:val="20"/>
        </w:rPr>
        <w:t xml:space="preserve"> ovvero n. p</w:t>
      </w:r>
      <w:r>
        <w:rPr>
          <w:rStyle w:val="Stile2"/>
          <w:rFonts w:eastAsia="MS Gothic" w:cs="Times New Roman"/>
          <w:b w:val="0"/>
          <w:szCs w:val="20"/>
        </w:rPr>
        <w:t>r</w:t>
      </w:r>
      <w:r w:rsidRPr="00BB64BC">
        <w:rPr>
          <w:rStyle w:val="Stile2"/>
          <w:rFonts w:eastAsia="MS Gothic" w:cs="Times New Roman"/>
          <w:b w:val="0"/>
          <w:szCs w:val="20"/>
        </w:rPr>
        <w:t>ot. CNR</w:t>
      </w:r>
      <w:r w:rsidR="00EE2C03">
        <w:rPr>
          <w:rStyle w:val="Stile2"/>
          <w:rFonts w:eastAsia="MS Gothic" w:cs="Times New Roman"/>
          <w:b w:val="0"/>
          <w:szCs w:val="20"/>
        </w:rPr>
        <w:t xml:space="preserve"> </w:t>
      </w:r>
      <w:r w:rsidR="00EE2C03" w:rsidRPr="00BB64BC">
        <w:rPr>
          <w:rStyle w:val="Stile2"/>
          <w:rFonts w:eastAsia="MS Gothic" w:cs="Times New Roman"/>
          <w:b w:val="0"/>
          <w:szCs w:val="20"/>
        </w:rPr>
        <w:t xml:space="preserve"> </w:t>
      </w:r>
      <w:r w:rsidR="002E210C" w:rsidRPr="00BB64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E2C03" w:rsidRPr="00BB64B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E210C" w:rsidRPr="00BB64BC">
        <w:rPr>
          <w:rFonts w:ascii="Times New Roman" w:hAnsi="Times New Roman" w:cs="Times New Roman"/>
          <w:sz w:val="20"/>
          <w:szCs w:val="20"/>
        </w:rPr>
      </w:r>
      <w:r w:rsidR="002E210C" w:rsidRPr="00BB64BC">
        <w:rPr>
          <w:rFonts w:ascii="Times New Roman" w:hAnsi="Times New Roman" w:cs="Times New Roman"/>
          <w:sz w:val="20"/>
          <w:szCs w:val="20"/>
        </w:rPr>
        <w:fldChar w:fldCharType="separate"/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EE2C03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2E210C" w:rsidRPr="00BB64BC">
        <w:rPr>
          <w:rFonts w:ascii="Times New Roman" w:hAnsi="Times New Roman" w:cs="Times New Roman"/>
          <w:sz w:val="20"/>
          <w:szCs w:val="20"/>
        </w:rPr>
        <w:fldChar w:fldCharType="end"/>
      </w:r>
      <w:r w:rsidR="00F22233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3"/>
      </w:r>
    </w:p>
    <w:p w:rsidR="0030051E" w:rsidRDefault="0030051E" w:rsidP="00BB64BC">
      <w:pPr>
        <w:spacing w:after="0" w:line="240" w:lineRule="auto"/>
        <w:jc w:val="both"/>
      </w:pPr>
      <w:r w:rsidRPr="00357710">
        <w:rPr>
          <w:rStyle w:val="Stile2"/>
          <w:rFonts w:ascii="MS Mincho" w:eastAsia="MS Mincho" w:hAnsi="MS Mincho" w:cs="MS Mincho" w:hint="eastAsia"/>
          <w:b w:val="0"/>
          <w:szCs w:val="20"/>
        </w:rPr>
        <w:t>☐</w:t>
      </w:r>
      <w:r w:rsidR="00357710" w:rsidRPr="00357710">
        <w:rPr>
          <w:rStyle w:val="Stile2"/>
          <w:rFonts w:eastAsia="MS Mincho" w:cs="Times New Roman"/>
          <w:b w:val="0"/>
          <w:szCs w:val="20"/>
        </w:rPr>
        <w:t>Proposte di indagini, altro</w:t>
      </w:r>
      <w:r w:rsidR="00357710">
        <w:rPr>
          <w:rStyle w:val="Stile2"/>
          <w:rFonts w:ascii="MS Mincho" w:eastAsia="MS Mincho" w:hAnsi="MS Mincho" w:cs="MS Mincho"/>
          <w:b w:val="0"/>
          <w:szCs w:val="20"/>
        </w:rPr>
        <w:t xml:space="preserve"> </w:t>
      </w:r>
      <w:r w:rsidR="002E210C" w:rsidRPr="00BB64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57710" w:rsidRPr="00BB64B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E210C" w:rsidRPr="00BB64BC">
        <w:rPr>
          <w:rFonts w:ascii="Times New Roman" w:hAnsi="Times New Roman" w:cs="Times New Roman"/>
          <w:sz w:val="20"/>
          <w:szCs w:val="20"/>
        </w:rPr>
      </w:r>
      <w:r w:rsidR="002E210C" w:rsidRPr="00BB64BC">
        <w:rPr>
          <w:rFonts w:ascii="Times New Roman" w:hAnsi="Times New Roman" w:cs="Times New Roman"/>
          <w:sz w:val="20"/>
          <w:szCs w:val="20"/>
        </w:rPr>
        <w:fldChar w:fldCharType="separate"/>
      </w:r>
      <w:r w:rsidR="00357710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357710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357710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357710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357710" w:rsidRPr="00BB64BC">
        <w:rPr>
          <w:rFonts w:ascii="Times New Roman" w:hAnsi="Times New Roman" w:cs="Times New Roman"/>
          <w:noProof/>
          <w:sz w:val="20"/>
          <w:szCs w:val="20"/>
        </w:rPr>
        <w:t> </w:t>
      </w:r>
      <w:r w:rsidR="002E210C" w:rsidRPr="00BB64BC">
        <w:rPr>
          <w:rFonts w:ascii="Times New Roman" w:hAnsi="Times New Roman" w:cs="Times New Roman"/>
          <w:sz w:val="20"/>
          <w:szCs w:val="20"/>
        </w:rPr>
        <w:fldChar w:fldCharType="end"/>
      </w:r>
    </w:p>
    <w:p w:rsidR="00BB64BC" w:rsidRPr="007A2155" w:rsidRDefault="00BB64BC" w:rsidP="00BB64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2155" w:rsidRPr="00744EAD" w:rsidRDefault="007A2155" w:rsidP="007A2155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SEZ. </w:t>
      </w:r>
      <w:r>
        <w:rPr>
          <w:rFonts w:ascii="Times New Roman" w:hAnsi="Times New Roman"/>
          <w:b/>
          <w:sz w:val="24"/>
          <w:szCs w:val="24"/>
          <w:highlight w:val="lightGray"/>
        </w:rPr>
        <w:t>F</w:t>
      </w: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: </w:t>
      </w:r>
      <w:r w:rsidRPr="00744EAD">
        <w:rPr>
          <w:rFonts w:ascii="Times New Roman" w:hAnsi="Times New Roman"/>
          <w:sz w:val="24"/>
          <w:szCs w:val="24"/>
          <w:highlight w:val="lightGray"/>
        </w:rPr>
        <w:t>PERSONE IN GRADO DI RIFERIRE SUI FATTI</w:t>
      </w:r>
      <w:r w:rsidR="004D3D93">
        <w:rPr>
          <w:rStyle w:val="Rimandonotaapidipagina"/>
          <w:rFonts w:ascii="Times New Roman" w:hAnsi="Times New Roman"/>
          <w:sz w:val="24"/>
          <w:szCs w:val="24"/>
        </w:rPr>
        <w:footnoteReference w:id="24"/>
      </w:r>
      <w:r w:rsidR="004D3D93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2683"/>
        <w:gridCol w:w="6673"/>
      </w:tblGrid>
      <w:tr w:rsidR="007A2155" w:rsidRPr="0085641E" w:rsidTr="00247FDB">
        <w:trPr>
          <w:trHeight w:val="288"/>
        </w:trPr>
        <w:tc>
          <w:tcPr>
            <w:tcW w:w="2683" w:type="dxa"/>
          </w:tcPr>
          <w:p w:rsidR="007A2155" w:rsidRPr="0085641E" w:rsidRDefault="007A2155" w:rsidP="00A43115">
            <w:pPr>
              <w:spacing w:after="240"/>
              <w:rPr>
                <w:rFonts w:ascii="Times New Roman" w:hAnsi="Times New Roman"/>
                <w:b/>
              </w:rPr>
            </w:pPr>
            <w:r w:rsidRPr="0085641E">
              <w:rPr>
                <w:rFonts w:ascii="Times New Roman" w:hAnsi="Times New Roman"/>
                <w:b/>
              </w:rPr>
              <w:t>Agenti Operanti</w:t>
            </w:r>
          </w:p>
        </w:tc>
        <w:tc>
          <w:tcPr>
            <w:tcW w:w="6673" w:type="dxa"/>
          </w:tcPr>
          <w:p w:rsidR="007A2155" w:rsidRPr="0085641E" w:rsidRDefault="002E210C" w:rsidP="00A43115">
            <w:pPr>
              <w:spacing w:after="240"/>
              <w:rPr>
                <w:rFonts w:ascii="Times New Roman" w:hAnsi="Times New Roman"/>
              </w:rPr>
            </w:pPr>
            <w:r w:rsidRPr="00D52652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A2155" w:rsidRPr="00D52652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D52652">
              <w:rPr>
                <w:rFonts w:ascii="Times New Roman" w:hAnsi="Times New Roman"/>
                <w:b/>
                <w:u w:val="single"/>
              </w:rPr>
            </w:r>
            <w:r w:rsidRPr="00D52652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7A2155"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7A2155"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7A2155"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7A2155"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7A2155"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D52652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</w:tbl>
    <w:p w:rsidR="007A2155" w:rsidRDefault="007A2155" w:rsidP="007A2155">
      <w:pPr>
        <w:spacing w:after="12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2683"/>
        <w:gridCol w:w="6673"/>
      </w:tblGrid>
      <w:tr w:rsidR="007A2155" w:rsidRPr="0085641E" w:rsidTr="00A43115">
        <w:tc>
          <w:tcPr>
            <w:tcW w:w="2683" w:type="dxa"/>
          </w:tcPr>
          <w:p w:rsidR="007A2155" w:rsidRPr="0085641E" w:rsidRDefault="007A2155" w:rsidP="00A43115">
            <w:pPr>
              <w:spacing w:after="240"/>
              <w:rPr>
                <w:rFonts w:ascii="Times New Roman" w:hAnsi="Times New Roman"/>
                <w:b/>
              </w:rPr>
            </w:pPr>
            <w:r w:rsidRPr="0085641E">
              <w:rPr>
                <w:rFonts w:ascii="Times New Roman" w:hAnsi="Times New Roman"/>
                <w:b/>
              </w:rPr>
              <w:t>Testimoni</w:t>
            </w:r>
          </w:p>
        </w:tc>
        <w:tc>
          <w:tcPr>
            <w:tcW w:w="6673" w:type="dxa"/>
          </w:tcPr>
          <w:p w:rsidR="007A2155" w:rsidRPr="0085641E" w:rsidRDefault="002E210C" w:rsidP="00A43115">
            <w:pPr>
              <w:spacing w:after="240"/>
              <w:rPr>
                <w:rFonts w:ascii="Times New Roman" w:hAnsi="Times New Roman"/>
                <w:b/>
              </w:rPr>
            </w:pPr>
            <w:r w:rsidRPr="00D52652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7A2155" w:rsidRPr="00D52652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D52652">
              <w:rPr>
                <w:rFonts w:ascii="Times New Roman" w:hAnsi="Times New Roman"/>
                <w:b/>
                <w:u w:val="single"/>
              </w:rPr>
            </w:r>
            <w:r w:rsidRPr="00D52652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="007A2155"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7A2155"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7A2155"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7A2155"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="007A2155" w:rsidRPr="00D52652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D52652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</w:tbl>
    <w:p w:rsidR="007A2155" w:rsidRPr="007E59D1" w:rsidRDefault="007A2155" w:rsidP="007A2155">
      <w:pPr>
        <w:pStyle w:val="Paragrafoelenco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2"/>
          <w:szCs w:val="12"/>
        </w:rPr>
      </w:pPr>
    </w:p>
    <w:p w:rsidR="007A2155" w:rsidRDefault="002E210C" w:rsidP="007A2155">
      <w:pPr>
        <w:pStyle w:val="Paragrafoelenco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sdt>
        <w:sdtPr>
          <w:rPr>
            <w:rStyle w:val="Stile3"/>
          </w:rPr>
          <w:id w:val="1183328268"/>
        </w:sdtPr>
        <w:sdtContent>
          <w:r w:rsidR="007A2155">
            <w:rPr>
              <w:rStyle w:val="Stile3"/>
              <w:rFonts w:ascii="MS Gothic" w:eastAsia="MS Gothic" w:hAnsi="MS Gothic" w:hint="eastAsia"/>
            </w:rPr>
            <w:t>☐</w:t>
          </w:r>
        </w:sdtContent>
      </w:sdt>
      <w:r w:rsidR="007A2155" w:rsidRPr="0085641E">
        <w:rPr>
          <w:rFonts w:ascii="Times New Roman" w:hAnsi="Times New Roman"/>
        </w:rPr>
        <w:t xml:space="preserve"> </w:t>
      </w:r>
      <w:r w:rsidR="007A2155" w:rsidRPr="0085641E">
        <w:rPr>
          <w:rFonts w:ascii="Times New Roman" w:hAnsi="Times New Roman"/>
          <w:u w:val="single"/>
        </w:rPr>
        <w:t>NON</w:t>
      </w:r>
      <w:r w:rsidR="007A2155" w:rsidRPr="0085641E">
        <w:rPr>
          <w:rFonts w:ascii="Times New Roman" w:hAnsi="Times New Roman"/>
        </w:rPr>
        <w:t xml:space="preserve"> è stato possibile individuare persone in grado di riferire circostanze utili per la ricostruzione dei fatti</w:t>
      </w:r>
    </w:p>
    <w:p w:rsidR="00A279E7" w:rsidRDefault="00A279E7" w:rsidP="007A2155">
      <w:pPr>
        <w:pStyle w:val="Paragrafoelenco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975357" w:rsidRPr="00744EAD" w:rsidRDefault="00CD061F" w:rsidP="00580D76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SEZ. </w:t>
      </w:r>
      <w:r w:rsidR="00CF3CB6" w:rsidRPr="00744EAD">
        <w:rPr>
          <w:rFonts w:ascii="Times New Roman" w:hAnsi="Times New Roman"/>
          <w:b/>
          <w:sz w:val="24"/>
          <w:szCs w:val="24"/>
          <w:highlight w:val="lightGray"/>
        </w:rPr>
        <w:t>G</w:t>
      </w:r>
      <w:r w:rsidRPr="00744EAD">
        <w:rPr>
          <w:rFonts w:ascii="Times New Roman" w:hAnsi="Times New Roman"/>
          <w:b/>
          <w:sz w:val="24"/>
          <w:szCs w:val="24"/>
          <w:highlight w:val="lightGray"/>
        </w:rPr>
        <w:t xml:space="preserve">: </w:t>
      </w:r>
      <w:r w:rsidR="00975357" w:rsidRPr="00744EAD">
        <w:rPr>
          <w:rFonts w:ascii="Times New Roman" w:hAnsi="Times New Roman"/>
          <w:sz w:val="24"/>
          <w:szCs w:val="24"/>
          <w:highlight w:val="lightGray"/>
        </w:rPr>
        <w:t>DOCUMENTAZIONE ALLEGATA</w:t>
      </w:r>
      <w:r w:rsidR="006F0D80">
        <w:rPr>
          <w:rStyle w:val="Rimandonotaapidipagina"/>
          <w:rFonts w:ascii="Times New Roman" w:hAnsi="Times New Roman"/>
          <w:sz w:val="24"/>
          <w:szCs w:val="24"/>
        </w:rPr>
        <w:footnoteReference w:id="25"/>
      </w:r>
    </w:p>
    <w:p w:rsidR="00080B15" w:rsidRPr="00D52652" w:rsidRDefault="002E210C" w:rsidP="00D52652">
      <w:pPr>
        <w:pStyle w:val="Paragrafoelenco"/>
        <w:numPr>
          <w:ilvl w:val="0"/>
          <w:numId w:val="13"/>
        </w:numPr>
        <w:spacing w:after="120" w:line="240" w:lineRule="auto"/>
        <w:rPr>
          <w:rFonts w:ascii="Times New Roman" w:hAnsi="Times New Roman"/>
          <w:u w:val="single"/>
        </w:rPr>
      </w:pPr>
      <w:r w:rsidRPr="00D52652">
        <w:rPr>
          <w:rFonts w:ascii="Times New Roman" w:hAnsi="Times New Roman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24CA5" w:rsidRPr="00D52652">
        <w:rPr>
          <w:rFonts w:ascii="Times New Roman" w:hAnsi="Times New Roman"/>
          <w:u w:val="single"/>
        </w:rPr>
        <w:instrText xml:space="preserve"> FORMTEXT </w:instrText>
      </w:r>
      <w:r w:rsidRPr="00D52652">
        <w:rPr>
          <w:rFonts w:ascii="Times New Roman" w:hAnsi="Times New Roman"/>
          <w:u w:val="single"/>
        </w:rPr>
      </w:r>
      <w:r w:rsidRPr="00D52652">
        <w:rPr>
          <w:rFonts w:ascii="Times New Roman" w:hAnsi="Times New Roman"/>
          <w:u w:val="single"/>
        </w:rPr>
        <w:fldChar w:fldCharType="separate"/>
      </w:r>
      <w:r w:rsidR="00524CA5" w:rsidRPr="00D52652">
        <w:rPr>
          <w:noProof/>
        </w:rPr>
        <w:t> </w:t>
      </w:r>
      <w:r w:rsidR="00524CA5" w:rsidRPr="00D52652">
        <w:rPr>
          <w:noProof/>
        </w:rPr>
        <w:t> </w:t>
      </w:r>
      <w:r w:rsidR="00524CA5" w:rsidRPr="00D52652">
        <w:rPr>
          <w:noProof/>
        </w:rPr>
        <w:t> </w:t>
      </w:r>
      <w:r w:rsidR="00524CA5" w:rsidRPr="00D52652">
        <w:rPr>
          <w:noProof/>
        </w:rPr>
        <w:t> </w:t>
      </w:r>
      <w:r w:rsidR="00524CA5" w:rsidRPr="00D52652">
        <w:rPr>
          <w:noProof/>
        </w:rPr>
        <w:t> </w:t>
      </w:r>
      <w:r w:rsidRPr="00D52652">
        <w:rPr>
          <w:rFonts w:ascii="Times New Roman" w:hAnsi="Times New Roman"/>
          <w:u w:val="single"/>
        </w:rPr>
        <w:fldChar w:fldCharType="end"/>
      </w:r>
    </w:p>
    <w:p w:rsidR="00975357" w:rsidRPr="00B46C4F" w:rsidRDefault="00F70143" w:rsidP="006F0D8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C4F">
        <w:rPr>
          <w:rFonts w:ascii="Times New Roman" w:hAnsi="Times New Roman" w:cs="Times New Roman"/>
          <w:sz w:val="24"/>
          <w:szCs w:val="24"/>
        </w:rPr>
        <w:t xml:space="preserve">Quanto </w:t>
      </w:r>
      <w:r>
        <w:rPr>
          <w:rFonts w:ascii="Times New Roman" w:hAnsi="Times New Roman" w:cs="Times New Roman"/>
          <w:sz w:val="24"/>
          <w:szCs w:val="24"/>
        </w:rPr>
        <w:t xml:space="preserve">esposto </w:t>
      </w:r>
      <w:r w:rsidRPr="00B46C4F">
        <w:rPr>
          <w:rFonts w:ascii="Times New Roman" w:hAnsi="Times New Roman" w:cs="Times New Roman"/>
          <w:sz w:val="24"/>
          <w:szCs w:val="24"/>
        </w:rPr>
        <w:t xml:space="preserve">in fatto 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B46C4F">
        <w:rPr>
          <w:rFonts w:ascii="Times New Roman" w:hAnsi="Times New Roman" w:cs="Times New Roman"/>
          <w:sz w:val="24"/>
          <w:szCs w:val="24"/>
        </w:rPr>
        <w:t xml:space="preserve">diritto </w:t>
      </w:r>
      <w:r>
        <w:rPr>
          <w:rFonts w:ascii="Times New Roman" w:hAnsi="Times New Roman" w:cs="Times New Roman"/>
          <w:sz w:val="24"/>
          <w:szCs w:val="24"/>
        </w:rPr>
        <w:t xml:space="preserve">è stato sintetizzato </w:t>
      </w:r>
      <w:r w:rsidRPr="00B46C4F">
        <w:rPr>
          <w:rFonts w:ascii="Times New Roman" w:hAnsi="Times New Roman" w:cs="Times New Roman"/>
          <w:sz w:val="24"/>
          <w:szCs w:val="24"/>
        </w:rPr>
        <w:t xml:space="preserve">per una </w:t>
      </w:r>
      <w:r>
        <w:rPr>
          <w:rFonts w:ascii="Times New Roman" w:hAnsi="Times New Roman" w:cs="Times New Roman"/>
          <w:sz w:val="24"/>
          <w:szCs w:val="24"/>
        </w:rPr>
        <w:t xml:space="preserve">più agevole </w:t>
      </w:r>
      <w:r w:rsidRPr="00B46C4F">
        <w:rPr>
          <w:rFonts w:ascii="Times New Roman" w:hAnsi="Times New Roman" w:cs="Times New Roman"/>
          <w:sz w:val="24"/>
          <w:szCs w:val="24"/>
        </w:rPr>
        <w:t>e completa rappresentazione d</w:t>
      </w:r>
      <w:r w:rsidR="006F0D80">
        <w:rPr>
          <w:rFonts w:ascii="Times New Roman" w:hAnsi="Times New Roman" w:cs="Times New Roman"/>
          <w:sz w:val="24"/>
          <w:szCs w:val="24"/>
        </w:rPr>
        <w:t xml:space="preserve">i quanto </w:t>
      </w:r>
      <w:r w:rsidRPr="00B46C4F">
        <w:rPr>
          <w:rFonts w:ascii="Times New Roman" w:hAnsi="Times New Roman" w:cs="Times New Roman"/>
          <w:sz w:val="24"/>
          <w:szCs w:val="24"/>
        </w:rPr>
        <w:t>riferit</w:t>
      </w:r>
      <w:r w:rsidR="006F0D80">
        <w:rPr>
          <w:rFonts w:ascii="Times New Roman" w:hAnsi="Times New Roman" w:cs="Times New Roman"/>
          <w:sz w:val="24"/>
          <w:szCs w:val="24"/>
        </w:rPr>
        <w:t>o</w:t>
      </w:r>
      <w:r w:rsidRPr="00B46C4F">
        <w:rPr>
          <w:rFonts w:ascii="Times New Roman" w:hAnsi="Times New Roman" w:cs="Times New Roman"/>
          <w:sz w:val="24"/>
          <w:szCs w:val="24"/>
        </w:rPr>
        <w:t xml:space="preserve">, rimettendo </w:t>
      </w:r>
      <w:r w:rsidR="00BF6DD3">
        <w:rPr>
          <w:rFonts w:ascii="Times New Roman" w:hAnsi="Times New Roman" w:cs="Times New Roman"/>
          <w:sz w:val="24"/>
          <w:szCs w:val="24"/>
        </w:rPr>
        <w:t xml:space="preserve">doverosamente </w:t>
      </w:r>
      <w:r>
        <w:rPr>
          <w:rFonts w:ascii="Times New Roman" w:hAnsi="Times New Roman" w:cs="Times New Roman"/>
          <w:sz w:val="24"/>
          <w:szCs w:val="24"/>
        </w:rPr>
        <w:t>all’</w:t>
      </w:r>
      <w:r w:rsidRPr="00B46C4F">
        <w:rPr>
          <w:rFonts w:ascii="Times New Roman" w:hAnsi="Times New Roman" w:cs="Times New Roman"/>
          <w:sz w:val="24"/>
          <w:szCs w:val="24"/>
        </w:rPr>
        <w:t>apprezzamento del</w:t>
      </w:r>
      <w:r w:rsidR="006F0D80">
        <w:rPr>
          <w:rFonts w:ascii="Times New Roman" w:hAnsi="Times New Roman" w:cs="Times New Roman"/>
          <w:sz w:val="24"/>
          <w:szCs w:val="24"/>
        </w:rPr>
        <w:t xml:space="preserve">la Procura della Repubblica </w:t>
      </w:r>
      <w:r w:rsidRPr="00B46C4F">
        <w:rPr>
          <w:rFonts w:ascii="Times New Roman" w:hAnsi="Times New Roman" w:cs="Times New Roman"/>
          <w:sz w:val="24"/>
          <w:szCs w:val="24"/>
        </w:rPr>
        <w:t>l’individuazione delle soluzioni giuridiche più pertinenti al caso prospettato</w:t>
      </w:r>
      <w:r w:rsidR="00975357" w:rsidRPr="00B46C4F">
        <w:rPr>
          <w:rFonts w:ascii="Times New Roman" w:hAnsi="Times New Roman" w:cs="Times New Roman"/>
          <w:sz w:val="24"/>
          <w:szCs w:val="24"/>
        </w:rPr>
        <w:t>.</w:t>
      </w:r>
    </w:p>
    <w:p w:rsidR="00975357" w:rsidRDefault="00975357" w:rsidP="00975357">
      <w:pPr>
        <w:pStyle w:val="Paragrafoelenco"/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RESPONSABILE</w:t>
      </w:r>
      <w:bookmarkStart w:id="1" w:name="_GoBack"/>
      <w:bookmarkEnd w:id="1"/>
    </w:p>
    <w:sectPr w:rsidR="00975357" w:rsidSect="00160D2D">
      <w:footerReference w:type="default" r:id="rId8"/>
      <w:footerReference w:type="first" r:id="rId9"/>
      <w:pgSz w:w="11906" w:h="16838"/>
      <w:pgMar w:top="156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64" w:rsidRDefault="00DB0464" w:rsidP="00080B15">
      <w:pPr>
        <w:spacing w:after="0" w:line="240" w:lineRule="auto"/>
      </w:pPr>
      <w:r>
        <w:separator/>
      </w:r>
    </w:p>
  </w:endnote>
  <w:endnote w:type="continuationSeparator" w:id="0">
    <w:p w:rsidR="00DB0464" w:rsidRDefault="00DB0464" w:rsidP="000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312072"/>
      <w:docPartObj>
        <w:docPartGallery w:val="Page Numbers (Bottom of Page)"/>
        <w:docPartUnique/>
      </w:docPartObj>
    </w:sdtPr>
    <w:sdtContent>
      <w:p w:rsidR="00A43115" w:rsidRDefault="002E210C">
        <w:pPr>
          <w:pStyle w:val="Pidipagina"/>
          <w:jc w:val="center"/>
        </w:pPr>
        <w:r>
          <w:fldChar w:fldCharType="begin"/>
        </w:r>
        <w:r w:rsidR="00A43115">
          <w:instrText>PAGE   \* MERGEFORMAT</w:instrText>
        </w:r>
        <w:r>
          <w:fldChar w:fldCharType="separate"/>
        </w:r>
        <w:r w:rsidR="00D323D2">
          <w:rPr>
            <w:noProof/>
          </w:rPr>
          <w:t>2</w:t>
        </w:r>
        <w:r>
          <w:fldChar w:fldCharType="end"/>
        </w:r>
      </w:p>
    </w:sdtContent>
  </w:sdt>
  <w:p w:rsidR="00A43115" w:rsidRDefault="00A431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545270"/>
      <w:docPartObj>
        <w:docPartGallery w:val="Page Numbers (Bottom of Page)"/>
        <w:docPartUnique/>
      </w:docPartObj>
    </w:sdtPr>
    <w:sdtContent>
      <w:p w:rsidR="004A096C" w:rsidRDefault="002E210C">
        <w:pPr>
          <w:pStyle w:val="Pidipagina"/>
          <w:jc w:val="center"/>
        </w:pPr>
        <w:r>
          <w:fldChar w:fldCharType="begin"/>
        </w:r>
        <w:r w:rsidR="004A096C">
          <w:instrText>PAGE   \* MERGEFORMAT</w:instrText>
        </w:r>
        <w:r>
          <w:fldChar w:fldCharType="separate"/>
        </w:r>
        <w:r w:rsidR="00D323D2">
          <w:rPr>
            <w:noProof/>
          </w:rPr>
          <w:t>1</w:t>
        </w:r>
        <w:r>
          <w:fldChar w:fldCharType="end"/>
        </w:r>
      </w:p>
    </w:sdtContent>
  </w:sdt>
  <w:p w:rsidR="004A096C" w:rsidRDefault="004A09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64" w:rsidRDefault="00DB0464" w:rsidP="00080B15">
      <w:pPr>
        <w:spacing w:after="0" w:line="240" w:lineRule="auto"/>
      </w:pPr>
      <w:r>
        <w:separator/>
      </w:r>
    </w:p>
  </w:footnote>
  <w:footnote w:type="continuationSeparator" w:id="0">
    <w:p w:rsidR="00DB0464" w:rsidRDefault="00DB0464" w:rsidP="00080B15">
      <w:pPr>
        <w:spacing w:after="0" w:line="240" w:lineRule="auto"/>
      </w:pPr>
      <w:r>
        <w:continuationSeparator/>
      </w:r>
    </w:p>
  </w:footnote>
  <w:footnote w:id="1">
    <w:p w:rsidR="003C1CD5" w:rsidRPr="00F22233" w:rsidRDefault="003C1CD5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Pr="00F22233">
        <w:rPr>
          <w:rFonts w:ascii="Times New Roman" w:hAnsi="Times New Roman" w:cs="Times New Roman"/>
          <w:b/>
          <w:sz w:val="18"/>
          <w:szCs w:val="18"/>
        </w:rPr>
        <w:t xml:space="preserve">Il presente modulo è allegato </w:t>
      </w:r>
      <w:r w:rsidR="00DD5570" w:rsidRPr="00F22233">
        <w:rPr>
          <w:rFonts w:ascii="Times New Roman" w:hAnsi="Times New Roman" w:cs="Times New Roman"/>
          <w:b/>
          <w:sz w:val="18"/>
          <w:szCs w:val="18"/>
        </w:rPr>
        <w:t>alla direttiva del 16/9/2016 de</w:t>
      </w:r>
      <w:r w:rsidRPr="00F22233">
        <w:rPr>
          <w:rFonts w:ascii="Times New Roman" w:hAnsi="Times New Roman" w:cs="Times New Roman"/>
          <w:b/>
          <w:sz w:val="18"/>
          <w:szCs w:val="18"/>
        </w:rPr>
        <w:t>lla Procura della Repubblica di Tivoli</w:t>
      </w:r>
      <w:r w:rsidR="00DD5570" w:rsidRPr="00F22233">
        <w:rPr>
          <w:rFonts w:ascii="Times New Roman" w:hAnsi="Times New Roman" w:cs="Times New Roman"/>
          <w:b/>
          <w:sz w:val="18"/>
          <w:szCs w:val="18"/>
        </w:rPr>
        <w:t xml:space="preserve"> in cui sono dettagliate le modalità di compilazione, sintetizzate nelle note che seguono</w:t>
      </w:r>
      <w:r w:rsidRPr="00F22233">
        <w:rPr>
          <w:rFonts w:ascii="Times New Roman" w:hAnsi="Times New Roman" w:cs="Times New Roman"/>
          <w:b/>
          <w:sz w:val="18"/>
          <w:szCs w:val="18"/>
        </w:rPr>
        <w:t>.</w:t>
      </w:r>
      <w:r w:rsidR="00DD5570" w:rsidRPr="00F22233">
        <w:rPr>
          <w:rFonts w:ascii="Times New Roman" w:hAnsi="Times New Roman" w:cs="Times New Roman"/>
          <w:b/>
          <w:sz w:val="18"/>
          <w:szCs w:val="18"/>
        </w:rPr>
        <w:t xml:space="preserve"> La direttiva e il modulo </w:t>
      </w:r>
      <w:r w:rsidR="00D20D34" w:rsidRPr="00F22233">
        <w:rPr>
          <w:rFonts w:ascii="Times New Roman" w:hAnsi="Times New Roman" w:cs="Times New Roman"/>
          <w:b/>
          <w:sz w:val="18"/>
          <w:szCs w:val="18"/>
        </w:rPr>
        <w:t>(versione aggiornata al</w:t>
      </w:r>
      <w:r w:rsidR="00983197" w:rsidRPr="00F22233">
        <w:rPr>
          <w:rFonts w:ascii="Times New Roman" w:hAnsi="Times New Roman" w:cs="Times New Roman"/>
          <w:b/>
          <w:sz w:val="18"/>
          <w:szCs w:val="18"/>
        </w:rPr>
        <w:t>l’11</w:t>
      </w:r>
      <w:r w:rsidR="00D20D34" w:rsidRPr="00F222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83197" w:rsidRPr="00F22233">
        <w:rPr>
          <w:rFonts w:ascii="Times New Roman" w:hAnsi="Times New Roman" w:cs="Times New Roman"/>
          <w:b/>
          <w:sz w:val="18"/>
          <w:szCs w:val="18"/>
        </w:rPr>
        <w:t xml:space="preserve">dicembre </w:t>
      </w:r>
      <w:r w:rsidR="00D20D34" w:rsidRPr="00F22233">
        <w:rPr>
          <w:rFonts w:ascii="Times New Roman" w:hAnsi="Times New Roman" w:cs="Times New Roman"/>
          <w:b/>
          <w:sz w:val="18"/>
          <w:szCs w:val="18"/>
        </w:rPr>
        <w:t xml:space="preserve">2017) </w:t>
      </w:r>
      <w:r w:rsidR="00DD5570" w:rsidRPr="00F22233">
        <w:rPr>
          <w:rFonts w:ascii="Times New Roman" w:hAnsi="Times New Roman" w:cs="Times New Roman"/>
          <w:b/>
          <w:sz w:val="18"/>
          <w:szCs w:val="18"/>
        </w:rPr>
        <w:t xml:space="preserve">sono reperibili sul sito  </w:t>
      </w:r>
      <w:hyperlink r:id="rId1" w:history="1">
        <w:r w:rsidR="00DD5570" w:rsidRPr="00F22233">
          <w:rPr>
            <w:rStyle w:val="Collegamentoipertestuale"/>
            <w:rFonts w:ascii="Times New Roman" w:hAnsi="Times New Roman" w:cs="Times New Roman"/>
            <w:b/>
            <w:color w:val="auto"/>
            <w:sz w:val="18"/>
            <w:szCs w:val="18"/>
            <w:u w:val="none"/>
          </w:rPr>
          <w:t>www.procura.tivoli.giustizia.it/</w:t>
        </w:r>
      </w:hyperlink>
      <w:r w:rsidR="00DD5570" w:rsidRPr="00F22233">
        <w:rPr>
          <w:rFonts w:ascii="Times New Roman" w:hAnsi="Times New Roman" w:cs="Times New Roman"/>
          <w:sz w:val="18"/>
          <w:szCs w:val="18"/>
        </w:rPr>
        <w:t>, cliccando su “Documentazione”, poi su “Polizia Giudiziaria”.</w:t>
      </w:r>
    </w:p>
  </w:footnote>
  <w:footnote w:id="2">
    <w:p w:rsidR="002246CE" w:rsidRPr="00F22233" w:rsidRDefault="002246CE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Nel caso di CNR vanno compilati obbligatoriamente: il campo Giudice competente, le Sezioni A (per Ignoti cfr. nota </w:t>
      </w:r>
      <w:r w:rsidR="006B6FD8" w:rsidRPr="00F22233">
        <w:rPr>
          <w:rFonts w:ascii="Times New Roman" w:hAnsi="Times New Roman" w:cs="Times New Roman"/>
          <w:sz w:val="18"/>
          <w:szCs w:val="18"/>
        </w:rPr>
        <w:t>8</w:t>
      </w:r>
      <w:r w:rsidRPr="00F22233">
        <w:rPr>
          <w:rFonts w:ascii="Times New Roman" w:hAnsi="Times New Roman" w:cs="Times New Roman"/>
          <w:sz w:val="18"/>
          <w:szCs w:val="18"/>
        </w:rPr>
        <w:t xml:space="preserve">), D, E ed F e, se presenti i relativi dati: “atti da Convalidare”, Richieste Urgenti”, le SEZ. B (parte offesa), C (denunciante) e G (allegati).   </w:t>
      </w:r>
    </w:p>
  </w:footnote>
  <w:footnote w:id="3">
    <w:p w:rsidR="002A53D4" w:rsidRPr="00F22233" w:rsidRDefault="002A53D4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Nel caso di Anonimi vanno </w:t>
      </w:r>
      <w:r w:rsidR="00ED0F5B" w:rsidRPr="00F22233">
        <w:rPr>
          <w:rFonts w:ascii="Times New Roman" w:hAnsi="Times New Roman" w:cs="Times New Roman"/>
          <w:sz w:val="18"/>
          <w:szCs w:val="18"/>
        </w:rPr>
        <w:t>compilate</w:t>
      </w:r>
      <w:r w:rsidRPr="00F22233">
        <w:rPr>
          <w:rFonts w:ascii="Times New Roman" w:hAnsi="Times New Roman" w:cs="Times New Roman"/>
          <w:sz w:val="18"/>
          <w:szCs w:val="18"/>
        </w:rPr>
        <w:t xml:space="preserve"> le Sez. E e G</w:t>
      </w:r>
      <w:r w:rsidR="008F5675" w:rsidRPr="00F22233">
        <w:rPr>
          <w:rFonts w:ascii="Times New Roman" w:hAnsi="Times New Roman" w:cs="Times New Roman"/>
          <w:sz w:val="18"/>
          <w:szCs w:val="18"/>
        </w:rPr>
        <w:t xml:space="preserve"> (all. </w:t>
      </w:r>
      <w:r w:rsidR="006B6FD8" w:rsidRPr="00F22233">
        <w:rPr>
          <w:rFonts w:ascii="Times New Roman" w:hAnsi="Times New Roman" w:cs="Times New Roman"/>
          <w:sz w:val="18"/>
          <w:szCs w:val="18"/>
        </w:rPr>
        <w:t>“</w:t>
      </w:r>
      <w:r w:rsidR="008F5675" w:rsidRPr="00F22233">
        <w:rPr>
          <w:rFonts w:ascii="Times New Roman" w:hAnsi="Times New Roman" w:cs="Times New Roman"/>
          <w:sz w:val="18"/>
          <w:szCs w:val="18"/>
        </w:rPr>
        <w:t>Anonimo</w:t>
      </w:r>
      <w:r w:rsidR="006B6FD8" w:rsidRPr="00F22233">
        <w:rPr>
          <w:rFonts w:ascii="Times New Roman" w:hAnsi="Times New Roman" w:cs="Times New Roman"/>
          <w:sz w:val="18"/>
          <w:szCs w:val="18"/>
        </w:rPr>
        <w:t>”</w:t>
      </w:r>
      <w:r w:rsidR="008F5675" w:rsidRPr="00F22233">
        <w:rPr>
          <w:rFonts w:ascii="Times New Roman" w:hAnsi="Times New Roman" w:cs="Times New Roman"/>
          <w:sz w:val="18"/>
          <w:szCs w:val="18"/>
        </w:rPr>
        <w:t xml:space="preserve">). Le Sezioni </w:t>
      </w:r>
      <w:r w:rsidR="006B6FD8" w:rsidRPr="00F22233">
        <w:rPr>
          <w:rFonts w:ascii="Times New Roman" w:hAnsi="Times New Roman" w:cs="Times New Roman"/>
          <w:sz w:val="18"/>
          <w:szCs w:val="18"/>
        </w:rPr>
        <w:t xml:space="preserve">non </w:t>
      </w:r>
      <w:r w:rsidR="008F5675" w:rsidRPr="00F22233">
        <w:rPr>
          <w:rFonts w:ascii="Times New Roman" w:hAnsi="Times New Roman" w:cs="Times New Roman"/>
          <w:sz w:val="18"/>
          <w:szCs w:val="18"/>
        </w:rPr>
        <w:t>utilizzate possono essere eliminate.</w:t>
      </w:r>
    </w:p>
  </w:footnote>
  <w:footnote w:id="4">
    <w:p w:rsidR="002A53D4" w:rsidRPr="00F22233" w:rsidRDefault="002A53D4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Nel caso di</w:t>
      </w:r>
      <w:r w:rsidR="008F5675" w:rsidRPr="00F22233">
        <w:rPr>
          <w:rFonts w:ascii="Times New Roman" w:hAnsi="Times New Roman" w:cs="Times New Roman"/>
          <w:sz w:val="18"/>
          <w:szCs w:val="18"/>
        </w:rPr>
        <w:t xml:space="preserve"> FNCR </w:t>
      </w:r>
      <w:r w:rsidR="00C777FA" w:rsidRPr="00F22233">
        <w:rPr>
          <w:rFonts w:ascii="Times New Roman" w:hAnsi="Times New Roman" w:cs="Times New Roman"/>
          <w:sz w:val="18"/>
          <w:szCs w:val="18"/>
        </w:rPr>
        <w:t xml:space="preserve">occorre </w:t>
      </w:r>
      <w:r w:rsidR="00ED0F5B" w:rsidRPr="00F22233">
        <w:rPr>
          <w:rFonts w:ascii="Times New Roman" w:hAnsi="Times New Roman" w:cs="Times New Roman"/>
          <w:sz w:val="18"/>
          <w:szCs w:val="18"/>
        </w:rPr>
        <w:t>compila</w:t>
      </w:r>
      <w:r w:rsidR="00C777FA" w:rsidRPr="00F22233">
        <w:rPr>
          <w:rFonts w:ascii="Times New Roman" w:hAnsi="Times New Roman" w:cs="Times New Roman"/>
          <w:sz w:val="18"/>
          <w:szCs w:val="18"/>
        </w:rPr>
        <w:t>re</w:t>
      </w:r>
      <w:r w:rsidR="00ED0F5B"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="008F5675" w:rsidRPr="00F22233">
        <w:rPr>
          <w:rFonts w:ascii="Times New Roman" w:hAnsi="Times New Roman" w:cs="Times New Roman"/>
          <w:sz w:val="18"/>
          <w:szCs w:val="18"/>
        </w:rPr>
        <w:t>la S</w:t>
      </w:r>
      <w:r w:rsidR="00F205CE" w:rsidRPr="00F22233">
        <w:rPr>
          <w:rFonts w:ascii="Times New Roman" w:hAnsi="Times New Roman" w:cs="Times New Roman"/>
          <w:sz w:val="18"/>
          <w:szCs w:val="18"/>
        </w:rPr>
        <w:t>EZ.</w:t>
      </w:r>
      <w:r w:rsidR="008F5675"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Pr="00F22233">
        <w:rPr>
          <w:rFonts w:ascii="Times New Roman" w:hAnsi="Times New Roman" w:cs="Times New Roman"/>
          <w:sz w:val="18"/>
          <w:szCs w:val="18"/>
        </w:rPr>
        <w:t>E</w:t>
      </w:r>
      <w:r w:rsidR="00C777FA" w:rsidRPr="00F22233">
        <w:rPr>
          <w:rFonts w:ascii="Times New Roman" w:hAnsi="Times New Roman" w:cs="Times New Roman"/>
          <w:sz w:val="18"/>
          <w:szCs w:val="18"/>
        </w:rPr>
        <w:t xml:space="preserve"> ed e</w:t>
      </w:r>
      <w:r w:rsidR="008F5675" w:rsidRPr="00F22233">
        <w:rPr>
          <w:rFonts w:ascii="Times New Roman" w:hAnsi="Times New Roman" w:cs="Times New Roman"/>
          <w:sz w:val="18"/>
          <w:szCs w:val="18"/>
        </w:rPr>
        <w:t>ventualmente</w:t>
      </w:r>
      <w:r w:rsidR="00EE2C03" w:rsidRPr="00F22233">
        <w:rPr>
          <w:rFonts w:ascii="Times New Roman" w:hAnsi="Times New Roman" w:cs="Times New Roman"/>
          <w:sz w:val="18"/>
          <w:szCs w:val="18"/>
        </w:rPr>
        <w:t>:</w:t>
      </w:r>
      <w:r w:rsidR="00C777FA"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="00F205CE" w:rsidRPr="00F22233">
        <w:rPr>
          <w:rFonts w:ascii="Times New Roman" w:hAnsi="Times New Roman" w:cs="Times New Roman"/>
          <w:sz w:val="18"/>
          <w:szCs w:val="18"/>
        </w:rPr>
        <w:t xml:space="preserve">nel </w:t>
      </w:r>
      <w:r w:rsidR="00665864" w:rsidRPr="00F22233">
        <w:rPr>
          <w:rFonts w:ascii="Times New Roman" w:hAnsi="Times New Roman" w:cs="Times New Roman"/>
          <w:sz w:val="18"/>
          <w:szCs w:val="18"/>
        </w:rPr>
        <w:t>camp</w:t>
      </w:r>
      <w:r w:rsidR="00C777FA" w:rsidRPr="00F22233">
        <w:rPr>
          <w:rFonts w:ascii="Times New Roman" w:hAnsi="Times New Roman" w:cs="Times New Roman"/>
          <w:sz w:val="18"/>
          <w:szCs w:val="18"/>
        </w:rPr>
        <w:t>o</w:t>
      </w:r>
      <w:r w:rsidR="00665864"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="00F205CE" w:rsidRPr="00F22233">
        <w:rPr>
          <w:rFonts w:ascii="Times New Roman" w:hAnsi="Times New Roman" w:cs="Times New Roman"/>
          <w:sz w:val="18"/>
          <w:szCs w:val="18"/>
        </w:rPr>
        <w:t>“</w:t>
      </w:r>
      <w:r w:rsidR="00F205CE" w:rsidRPr="00F22233">
        <w:rPr>
          <w:rFonts w:ascii="Times New Roman" w:hAnsi="Times New Roman" w:cs="Times New Roman"/>
          <w:i/>
          <w:sz w:val="18"/>
          <w:szCs w:val="18"/>
        </w:rPr>
        <w:t>Atti da convalidare</w:t>
      </w:r>
      <w:r w:rsidR="00F205CE" w:rsidRPr="00F22233">
        <w:rPr>
          <w:rFonts w:ascii="Times New Roman" w:hAnsi="Times New Roman" w:cs="Times New Roman"/>
          <w:sz w:val="18"/>
          <w:szCs w:val="18"/>
        </w:rPr>
        <w:t>” i dati relativi alla ”</w:t>
      </w:r>
      <w:r w:rsidR="00665864" w:rsidRPr="00F22233">
        <w:rPr>
          <w:rFonts w:ascii="Times New Roman" w:hAnsi="Times New Roman" w:cs="Times New Roman"/>
          <w:sz w:val="18"/>
          <w:szCs w:val="18"/>
        </w:rPr>
        <w:t>PERQUISIZIONE</w:t>
      </w:r>
      <w:r w:rsidR="00F205CE" w:rsidRPr="00F22233">
        <w:rPr>
          <w:rFonts w:ascii="Times New Roman" w:hAnsi="Times New Roman" w:cs="Times New Roman"/>
          <w:sz w:val="18"/>
          <w:szCs w:val="18"/>
        </w:rPr>
        <w:t xml:space="preserve">”, </w:t>
      </w:r>
      <w:r w:rsidR="00665864"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="00C777FA" w:rsidRPr="00F22233">
        <w:rPr>
          <w:rFonts w:ascii="Times New Roman" w:hAnsi="Times New Roman" w:cs="Times New Roman"/>
          <w:sz w:val="18"/>
          <w:szCs w:val="18"/>
        </w:rPr>
        <w:t>le SEZ</w:t>
      </w:r>
      <w:r w:rsidR="00665864" w:rsidRPr="00F22233">
        <w:rPr>
          <w:rFonts w:ascii="Times New Roman" w:hAnsi="Times New Roman" w:cs="Times New Roman"/>
          <w:sz w:val="18"/>
          <w:szCs w:val="18"/>
        </w:rPr>
        <w:t xml:space="preserve">. </w:t>
      </w:r>
      <w:r w:rsidR="008F5675" w:rsidRPr="00F22233">
        <w:rPr>
          <w:rFonts w:ascii="Times New Roman" w:hAnsi="Times New Roman" w:cs="Times New Roman"/>
          <w:sz w:val="18"/>
          <w:szCs w:val="18"/>
        </w:rPr>
        <w:t>C</w:t>
      </w:r>
      <w:r w:rsidR="00F205CE" w:rsidRPr="00F22233">
        <w:rPr>
          <w:rFonts w:ascii="Times New Roman" w:hAnsi="Times New Roman" w:cs="Times New Roman"/>
          <w:sz w:val="18"/>
          <w:szCs w:val="18"/>
        </w:rPr>
        <w:t xml:space="preserve">, la SEZ. </w:t>
      </w:r>
      <w:r w:rsidRPr="00F22233">
        <w:rPr>
          <w:rFonts w:ascii="Times New Roman" w:hAnsi="Times New Roman" w:cs="Times New Roman"/>
          <w:sz w:val="18"/>
          <w:szCs w:val="18"/>
        </w:rPr>
        <w:t>G</w:t>
      </w:r>
      <w:r w:rsidR="008F5675" w:rsidRPr="00F22233">
        <w:rPr>
          <w:rFonts w:ascii="Times New Roman" w:hAnsi="Times New Roman" w:cs="Times New Roman"/>
          <w:sz w:val="18"/>
          <w:szCs w:val="18"/>
        </w:rPr>
        <w:t>.</w:t>
      </w:r>
      <w:r w:rsidR="00C777FA" w:rsidRPr="00F22233">
        <w:rPr>
          <w:rFonts w:ascii="Times New Roman" w:hAnsi="Times New Roman" w:cs="Times New Roman"/>
          <w:sz w:val="18"/>
          <w:szCs w:val="18"/>
        </w:rPr>
        <w:t xml:space="preserve"> Le Sezioni </w:t>
      </w:r>
      <w:r w:rsidR="006B6FD8" w:rsidRPr="00F22233">
        <w:rPr>
          <w:rFonts w:ascii="Times New Roman" w:hAnsi="Times New Roman" w:cs="Times New Roman"/>
          <w:sz w:val="18"/>
          <w:szCs w:val="18"/>
        </w:rPr>
        <w:t xml:space="preserve">non </w:t>
      </w:r>
      <w:r w:rsidR="00C777FA" w:rsidRPr="00F22233">
        <w:rPr>
          <w:rFonts w:ascii="Times New Roman" w:hAnsi="Times New Roman" w:cs="Times New Roman"/>
          <w:sz w:val="18"/>
          <w:szCs w:val="18"/>
        </w:rPr>
        <w:t>utilizzate possono essere eliminate</w:t>
      </w:r>
      <w:r w:rsidR="00EE2C03" w:rsidRPr="00F22233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A43115" w:rsidRPr="00F22233" w:rsidRDefault="00A43115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Barrare nel caso in cui i</w:t>
      </w:r>
      <w:r w:rsidR="00612989" w:rsidRPr="00F22233">
        <w:rPr>
          <w:rFonts w:ascii="Times New Roman" w:hAnsi="Times New Roman" w:cs="Times New Roman"/>
          <w:sz w:val="18"/>
          <w:szCs w:val="18"/>
        </w:rPr>
        <w:t xml:space="preserve"> beni sequestrati siano affidati</w:t>
      </w:r>
      <w:r w:rsidRPr="00F22233">
        <w:rPr>
          <w:rFonts w:ascii="Times New Roman" w:hAnsi="Times New Roman" w:cs="Times New Roman"/>
          <w:sz w:val="18"/>
          <w:szCs w:val="18"/>
        </w:rPr>
        <w:t xml:space="preserve"> a terzi con spese a carico/anticipate dall’Erario.</w:t>
      </w:r>
    </w:p>
  </w:footnote>
  <w:footnote w:id="6">
    <w:p w:rsidR="00A43115" w:rsidRPr="00F22233" w:rsidRDefault="00A43115" w:rsidP="003F7729">
      <w:pPr>
        <w:pStyle w:val="Testonotaapidipagina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b/>
          <w:sz w:val="18"/>
          <w:szCs w:val="18"/>
        </w:rPr>
        <w:footnoteRef/>
      </w:r>
      <w:r w:rsidRPr="00F22233">
        <w:rPr>
          <w:rFonts w:ascii="Times New Roman" w:hAnsi="Times New Roman" w:cs="Times New Roman"/>
          <w:b/>
          <w:sz w:val="18"/>
          <w:szCs w:val="18"/>
        </w:rPr>
        <w:t xml:space="preserve"> Si raccomanda di inserire nel Portale NDR i dati completi relativi agli indagati (data e luogo di nascita, residenza, domicilio dichiarato/eletto, eventuale difensore nominato), alle parti offese (data e luogo di nascita, residenza, eventuale domicilio eletto, difensore) e ai denuncianti (se diversi dalla p</w:t>
      </w:r>
      <w:r w:rsidR="001647EB" w:rsidRPr="00F22233">
        <w:rPr>
          <w:rFonts w:ascii="Times New Roman" w:hAnsi="Times New Roman" w:cs="Times New Roman"/>
          <w:b/>
          <w:sz w:val="18"/>
          <w:szCs w:val="18"/>
        </w:rPr>
        <w:t>arte offesa</w:t>
      </w:r>
      <w:r w:rsidRPr="00F22233">
        <w:rPr>
          <w:rFonts w:ascii="Times New Roman" w:hAnsi="Times New Roman" w:cs="Times New Roman"/>
          <w:b/>
          <w:sz w:val="18"/>
          <w:szCs w:val="18"/>
        </w:rPr>
        <w:t>).</w:t>
      </w:r>
    </w:p>
  </w:footnote>
  <w:footnote w:id="7">
    <w:p w:rsidR="00F875BF" w:rsidRPr="00F22233" w:rsidRDefault="00F875BF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Se i dati sono stati inseriti negli appositi campi del portale NDR possono essere indicati solo il nome e cognome.</w:t>
      </w:r>
    </w:p>
  </w:footnote>
  <w:footnote w:id="8">
    <w:p w:rsidR="00F875BF" w:rsidRPr="00F22233" w:rsidRDefault="00F875BF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Nel caso di indagato/i non noto/i indicare IGNOTO/I.</w:t>
      </w:r>
    </w:p>
  </w:footnote>
  <w:footnote w:id="9">
    <w:p w:rsidR="00A43115" w:rsidRPr="00F22233" w:rsidRDefault="00A43115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Pr="00F22233">
        <w:rPr>
          <w:rFonts w:ascii="Times New Roman" w:hAnsi="Times New Roman" w:cs="Times New Roman"/>
          <w:b/>
          <w:sz w:val="18"/>
          <w:szCs w:val="18"/>
        </w:rPr>
        <w:t>Compilare tassativamente se trattasi di soggetto straniero</w:t>
      </w:r>
      <w:r w:rsidRPr="00F22233"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:rsidR="00351B91" w:rsidRPr="00F22233" w:rsidRDefault="00351B91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Pr="00F22233">
        <w:rPr>
          <w:rFonts w:ascii="Times New Roman" w:hAnsi="Times New Roman" w:cs="Times New Roman"/>
          <w:b/>
          <w:sz w:val="18"/>
          <w:szCs w:val="18"/>
        </w:rPr>
        <w:t>Compilare tassativamente se trattasi di soggetto straniero</w:t>
      </w:r>
      <w:r w:rsidRPr="00F22233"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:rsidR="00892DD7" w:rsidRPr="00F22233" w:rsidRDefault="00892DD7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Se i dati sono stati inseriti negli appositi campi del portale NDR, possono essere indicati solo il nome e cognome.</w:t>
      </w:r>
    </w:p>
  </w:footnote>
  <w:footnote w:id="12">
    <w:p w:rsidR="00892DD7" w:rsidRPr="00F22233" w:rsidRDefault="00892DD7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Se i dati sono stati inseriti negli appositi campi del portale NDR, possono essere indicati solo il nome e cognome.</w:t>
      </w:r>
    </w:p>
  </w:footnote>
  <w:footnote w:id="13">
    <w:p w:rsidR="00A43115" w:rsidRPr="00F22233" w:rsidRDefault="00A43115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Indicare solo il Comune.</w:t>
      </w:r>
      <w:r w:rsidR="006A1071" w:rsidRPr="00F22233">
        <w:rPr>
          <w:rFonts w:ascii="Times New Roman" w:hAnsi="Times New Roman" w:cs="Times New Roman"/>
          <w:sz w:val="18"/>
          <w:szCs w:val="18"/>
        </w:rPr>
        <w:t xml:space="preserve"> Per i reati Tributari indicare </w:t>
      </w:r>
      <w:r w:rsidR="00A279E7" w:rsidRPr="00F22233">
        <w:rPr>
          <w:rFonts w:ascii="Times New Roman" w:hAnsi="Times New Roman" w:cs="Times New Roman"/>
          <w:sz w:val="18"/>
          <w:szCs w:val="18"/>
        </w:rPr>
        <w:t xml:space="preserve">di norma </w:t>
      </w:r>
      <w:r w:rsidR="006A1071" w:rsidRPr="00F22233">
        <w:rPr>
          <w:rFonts w:ascii="Times New Roman" w:hAnsi="Times New Roman" w:cs="Times New Roman"/>
          <w:sz w:val="18"/>
          <w:szCs w:val="18"/>
        </w:rPr>
        <w:t>il domicilio fiscale del soggetto.</w:t>
      </w:r>
    </w:p>
  </w:footnote>
  <w:footnote w:id="14">
    <w:p w:rsidR="00A279E7" w:rsidRPr="00F22233" w:rsidRDefault="00A279E7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Per i reati tributari indicare di norma la data della presentazione della dichiarazione. </w:t>
      </w:r>
    </w:p>
  </w:footnote>
  <w:footnote w:id="15">
    <w:p w:rsidR="00A43115" w:rsidRPr="00F22233" w:rsidRDefault="00A43115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Da </w:t>
      </w:r>
      <w:r w:rsidR="00612989" w:rsidRPr="00F22233">
        <w:rPr>
          <w:rFonts w:ascii="Times New Roman" w:hAnsi="Times New Roman" w:cs="Times New Roman"/>
          <w:sz w:val="18"/>
          <w:szCs w:val="18"/>
        </w:rPr>
        <w:t xml:space="preserve">compilare </w:t>
      </w:r>
      <w:r w:rsidRPr="00F22233">
        <w:rPr>
          <w:rFonts w:ascii="Times New Roman" w:hAnsi="Times New Roman" w:cs="Times New Roman"/>
          <w:sz w:val="18"/>
          <w:szCs w:val="18"/>
        </w:rPr>
        <w:t xml:space="preserve">solo nel caso di </w:t>
      </w:r>
      <w:r w:rsidRPr="00F22233">
        <w:rPr>
          <w:rFonts w:ascii="Times New Roman" w:hAnsi="Times New Roman" w:cs="Times New Roman"/>
          <w:b/>
          <w:sz w:val="18"/>
          <w:szCs w:val="18"/>
        </w:rPr>
        <w:t>reato tributario</w:t>
      </w:r>
      <w:r w:rsidR="00A279E7" w:rsidRPr="00F22233">
        <w:rPr>
          <w:rFonts w:ascii="Times New Roman" w:hAnsi="Times New Roman" w:cs="Times New Roman"/>
          <w:b/>
          <w:sz w:val="18"/>
          <w:szCs w:val="18"/>
        </w:rPr>
        <w:t>.</w:t>
      </w:r>
    </w:p>
  </w:footnote>
  <w:footnote w:id="16">
    <w:p w:rsidR="00A43115" w:rsidRPr="00F22233" w:rsidRDefault="00A43115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Fare riferimento al numero progressivo dell’indagato, inserito nella Sezione A.</w:t>
      </w:r>
    </w:p>
  </w:footnote>
  <w:footnote w:id="17">
    <w:p w:rsidR="00A43115" w:rsidRPr="00F22233" w:rsidRDefault="00A43115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Fare riferimento al numero progressivo della parte offesa inserito nella Sezione B.</w:t>
      </w:r>
    </w:p>
  </w:footnote>
  <w:footnote w:id="18">
    <w:p w:rsidR="00A43115" w:rsidRPr="00F22233" w:rsidRDefault="00A43115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="00892DD7" w:rsidRPr="00F22233">
        <w:rPr>
          <w:rFonts w:ascii="Times New Roman" w:hAnsi="Times New Roman" w:cs="Times New Roman"/>
          <w:sz w:val="18"/>
          <w:szCs w:val="18"/>
        </w:rPr>
        <w:t xml:space="preserve">Nel </w:t>
      </w:r>
      <w:r w:rsidRPr="00F22233">
        <w:rPr>
          <w:rFonts w:ascii="Times New Roman" w:hAnsi="Times New Roman" w:cs="Times New Roman"/>
          <w:sz w:val="18"/>
          <w:szCs w:val="18"/>
        </w:rPr>
        <w:t xml:space="preserve">caso di sequestro di un solo bene </w:t>
      </w:r>
      <w:r w:rsidR="004D3D93" w:rsidRPr="00F22233">
        <w:rPr>
          <w:rFonts w:ascii="Times New Roman" w:hAnsi="Times New Roman" w:cs="Times New Roman"/>
          <w:sz w:val="18"/>
          <w:szCs w:val="18"/>
        </w:rPr>
        <w:t>(</w:t>
      </w:r>
      <w:r w:rsidRPr="00F22233">
        <w:rPr>
          <w:rFonts w:ascii="Times New Roman" w:hAnsi="Times New Roman" w:cs="Times New Roman"/>
          <w:sz w:val="18"/>
          <w:szCs w:val="18"/>
        </w:rPr>
        <w:t>o categoria omogenea di beni</w:t>
      </w:r>
      <w:r w:rsidR="004D3D93" w:rsidRPr="00F22233">
        <w:rPr>
          <w:rFonts w:ascii="Times New Roman" w:hAnsi="Times New Roman" w:cs="Times New Roman"/>
          <w:sz w:val="18"/>
          <w:szCs w:val="18"/>
        </w:rPr>
        <w:t>)</w:t>
      </w:r>
      <w:r w:rsidRPr="00F22233">
        <w:rPr>
          <w:rFonts w:ascii="Times New Roman" w:hAnsi="Times New Roman" w:cs="Times New Roman"/>
          <w:sz w:val="18"/>
          <w:szCs w:val="18"/>
        </w:rPr>
        <w:t xml:space="preserve"> e plurimi reati, indicare per quale reato vi è sequestro; nel caso di sequestro di più beni per diversi reati, indicare accanto ad ogni reato il bene in sequestro. Ad es., sequestro di stupefacente e di veicolo ricettato: </w:t>
      </w:r>
      <w:r w:rsidR="004D3D93" w:rsidRPr="00F22233">
        <w:rPr>
          <w:rFonts w:ascii="Times New Roman" w:hAnsi="Times New Roman" w:cs="Times New Roman"/>
          <w:sz w:val="18"/>
          <w:szCs w:val="18"/>
        </w:rPr>
        <w:t xml:space="preserve">indicare il </w:t>
      </w:r>
      <w:r w:rsidRPr="00F22233">
        <w:rPr>
          <w:rFonts w:ascii="Times New Roman" w:hAnsi="Times New Roman" w:cs="Times New Roman"/>
          <w:sz w:val="18"/>
          <w:szCs w:val="18"/>
        </w:rPr>
        <w:t xml:space="preserve">sequestro della sostanza per </w:t>
      </w:r>
      <w:r w:rsidR="004D3D93" w:rsidRPr="00F22233">
        <w:rPr>
          <w:rFonts w:ascii="Times New Roman" w:hAnsi="Times New Roman" w:cs="Times New Roman"/>
          <w:sz w:val="18"/>
          <w:szCs w:val="18"/>
        </w:rPr>
        <w:t xml:space="preserve">il </w:t>
      </w:r>
      <w:r w:rsidRPr="00F22233">
        <w:rPr>
          <w:rFonts w:ascii="Times New Roman" w:hAnsi="Times New Roman" w:cs="Times New Roman"/>
          <w:sz w:val="18"/>
          <w:szCs w:val="18"/>
        </w:rPr>
        <w:t>reato di droga</w:t>
      </w:r>
      <w:r w:rsidR="004D3D93" w:rsidRPr="00F22233">
        <w:rPr>
          <w:rFonts w:ascii="Times New Roman" w:hAnsi="Times New Roman" w:cs="Times New Roman"/>
          <w:sz w:val="18"/>
          <w:szCs w:val="18"/>
        </w:rPr>
        <w:t xml:space="preserve">, il </w:t>
      </w:r>
      <w:r w:rsidRPr="00F22233">
        <w:rPr>
          <w:rFonts w:ascii="Times New Roman" w:hAnsi="Times New Roman" w:cs="Times New Roman"/>
          <w:sz w:val="18"/>
          <w:szCs w:val="18"/>
        </w:rPr>
        <w:t xml:space="preserve">sequestro del veicolo per </w:t>
      </w:r>
      <w:r w:rsidR="004D3D93" w:rsidRPr="00F22233">
        <w:rPr>
          <w:rFonts w:ascii="Times New Roman" w:hAnsi="Times New Roman" w:cs="Times New Roman"/>
          <w:sz w:val="18"/>
          <w:szCs w:val="18"/>
        </w:rPr>
        <w:t xml:space="preserve">la </w:t>
      </w:r>
      <w:r w:rsidRPr="00F22233">
        <w:rPr>
          <w:rFonts w:ascii="Times New Roman" w:hAnsi="Times New Roman" w:cs="Times New Roman"/>
          <w:sz w:val="18"/>
          <w:szCs w:val="18"/>
        </w:rPr>
        <w:t>ricettazione.</w:t>
      </w:r>
    </w:p>
  </w:footnote>
  <w:footnote w:id="19">
    <w:p w:rsidR="006A6309" w:rsidRPr="00F22233" w:rsidRDefault="006A6309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Es.: per ANONIMO “</w:t>
      </w:r>
      <w:r w:rsidRPr="00F22233">
        <w:rPr>
          <w:rFonts w:ascii="Times New Roman" w:hAnsi="Times New Roman" w:cs="Times New Roman"/>
          <w:i/>
          <w:sz w:val="18"/>
          <w:szCs w:val="18"/>
        </w:rPr>
        <w:t>Illeciti commessi nel Comune di XXX</w:t>
      </w:r>
      <w:r w:rsidRPr="00F22233">
        <w:rPr>
          <w:rFonts w:ascii="Times New Roman" w:hAnsi="Times New Roman" w:cs="Times New Roman"/>
          <w:sz w:val="18"/>
          <w:szCs w:val="18"/>
        </w:rPr>
        <w:t>”; per FNCR “</w:t>
      </w:r>
      <w:r w:rsidRPr="00F22233">
        <w:rPr>
          <w:rFonts w:ascii="Times New Roman" w:hAnsi="Times New Roman" w:cs="Times New Roman"/>
          <w:i/>
          <w:sz w:val="18"/>
          <w:szCs w:val="18"/>
        </w:rPr>
        <w:t>lesioni patite da XXX senza responsabilità di terzi”</w:t>
      </w:r>
      <w:r w:rsidRPr="00F22233">
        <w:rPr>
          <w:rFonts w:ascii="Times New Roman" w:hAnsi="Times New Roman" w:cs="Times New Roman"/>
          <w:sz w:val="18"/>
          <w:szCs w:val="18"/>
        </w:rPr>
        <w:t>.</w:t>
      </w:r>
    </w:p>
  </w:footnote>
  <w:footnote w:id="20">
    <w:p w:rsidR="00F22233" w:rsidRPr="00F22233" w:rsidRDefault="00F22233" w:rsidP="003F7729">
      <w:pPr>
        <w:pStyle w:val="Testonotaapidipagina"/>
        <w:jc w:val="both"/>
        <w:rPr>
          <w:rFonts w:ascii="Times New Roman" w:hAnsi="Times New Roman" w:cs="Times New Roman"/>
        </w:rPr>
      </w:pPr>
      <w:r w:rsidRPr="00F22233">
        <w:rPr>
          <w:rStyle w:val="Rimandonotaapidipagina"/>
          <w:rFonts w:ascii="Times New Roman" w:hAnsi="Times New Roman" w:cs="Times New Roman"/>
        </w:rPr>
        <w:footnoteRef/>
      </w:r>
      <w:r w:rsidRPr="00F22233">
        <w:rPr>
          <w:rFonts w:ascii="Times New Roman" w:hAnsi="Times New Roman" w:cs="Times New Roman"/>
        </w:rPr>
        <w:t xml:space="preserve"> Nel caso di Truffa internet indicarlo unitamente all’importo truffato: “TRUFFA INTERNET, importo truffato </w:t>
      </w:r>
      <w:hyperlink r:id="rId2" w:history="1">
        <w:r w:rsidR="003F7729" w:rsidRPr="003F7729">
          <w:rPr>
            <w:rStyle w:val="Collegamentoipertestuale"/>
            <w:bCs/>
            <w:i/>
            <w:color w:val="auto"/>
            <w:sz w:val="18"/>
            <w:szCs w:val="18"/>
            <w:u w:val="none"/>
          </w:rPr>
          <w:t>€</w:t>
        </w:r>
      </w:hyperlink>
      <w:r w:rsidR="003F7729">
        <w:rPr>
          <w:bCs/>
          <w:i/>
          <w:sz w:val="18"/>
          <w:szCs w:val="18"/>
        </w:rPr>
        <w:t xml:space="preserve"> </w:t>
      </w:r>
      <w:r w:rsidRPr="00F22233">
        <w:rPr>
          <w:rFonts w:ascii="Times New Roman" w:hAnsi="Times New Roman" w:cs="Times New Roman"/>
        </w:rPr>
        <w:t>XX”</w:t>
      </w:r>
      <w:r w:rsidR="003F7729">
        <w:rPr>
          <w:rFonts w:ascii="Times New Roman" w:hAnsi="Times New Roman" w:cs="Times New Roman"/>
        </w:rPr>
        <w:t>.</w:t>
      </w:r>
      <w:r w:rsidRPr="00F22233">
        <w:rPr>
          <w:rFonts w:ascii="Times New Roman" w:hAnsi="Times New Roman" w:cs="Times New Roman"/>
        </w:rPr>
        <w:t xml:space="preserve"> </w:t>
      </w:r>
    </w:p>
  </w:footnote>
  <w:footnote w:id="21">
    <w:p w:rsidR="004D3D93" w:rsidRPr="00F22233" w:rsidRDefault="004D3D93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="006A6309" w:rsidRPr="00F22233">
        <w:rPr>
          <w:rFonts w:ascii="Times New Roman" w:hAnsi="Times New Roman" w:cs="Times New Roman"/>
          <w:sz w:val="18"/>
          <w:szCs w:val="18"/>
        </w:rPr>
        <w:t>B</w:t>
      </w:r>
      <w:r w:rsidRPr="00F22233">
        <w:rPr>
          <w:rFonts w:ascii="Times New Roman" w:hAnsi="Times New Roman" w:cs="Times New Roman"/>
          <w:sz w:val="18"/>
          <w:szCs w:val="18"/>
        </w:rPr>
        <w:t>arra</w:t>
      </w:r>
      <w:r w:rsidR="006A6309" w:rsidRPr="00F22233">
        <w:rPr>
          <w:rFonts w:ascii="Times New Roman" w:hAnsi="Times New Roman" w:cs="Times New Roman"/>
          <w:sz w:val="18"/>
          <w:szCs w:val="18"/>
        </w:rPr>
        <w:t xml:space="preserve">re </w:t>
      </w:r>
      <w:r w:rsidRPr="00F22233">
        <w:rPr>
          <w:rFonts w:ascii="Times New Roman" w:hAnsi="Times New Roman" w:cs="Times New Roman"/>
          <w:sz w:val="18"/>
          <w:szCs w:val="18"/>
        </w:rPr>
        <w:t>se sono in corso procedimenti di definizione amministrativa o di estinzione della contravvenzione (es</w:t>
      </w:r>
      <w:r w:rsidR="006A6309" w:rsidRPr="00F22233">
        <w:rPr>
          <w:rFonts w:ascii="Times New Roman" w:hAnsi="Times New Roman" w:cs="Times New Roman"/>
          <w:sz w:val="18"/>
          <w:szCs w:val="18"/>
        </w:rPr>
        <w:t xml:space="preserve">. reati </w:t>
      </w:r>
      <w:r w:rsidRPr="00F22233">
        <w:rPr>
          <w:rFonts w:ascii="Times New Roman" w:hAnsi="Times New Roman" w:cs="Times New Roman"/>
          <w:sz w:val="18"/>
          <w:szCs w:val="18"/>
        </w:rPr>
        <w:t>d.lgs. n. 81/08</w:t>
      </w:r>
      <w:r w:rsidR="006A6309" w:rsidRPr="00F22233">
        <w:rPr>
          <w:rFonts w:ascii="Times New Roman" w:hAnsi="Times New Roman" w:cs="Times New Roman"/>
          <w:sz w:val="18"/>
          <w:szCs w:val="18"/>
        </w:rPr>
        <w:t>)</w:t>
      </w:r>
      <w:r w:rsidRPr="00F22233">
        <w:rPr>
          <w:rFonts w:ascii="Times New Roman" w:hAnsi="Times New Roman" w:cs="Times New Roman"/>
          <w:sz w:val="18"/>
          <w:szCs w:val="18"/>
        </w:rPr>
        <w:t>.</w:t>
      </w:r>
    </w:p>
  </w:footnote>
  <w:footnote w:id="22">
    <w:p w:rsidR="00BF6DD3" w:rsidRPr="00F22233" w:rsidRDefault="00BF6DD3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</w:t>
      </w:r>
      <w:r w:rsidR="00D83C6B" w:rsidRPr="00F22233">
        <w:rPr>
          <w:rFonts w:ascii="Times New Roman" w:hAnsi="Times New Roman" w:cs="Times New Roman"/>
          <w:sz w:val="18"/>
          <w:szCs w:val="18"/>
        </w:rPr>
        <w:t>Indicare eventuali precedenti (procedimento già iscritti dalla Procura o CNR) relativ</w:t>
      </w:r>
      <w:r w:rsidR="006A6309" w:rsidRPr="00F22233">
        <w:rPr>
          <w:rFonts w:ascii="Times New Roman" w:hAnsi="Times New Roman" w:cs="Times New Roman"/>
          <w:sz w:val="18"/>
          <w:szCs w:val="18"/>
        </w:rPr>
        <w:t>i</w:t>
      </w:r>
      <w:r w:rsidR="00D83C6B" w:rsidRPr="00F22233">
        <w:rPr>
          <w:rFonts w:ascii="Times New Roman" w:hAnsi="Times New Roman" w:cs="Times New Roman"/>
          <w:sz w:val="18"/>
          <w:szCs w:val="18"/>
        </w:rPr>
        <w:t xml:space="preserve"> a fatti connessi (es. 570, 572, 612-</w:t>
      </w:r>
      <w:r w:rsidR="00D83C6B" w:rsidRPr="00F22233">
        <w:rPr>
          <w:rFonts w:ascii="Times New Roman" w:hAnsi="Times New Roman" w:cs="Times New Roman"/>
          <w:i/>
          <w:sz w:val="18"/>
          <w:szCs w:val="18"/>
        </w:rPr>
        <w:t>bis</w:t>
      </w:r>
      <w:r w:rsidR="00D83C6B" w:rsidRPr="00F22233">
        <w:rPr>
          <w:rFonts w:ascii="Times New Roman" w:hAnsi="Times New Roman" w:cs="Times New Roman"/>
          <w:sz w:val="18"/>
          <w:szCs w:val="18"/>
        </w:rPr>
        <w:t xml:space="preserve"> c.p</w:t>
      </w:r>
      <w:r w:rsidR="00F22233" w:rsidRPr="00F22233">
        <w:rPr>
          <w:rFonts w:ascii="Times New Roman" w:hAnsi="Times New Roman" w:cs="Times New Roman"/>
          <w:sz w:val="18"/>
          <w:szCs w:val="18"/>
        </w:rPr>
        <w:t>.</w:t>
      </w:r>
      <w:r w:rsidR="00D83C6B" w:rsidRPr="00F22233">
        <w:rPr>
          <w:rFonts w:ascii="Times New Roman" w:hAnsi="Times New Roman" w:cs="Times New Roman"/>
          <w:sz w:val="18"/>
          <w:szCs w:val="18"/>
        </w:rPr>
        <w:t>).</w:t>
      </w:r>
    </w:p>
  </w:footnote>
  <w:footnote w:id="23">
    <w:p w:rsidR="00F22233" w:rsidRPr="00F22233" w:rsidRDefault="00F22233" w:rsidP="003F7729">
      <w:pPr>
        <w:pStyle w:val="Testonotaapidipagina"/>
        <w:jc w:val="both"/>
        <w:rPr>
          <w:rFonts w:ascii="Times New Roman" w:hAnsi="Times New Roman" w:cs="Times New Roman"/>
        </w:rPr>
      </w:pPr>
      <w:r w:rsidRPr="00F22233">
        <w:rPr>
          <w:rStyle w:val="Rimandonotaapidipagina"/>
          <w:rFonts w:ascii="Times New Roman" w:hAnsi="Times New Roman" w:cs="Times New Roman"/>
        </w:rPr>
        <w:footnoteRef/>
      </w:r>
      <w:r w:rsidRPr="00F22233">
        <w:rPr>
          <w:rFonts w:ascii="Times New Roman" w:hAnsi="Times New Roman" w:cs="Times New Roman"/>
        </w:rPr>
        <w:t xml:space="preserve"> Nel caso di truffa internet indicare “ovvero come indicato oltre”, se esistenti precedenti per i medesimi fatti.</w:t>
      </w:r>
    </w:p>
  </w:footnote>
  <w:footnote w:id="24">
    <w:p w:rsidR="004D3D93" w:rsidRPr="00F22233" w:rsidRDefault="004D3D93" w:rsidP="003F7729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F22233">
        <w:rPr>
          <w:rFonts w:ascii="Times New Roman" w:hAnsi="Times New Roman" w:cs="Times New Roman"/>
          <w:sz w:val="18"/>
          <w:szCs w:val="18"/>
        </w:rPr>
        <w:t xml:space="preserve"> Vanno inseriti anche gli agenti operanti, allo scopo di facilitare la predisposizione dell’eventuale lista testi.</w:t>
      </w:r>
    </w:p>
  </w:footnote>
  <w:footnote w:id="25">
    <w:p w:rsidR="006F0D80" w:rsidRPr="00F22233" w:rsidRDefault="006F0D80" w:rsidP="003F7729">
      <w:pPr>
        <w:pStyle w:val="Titolo"/>
        <w:spacing w:after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22233">
        <w:rPr>
          <w:rStyle w:val="Rimandonotaapidipagina"/>
          <w:rFonts w:ascii="Times New Roman" w:hAnsi="Times New Roman" w:cs="Times New Roman"/>
          <w:color w:val="auto"/>
          <w:sz w:val="18"/>
          <w:szCs w:val="18"/>
        </w:rPr>
        <w:footnoteRef/>
      </w:r>
      <w:r w:rsidRPr="00F22233">
        <w:rPr>
          <w:rFonts w:ascii="Times New Roman" w:hAnsi="Times New Roman" w:cs="Times New Roman"/>
          <w:color w:val="auto"/>
          <w:sz w:val="18"/>
          <w:szCs w:val="18"/>
        </w:rPr>
        <w:t xml:space="preserve"> Nel caso di CNR particolarment</w:t>
      </w:r>
      <w:r w:rsidR="006A6309" w:rsidRPr="00F22233">
        <w:rPr>
          <w:rFonts w:ascii="Times New Roman" w:hAnsi="Times New Roman" w:cs="Times New Roman"/>
          <w:color w:val="auto"/>
          <w:sz w:val="18"/>
          <w:szCs w:val="18"/>
        </w:rPr>
        <w:t>e</w:t>
      </w:r>
      <w:r w:rsidRPr="00F22233">
        <w:rPr>
          <w:rFonts w:ascii="Times New Roman" w:hAnsi="Times New Roman" w:cs="Times New Roman"/>
          <w:color w:val="auto"/>
          <w:sz w:val="18"/>
          <w:szCs w:val="18"/>
        </w:rPr>
        <w:t xml:space="preserve"> complessa indicare “SEGUE IN ALLEGATO CNR COMPLETA”.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3C2"/>
    <w:multiLevelType w:val="hybridMultilevel"/>
    <w:tmpl w:val="8832868E"/>
    <w:lvl w:ilvl="0" w:tplc="A49C8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203C"/>
    <w:multiLevelType w:val="hybridMultilevel"/>
    <w:tmpl w:val="9D30B05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0FE9"/>
    <w:multiLevelType w:val="hybridMultilevel"/>
    <w:tmpl w:val="A1B64040"/>
    <w:lvl w:ilvl="0" w:tplc="B2888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91120"/>
    <w:multiLevelType w:val="hybridMultilevel"/>
    <w:tmpl w:val="67B633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24CC"/>
    <w:multiLevelType w:val="hybridMultilevel"/>
    <w:tmpl w:val="B1D82BA2"/>
    <w:lvl w:ilvl="0" w:tplc="D5105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30AA"/>
    <w:multiLevelType w:val="hybridMultilevel"/>
    <w:tmpl w:val="B36A5B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C290F"/>
    <w:multiLevelType w:val="hybridMultilevel"/>
    <w:tmpl w:val="9C945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6E22"/>
    <w:multiLevelType w:val="hybridMultilevel"/>
    <w:tmpl w:val="CDF6D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60580"/>
    <w:multiLevelType w:val="hybridMultilevel"/>
    <w:tmpl w:val="25AEF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43B8A"/>
    <w:multiLevelType w:val="hybridMultilevel"/>
    <w:tmpl w:val="2B8E574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77AB"/>
    <w:multiLevelType w:val="hybridMultilevel"/>
    <w:tmpl w:val="D4FA22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00CF8"/>
    <w:multiLevelType w:val="hybridMultilevel"/>
    <w:tmpl w:val="B65A1EF8"/>
    <w:lvl w:ilvl="0" w:tplc="BDD2D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4705F"/>
    <w:multiLevelType w:val="hybridMultilevel"/>
    <w:tmpl w:val="7E808632"/>
    <w:lvl w:ilvl="0" w:tplc="0BC4A994">
      <w:start w:val="4"/>
      <w:numFmt w:val="bullet"/>
      <w:lvlText w:val="-"/>
      <w:lvlJc w:val="left"/>
      <w:pPr>
        <w:ind w:left="190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3">
    <w:nsid w:val="7BC46864"/>
    <w:multiLevelType w:val="hybridMultilevel"/>
    <w:tmpl w:val="434660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143"/>
    <w:rsid w:val="0000154D"/>
    <w:rsid w:val="000258FD"/>
    <w:rsid w:val="000474F9"/>
    <w:rsid w:val="000528CC"/>
    <w:rsid w:val="00077AF4"/>
    <w:rsid w:val="00080B15"/>
    <w:rsid w:val="0008459C"/>
    <w:rsid w:val="000A1276"/>
    <w:rsid w:val="000C796F"/>
    <w:rsid w:val="000E6FBD"/>
    <w:rsid w:val="000E7D0B"/>
    <w:rsid w:val="00122543"/>
    <w:rsid w:val="001348E6"/>
    <w:rsid w:val="00140E8A"/>
    <w:rsid w:val="00160D2D"/>
    <w:rsid w:val="001647EB"/>
    <w:rsid w:val="0017500E"/>
    <w:rsid w:val="00180CD6"/>
    <w:rsid w:val="00192364"/>
    <w:rsid w:val="001B73B4"/>
    <w:rsid w:val="001D0230"/>
    <w:rsid w:val="00201639"/>
    <w:rsid w:val="0020759C"/>
    <w:rsid w:val="002246CE"/>
    <w:rsid w:val="00246BC6"/>
    <w:rsid w:val="00247FDB"/>
    <w:rsid w:val="00275D76"/>
    <w:rsid w:val="00277788"/>
    <w:rsid w:val="00281FE7"/>
    <w:rsid w:val="00292D5C"/>
    <w:rsid w:val="002A53D4"/>
    <w:rsid w:val="002D0CE1"/>
    <w:rsid w:val="002D3E86"/>
    <w:rsid w:val="002E210C"/>
    <w:rsid w:val="0030051E"/>
    <w:rsid w:val="003019EE"/>
    <w:rsid w:val="00321F16"/>
    <w:rsid w:val="00350996"/>
    <w:rsid w:val="00351B91"/>
    <w:rsid w:val="00357710"/>
    <w:rsid w:val="00371683"/>
    <w:rsid w:val="00372818"/>
    <w:rsid w:val="00384730"/>
    <w:rsid w:val="0039368C"/>
    <w:rsid w:val="00394C7A"/>
    <w:rsid w:val="003A7898"/>
    <w:rsid w:val="003C1CD5"/>
    <w:rsid w:val="003C23F7"/>
    <w:rsid w:val="003C4488"/>
    <w:rsid w:val="003C5ABB"/>
    <w:rsid w:val="003F13C1"/>
    <w:rsid w:val="003F7729"/>
    <w:rsid w:val="00416DA1"/>
    <w:rsid w:val="00423EF6"/>
    <w:rsid w:val="004369F1"/>
    <w:rsid w:val="00455E38"/>
    <w:rsid w:val="004A096C"/>
    <w:rsid w:val="004A3019"/>
    <w:rsid w:val="004C053E"/>
    <w:rsid w:val="004C61C5"/>
    <w:rsid w:val="004D3D93"/>
    <w:rsid w:val="004E18B4"/>
    <w:rsid w:val="00510FE1"/>
    <w:rsid w:val="0051786B"/>
    <w:rsid w:val="00524CA5"/>
    <w:rsid w:val="005478B5"/>
    <w:rsid w:val="00565185"/>
    <w:rsid w:val="00580D76"/>
    <w:rsid w:val="005850D7"/>
    <w:rsid w:val="005E12AB"/>
    <w:rsid w:val="00612989"/>
    <w:rsid w:val="00620B66"/>
    <w:rsid w:val="0063110D"/>
    <w:rsid w:val="00643E98"/>
    <w:rsid w:val="00653D2B"/>
    <w:rsid w:val="00665864"/>
    <w:rsid w:val="00683237"/>
    <w:rsid w:val="006A1071"/>
    <w:rsid w:val="006A6309"/>
    <w:rsid w:val="006B0B7D"/>
    <w:rsid w:val="006B6FD8"/>
    <w:rsid w:val="006D33DB"/>
    <w:rsid w:val="006E6AB3"/>
    <w:rsid w:val="006F0D80"/>
    <w:rsid w:val="006F4F86"/>
    <w:rsid w:val="00707540"/>
    <w:rsid w:val="00711E10"/>
    <w:rsid w:val="007157BE"/>
    <w:rsid w:val="00737A4A"/>
    <w:rsid w:val="00741319"/>
    <w:rsid w:val="00744EAD"/>
    <w:rsid w:val="00775920"/>
    <w:rsid w:val="00790A4B"/>
    <w:rsid w:val="007A2155"/>
    <w:rsid w:val="007B02B4"/>
    <w:rsid w:val="007B59A4"/>
    <w:rsid w:val="007E59D1"/>
    <w:rsid w:val="00822698"/>
    <w:rsid w:val="0085641E"/>
    <w:rsid w:val="00866C2B"/>
    <w:rsid w:val="00876A42"/>
    <w:rsid w:val="00877BF5"/>
    <w:rsid w:val="008839B1"/>
    <w:rsid w:val="00886B48"/>
    <w:rsid w:val="0089084B"/>
    <w:rsid w:val="00892DD7"/>
    <w:rsid w:val="008B4D99"/>
    <w:rsid w:val="008C1E99"/>
    <w:rsid w:val="008E7B0E"/>
    <w:rsid w:val="008F5675"/>
    <w:rsid w:val="00921044"/>
    <w:rsid w:val="0095492E"/>
    <w:rsid w:val="00954CDF"/>
    <w:rsid w:val="009746ED"/>
    <w:rsid w:val="00975357"/>
    <w:rsid w:val="0098185C"/>
    <w:rsid w:val="00983197"/>
    <w:rsid w:val="009B4B28"/>
    <w:rsid w:val="00A03E60"/>
    <w:rsid w:val="00A07EE8"/>
    <w:rsid w:val="00A112CD"/>
    <w:rsid w:val="00A26B56"/>
    <w:rsid w:val="00A279E7"/>
    <w:rsid w:val="00A43115"/>
    <w:rsid w:val="00A43C58"/>
    <w:rsid w:val="00A47789"/>
    <w:rsid w:val="00A50C73"/>
    <w:rsid w:val="00A604AD"/>
    <w:rsid w:val="00A7292B"/>
    <w:rsid w:val="00A85EC5"/>
    <w:rsid w:val="00AB552A"/>
    <w:rsid w:val="00AC7285"/>
    <w:rsid w:val="00B114BF"/>
    <w:rsid w:val="00B37342"/>
    <w:rsid w:val="00B80338"/>
    <w:rsid w:val="00BB64BC"/>
    <w:rsid w:val="00BC47F1"/>
    <w:rsid w:val="00BD36A8"/>
    <w:rsid w:val="00BE2BE7"/>
    <w:rsid w:val="00BF4175"/>
    <w:rsid w:val="00BF6DD3"/>
    <w:rsid w:val="00C05E3C"/>
    <w:rsid w:val="00C2055A"/>
    <w:rsid w:val="00C23A7F"/>
    <w:rsid w:val="00C3747B"/>
    <w:rsid w:val="00C44881"/>
    <w:rsid w:val="00C5727A"/>
    <w:rsid w:val="00C777FA"/>
    <w:rsid w:val="00C833F5"/>
    <w:rsid w:val="00CB5B58"/>
    <w:rsid w:val="00CD061F"/>
    <w:rsid w:val="00CF3CB6"/>
    <w:rsid w:val="00D04396"/>
    <w:rsid w:val="00D20D34"/>
    <w:rsid w:val="00D25A10"/>
    <w:rsid w:val="00D323D2"/>
    <w:rsid w:val="00D47AA2"/>
    <w:rsid w:val="00D52652"/>
    <w:rsid w:val="00D543AC"/>
    <w:rsid w:val="00D83C6B"/>
    <w:rsid w:val="00D85D8E"/>
    <w:rsid w:val="00D86820"/>
    <w:rsid w:val="00D9239B"/>
    <w:rsid w:val="00D97B7E"/>
    <w:rsid w:val="00DA0E6D"/>
    <w:rsid w:val="00DB0464"/>
    <w:rsid w:val="00DC0BC2"/>
    <w:rsid w:val="00DD4F52"/>
    <w:rsid w:val="00DD5570"/>
    <w:rsid w:val="00E157A7"/>
    <w:rsid w:val="00E62AD7"/>
    <w:rsid w:val="00E64675"/>
    <w:rsid w:val="00E77330"/>
    <w:rsid w:val="00E84A60"/>
    <w:rsid w:val="00EA06E2"/>
    <w:rsid w:val="00EB3582"/>
    <w:rsid w:val="00ED0ED2"/>
    <w:rsid w:val="00ED0F5B"/>
    <w:rsid w:val="00EE2C03"/>
    <w:rsid w:val="00EF3650"/>
    <w:rsid w:val="00EF4ECD"/>
    <w:rsid w:val="00F11F6B"/>
    <w:rsid w:val="00F12F3D"/>
    <w:rsid w:val="00F13258"/>
    <w:rsid w:val="00F16FDF"/>
    <w:rsid w:val="00F17004"/>
    <w:rsid w:val="00F205CE"/>
    <w:rsid w:val="00F22233"/>
    <w:rsid w:val="00F70143"/>
    <w:rsid w:val="00F7367F"/>
    <w:rsid w:val="00F875BF"/>
    <w:rsid w:val="00FA643D"/>
    <w:rsid w:val="00FD2F56"/>
    <w:rsid w:val="00FE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E86"/>
  </w:style>
  <w:style w:type="paragraph" w:styleId="Titolo1">
    <w:name w:val="heading 1"/>
    <w:basedOn w:val="Normale"/>
    <w:next w:val="Normale"/>
    <w:link w:val="Titolo1Carattere"/>
    <w:qFormat/>
    <w:rsid w:val="000E6FBD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noProof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0E6FBD"/>
    <w:rPr>
      <w:rFonts w:ascii="Tms Rmn" w:eastAsia="Times New Roman" w:hAnsi="Tms Rmn" w:cs="Times New Roman"/>
      <w:b/>
      <w:bCs/>
      <w:noProof/>
      <w:szCs w:val="20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80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0B15"/>
  </w:style>
  <w:style w:type="paragraph" w:styleId="Pidipagina">
    <w:name w:val="footer"/>
    <w:basedOn w:val="Normale"/>
    <w:link w:val="PidipaginaCarattere"/>
    <w:uiPriority w:val="99"/>
    <w:unhideWhenUsed/>
    <w:rsid w:val="00080B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B15"/>
  </w:style>
  <w:style w:type="paragraph" w:styleId="Paragrafoelenco">
    <w:name w:val="List Paragraph"/>
    <w:basedOn w:val="Normale"/>
    <w:uiPriority w:val="34"/>
    <w:qFormat/>
    <w:rsid w:val="00EB3582"/>
    <w:pPr>
      <w:ind w:left="720"/>
      <w:contextualSpacing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B35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35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358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DF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954CDF"/>
    <w:rPr>
      <w:rFonts w:ascii="Times New Roman" w:hAnsi="Times New Roman"/>
      <w:b/>
      <w:sz w:val="22"/>
    </w:rPr>
  </w:style>
  <w:style w:type="character" w:styleId="Testosegnaposto">
    <w:name w:val="Placeholder Text"/>
    <w:basedOn w:val="Carpredefinitoparagrafo"/>
    <w:uiPriority w:val="99"/>
    <w:semiHidden/>
    <w:rsid w:val="00954CDF"/>
    <w:rPr>
      <w:color w:val="808080"/>
    </w:rPr>
  </w:style>
  <w:style w:type="character" w:customStyle="1" w:styleId="Stile2">
    <w:name w:val="Stile2"/>
    <w:basedOn w:val="Carpredefinitoparagrafo"/>
    <w:uiPriority w:val="1"/>
    <w:rsid w:val="00C44881"/>
    <w:rPr>
      <w:rFonts w:ascii="Times New Roman" w:hAnsi="Times New Roman"/>
      <w:b/>
      <w:sz w:val="20"/>
    </w:rPr>
  </w:style>
  <w:style w:type="character" w:customStyle="1" w:styleId="Stile3">
    <w:name w:val="Stile3"/>
    <w:basedOn w:val="Carpredefinitoparagrafo"/>
    <w:uiPriority w:val="1"/>
    <w:rsid w:val="00C44881"/>
    <w:rPr>
      <w:rFonts w:ascii="Times New Roman" w:hAnsi="Times New Roman"/>
      <w:b/>
      <w:sz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60D2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60D2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60D2D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7B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97B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rsid w:val="00DD5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t.wikipedia.org/wiki/Simbolo_dell%27euro" TargetMode="External"/><Relationship Id="rId1" Type="http://schemas.openxmlformats.org/officeDocument/2006/relationships/hyperlink" Target="http://www.procura.tivoli.giustizia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menditto\Desktop\MODELLO_CNR_REVISIONE_PROCURATORE_3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D368-0418-460D-B97C-3696D5AB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MODELLO_CNR_REVISIONE_PROCURATORE_3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Menditto</dc:creator>
  <cp:lastModifiedBy>francesco.menditto</cp:lastModifiedBy>
  <cp:revision>2</cp:revision>
  <cp:lastPrinted>2017-12-09T08:57:00Z</cp:lastPrinted>
  <dcterms:created xsi:type="dcterms:W3CDTF">2017-12-11T11:55:00Z</dcterms:created>
  <dcterms:modified xsi:type="dcterms:W3CDTF">2017-12-11T11:55:00Z</dcterms:modified>
</cp:coreProperties>
</file>